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9F" w:rsidRPr="00546D39" w:rsidRDefault="00FB509F" w:rsidP="00546D39">
      <w:pPr>
        <w:spacing w:after="0" w:line="240" w:lineRule="auto"/>
        <w:jc w:val="center"/>
        <w:rPr>
          <w:rFonts w:ascii="PF Din Text Comp Pro Medium" w:hAnsi="PF Din Text Comp Pro Medium" w:cs="PF Din Text Comp Pro Medium"/>
          <w:color w:val="FF0000"/>
          <w:sz w:val="52"/>
          <w:szCs w:val="52"/>
        </w:rPr>
      </w:pPr>
      <w:r w:rsidRPr="00546D39">
        <w:rPr>
          <w:rFonts w:ascii="PF Din Text Comp Pro Medium" w:hAnsi="PF Din Text Comp Pro Medium" w:cs="PF Din Text Comp Pro Medium"/>
          <w:color w:val="FF0000"/>
          <w:sz w:val="52"/>
          <w:szCs w:val="52"/>
        </w:rPr>
        <w:t xml:space="preserve">НАЛОГОВАЯ СЛУЖБА ПРОВОДИТ ДНИ ОТКРЫТЫХ ДВЕРЕЙ </w:t>
      </w:r>
    </w:p>
    <w:p w:rsidR="00FB509F" w:rsidRPr="00546D39" w:rsidRDefault="00FB509F" w:rsidP="00546D39">
      <w:pPr>
        <w:spacing w:after="0" w:line="240" w:lineRule="auto"/>
        <w:jc w:val="center"/>
        <w:rPr>
          <w:rFonts w:ascii="PF Din Text Comp Pro Medium" w:hAnsi="PF Din Text Comp Pro Medium" w:cs="PF Din Text Comp Pro Medium"/>
          <w:sz w:val="52"/>
          <w:szCs w:val="52"/>
        </w:rPr>
      </w:pPr>
      <w:r w:rsidRPr="00546D39">
        <w:rPr>
          <w:rFonts w:ascii="PF Din Text Comp Pro Medium" w:hAnsi="PF Din Text Comp Pro Medium" w:cs="PF Din Text Comp Pro Medium"/>
          <w:color w:val="FF0000"/>
          <w:sz w:val="52"/>
          <w:szCs w:val="52"/>
        </w:rPr>
        <w:t>ДЛЯ НАЛОГОПЛАТЕЛЬЩИКОВ–ФИЗИЧЕСКИХ ЛИЦ!</w:t>
      </w:r>
    </w:p>
    <w:p w:rsidR="00FB509F" w:rsidRPr="00546D39" w:rsidRDefault="00FB509F" w:rsidP="00546D39">
      <w:pPr>
        <w:spacing w:after="0" w:line="240" w:lineRule="auto"/>
        <w:jc w:val="center"/>
        <w:rPr>
          <w:rFonts w:ascii="PF Din Text Comp Pro Medium" w:hAnsi="PF Din Text Comp Pro Medium" w:cs="PF Din Text Comp Pro Medium"/>
          <w:sz w:val="52"/>
          <w:szCs w:val="52"/>
        </w:rPr>
      </w:pPr>
    </w:p>
    <w:p w:rsidR="00FB509F" w:rsidRPr="00546D39" w:rsidRDefault="00FB509F" w:rsidP="00546D39">
      <w:pPr>
        <w:spacing w:after="0" w:line="240" w:lineRule="auto"/>
        <w:jc w:val="both"/>
        <w:rPr>
          <w:rFonts w:ascii="PF Din Text Comp Pro Medium" w:hAnsi="PF Din Text Comp Pro Medium" w:cs="PF Din Text Comp Pro Medium"/>
          <w:sz w:val="40"/>
          <w:szCs w:val="40"/>
        </w:rPr>
      </w:pPr>
      <w:r w:rsidRPr="00546D39">
        <w:rPr>
          <w:rFonts w:ascii="PF Din Text Comp Pro Medium" w:hAnsi="PF Din Text Comp Pro Medium" w:cs="PF Din Text Comp Pro Medium"/>
          <w:sz w:val="40"/>
          <w:szCs w:val="40"/>
        </w:rPr>
        <w:t xml:space="preserve">Они пройдут </w:t>
      </w:r>
      <w:r w:rsidRPr="00546D39">
        <w:rPr>
          <w:rFonts w:ascii="PF Din Text Comp Pro Medium" w:hAnsi="PF Din Text Comp Pro Medium" w:cs="PF Din Text Comp Pro Medium"/>
          <w:color w:val="FF0000"/>
          <w:sz w:val="40"/>
          <w:szCs w:val="40"/>
        </w:rPr>
        <w:t xml:space="preserve">09,10 ноября 2018 года </w:t>
      </w:r>
      <w:r w:rsidRPr="00546D39">
        <w:rPr>
          <w:rFonts w:ascii="PF Din Text Comp Pro Medium" w:hAnsi="PF Din Text Comp Pro Medium" w:cs="PF Din Text Comp Pro Medium"/>
          <w:sz w:val="40"/>
          <w:szCs w:val="40"/>
        </w:rPr>
        <w:t xml:space="preserve">во всех территориальных налоговых инспекциях России. </w:t>
      </w:r>
    </w:p>
    <w:p w:rsidR="00FB509F" w:rsidRPr="00546D39" w:rsidRDefault="00FB509F" w:rsidP="00546D39">
      <w:pPr>
        <w:spacing w:after="0" w:line="240" w:lineRule="auto"/>
        <w:jc w:val="both"/>
        <w:rPr>
          <w:rFonts w:ascii="PF Din Text Comp Pro Medium" w:hAnsi="PF Din Text Comp Pro Medium" w:cs="PF Din Text Comp Pro Medium"/>
          <w:sz w:val="40"/>
          <w:szCs w:val="40"/>
        </w:rPr>
      </w:pPr>
    </w:p>
    <w:p w:rsidR="00FB509F" w:rsidRPr="00546D39" w:rsidRDefault="00FB509F" w:rsidP="00546D39">
      <w:pPr>
        <w:spacing w:after="0" w:line="240" w:lineRule="auto"/>
        <w:jc w:val="center"/>
        <w:rPr>
          <w:rFonts w:ascii="PF Din Text Comp Pro Medium" w:hAnsi="PF Din Text Comp Pro Medium" w:cs="PF Din Text Comp Pro Medium"/>
          <w:b/>
          <w:bCs/>
          <w:color w:val="0070C0"/>
          <w:sz w:val="56"/>
          <w:szCs w:val="56"/>
        </w:rPr>
      </w:pPr>
      <w:r w:rsidRPr="00546D39">
        <w:rPr>
          <w:rFonts w:ascii="PF Din Text Comp Pro Medium" w:hAnsi="PF Din Text Comp Pro Medium" w:cs="PF Din Text Comp Pro Medium"/>
          <w:b/>
          <w:bCs/>
          <w:color w:val="0070C0"/>
          <w:sz w:val="56"/>
          <w:szCs w:val="56"/>
        </w:rPr>
        <w:t>09 ноября 2018 года (пятница) с 09.00 до 18.00</w:t>
      </w:r>
    </w:p>
    <w:p w:rsidR="00FB509F" w:rsidRPr="00546D39" w:rsidRDefault="00FB509F" w:rsidP="00546D39">
      <w:pPr>
        <w:spacing w:after="0" w:line="240" w:lineRule="auto"/>
        <w:jc w:val="center"/>
        <w:rPr>
          <w:rFonts w:ascii="PF Din Text Comp Pro Medium" w:hAnsi="PF Din Text Comp Pro Medium" w:cs="PF Din Text Comp Pro Medium"/>
          <w:b/>
          <w:bCs/>
          <w:color w:val="0070C0"/>
          <w:sz w:val="56"/>
          <w:szCs w:val="56"/>
        </w:rPr>
      </w:pPr>
    </w:p>
    <w:p w:rsidR="00FB509F" w:rsidRPr="00546D39" w:rsidRDefault="00FB509F" w:rsidP="00546D39">
      <w:pPr>
        <w:spacing w:after="0" w:line="240" w:lineRule="auto"/>
        <w:jc w:val="center"/>
        <w:rPr>
          <w:rFonts w:ascii="PF Din Text Comp Pro Medium" w:hAnsi="PF Din Text Comp Pro Medium" w:cs="PF Din Text Comp Pro Medium"/>
          <w:b/>
          <w:bCs/>
          <w:color w:val="0070C0"/>
          <w:sz w:val="56"/>
          <w:szCs w:val="56"/>
        </w:rPr>
      </w:pPr>
      <w:r w:rsidRPr="00546D39">
        <w:rPr>
          <w:rFonts w:ascii="PF Din Text Comp Pro Medium" w:hAnsi="PF Din Text Comp Pro Medium" w:cs="PF Din Text Comp Pro Medium"/>
          <w:b/>
          <w:bCs/>
          <w:color w:val="0070C0"/>
          <w:sz w:val="56"/>
          <w:szCs w:val="56"/>
        </w:rPr>
        <w:t>10 ноября 2018 года (суббота) с 10.00 до 15.00</w:t>
      </w:r>
    </w:p>
    <w:p w:rsidR="00FB509F" w:rsidRPr="00546D39" w:rsidRDefault="00FB509F" w:rsidP="00546D39">
      <w:pPr>
        <w:spacing w:after="0" w:line="240" w:lineRule="auto"/>
        <w:jc w:val="center"/>
        <w:rPr>
          <w:rFonts w:ascii="PF Din Text Comp Pro Medium" w:hAnsi="PF Din Text Comp Pro Medium" w:cs="PF Din Text Comp Pro Medium"/>
          <w:sz w:val="40"/>
          <w:szCs w:val="40"/>
        </w:rPr>
      </w:pPr>
    </w:p>
    <w:p w:rsidR="00FB509F" w:rsidRPr="00546D39" w:rsidRDefault="00FB509F" w:rsidP="00226E81">
      <w:pPr>
        <w:spacing w:after="0" w:line="240" w:lineRule="auto"/>
        <w:ind w:firstLine="708"/>
        <w:jc w:val="both"/>
        <w:rPr>
          <w:rFonts w:ascii="PF Din Text Comp Pro Medium" w:hAnsi="PF Din Text Comp Pro Medium" w:cs="PF Din Text Comp Pro Medium"/>
          <w:sz w:val="40"/>
          <w:szCs w:val="40"/>
        </w:rPr>
      </w:pPr>
      <w:r w:rsidRPr="00546D39">
        <w:rPr>
          <w:rFonts w:ascii="PF Din Text Comp Pro Medium" w:hAnsi="PF Din Text Comp Pro Medium" w:cs="PF Din Text Comp Pro Medium"/>
          <w:sz w:val="40"/>
          <w:szCs w:val="40"/>
        </w:rPr>
        <w:t xml:space="preserve">В рамках мероприятия все желающие смогут больше узнать о порядке исполнения налоговых уведомлений по имущественным налогам и налогу на доходы физических лиц. </w:t>
      </w:r>
    </w:p>
    <w:p w:rsidR="00FB509F" w:rsidRPr="00546D39" w:rsidRDefault="00FB509F" w:rsidP="00546D39">
      <w:pPr>
        <w:spacing w:after="0" w:line="240" w:lineRule="auto"/>
        <w:jc w:val="both"/>
        <w:rPr>
          <w:rFonts w:ascii="PF Din Text Comp Pro Medium" w:hAnsi="PF Din Text Comp Pro Medium" w:cs="PF Din Text Comp Pro Medium"/>
          <w:sz w:val="40"/>
          <w:szCs w:val="40"/>
        </w:rPr>
      </w:pPr>
    </w:p>
    <w:p w:rsidR="00FB509F" w:rsidRPr="00546D39" w:rsidRDefault="00FB509F" w:rsidP="00226E81">
      <w:pPr>
        <w:spacing w:after="0" w:line="240" w:lineRule="auto"/>
        <w:ind w:firstLine="708"/>
        <w:jc w:val="both"/>
        <w:rPr>
          <w:rFonts w:ascii="PF Din Text Comp Pro Medium" w:hAnsi="PF Din Text Comp Pro Medium" w:cs="PF Din Text Comp Pro Medium"/>
          <w:sz w:val="40"/>
          <w:szCs w:val="40"/>
        </w:rPr>
      </w:pPr>
      <w:r w:rsidRPr="00546D39">
        <w:rPr>
          <w:rFonts w:ascii="PF Din Text Comp Pro Medium" w:hAnsi="PF Din Text Comp Pro Medium" w:cs="PF Din Text Comp Pro Medium"/>
          <w:sz w:val="40"/>
          <w:szCs w:val="40"/>
        </w:rPr>
        <w:t>Специалисты налоговой службы подробно расскажут о том, кто должен уплачивать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FB509F" w:rsidRPr="00546D39" w:rsidRDefault="00FB509F" w:rsidP="00546D39">
      <w:pPr>
        <w:spacing w:after="0" w:line="240" w:lineRule="auto"/>
        <w:jc w:val="both"/>
        <w:rPr>
          <w:rFonts w:ascii="PF Din Text Comp Pro Medium" w:hAnsi="PF Din Text Comp Pro Medium" w:cs="PF Din Text Comp Pro Medium"/>
          <w:sz w:val="40"/>
          <w:szCs w:val="40"/>
        </w:rPr>
      </w:pPr>
    </w:p>
    <w:p w:rsidR="00FB509F" w:rsidRPr="00546D39" w:rsidRDefault="00FB509F" w:rsidP="00226E81">
      <w:pPr>
        <w:spacing w:after="0" w:line="240" w:lineRule="auto"/>
        <w:ind w:firstLine="708"/>
        <w:jc w:val="both"/>
        <w:rPr>
          <w:rFonts w:ascii="PF Din Text Comp Pro Medium" w:hAnsi="PF Din Text Comp Pro Medium" w:cs="PF Din Text Comp Pro Medium"/>
          <w:sz w:val="40"/>
          <w:szCs w:val="40"/>
        </w:rPr>
      </w:pPr>
      <w:bookmarkStart w:id="0" w:name="_GoBack"/>
      <w:bookmarkEnd w:id="0"/>
      <w:r w:rsidRPr="00546D39">
        <w:rPr>
          <w:rFonts w:ascii="PF Din Text Comp Pro Medium" w:hAnsi="PF Din Text Comp Pro Medium" w:cs="PF Din Text Comp Pro Medium"/>
          <w:sz w:val="40"/>
          <w:szCs w:val="40"/>
        </w:rPr>
        <w:t xml:space="preserve">Все желающие смогут пройти процедуру регистрации в интернет-сервисе ФНС России «Личный кабинет налогоплательщика для физических лиц». При себе необходимо иметь документ, удостоверяющий личность. </w:t>
      </w:r>
    </w:p>
    <w:p w:rsidR="00FB509F" w:rsidRPr="00AC047C" w:rsidRDefault="00FB509F" w:rsidP="00AC047C"/>
    <w:sectPr w:rsidR="00FB509F" w:rsidRPr="00AC047C" w:rsidSect="00610C13">
      <w:footerReference w:type="default" r:id="rId7"/>
      <w:pgSz w:w="11906" w:h="16838"/>
      <w:pgMar w:top="567" w:right="567" w:bottom="204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9F" w:rsidRDefault="00FB509F" w:rsidP="008758A9">
      <w:pPr>
        <w:spacing w:after="0" w:line="240" w:lineRule="auto"/>
      </w:pPr>
      <w:r>
        <w:separator/>
      </w:r>
    </w:p>
  </w:endnote>
  <w:endnote w:type="continuationSeparator" w:id="1">
    <w:p w:rsidR="00FB509F" w:rsidRDefault="00FB509F" w:rsidP="008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9F" w:rsidRDefault="00FB509F">
    <w:pPr>
      <w:pStyle w:val="Footer"/>
    </w:pPr>
    <w:r w:rsidRPr="00DE4A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537.75pt;height:6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9F" w:rsidRDefault="00FB509F" w:rsidP="008758A9">
      <w:pPr>
        <w:spacing w:after="0" w:line="240" w:lineRule="auto"/>
      </w:pPr>
      <w:r>
        <w:separator/>
      </w:r>
    </w:p>
  </w:footnote>
  <w:footnote w:type="continuationSeparator" w:id="1">
    <w:p w:rsidR="00FB509F" w:rsidRDefault="00FB509F" w:rsidP="008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1D4"/>
    <w:multiLevelType w:val="hybridMultilevel"/>
    <w:tmpl w:val="A1D4B9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2C43E9"/>
    <w:multiLevelType w:val="hybridMultilevel"/>
    <w:tmpl w:val="213201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8A9"/>
    <w:rsid w:val="00005755"/>
    <w:rsid w:val="000376AA"/>
    <w:rsid w:val="000877A7"/>
    <w:rsid w:val="000A64B3"/>
    <w:rsid w:val="000C0100"/>
    <w:rsid w:val="000C6816"/>
    <w:rsid w:val="000F26AF"/>
    <w:rsid w:val="001011C9"/>
    <w:rsid w:val="00101B75"/>
    <w:rsid w:val="001063AD"/>
    <w:rsid w:val="001205B6"/>
    <w:rsid w:val="001A4225"/>
    <w:rsid w:val="001D10B3"/>
    <w:rsid w:val="00210D56"/>
    <w:rsid w:val="00225648"/>
    <w:rsid w:val="00226E81"/>
    <w:rsid w:val="00253FCE"/>
    <w:rsid w:val="0026238C"/>
    <w:rsid w:val="00277645"/>
    <w:rsid w:val="002B303F"/>
    <w:rsid w:val="002B3B19"/>
    <w:rsid w:val="0030415B"/>
    <w:rsid w:val="00306723"/>
    <w:rsid w:val="003130DD"/>
    <w:rsid w:val="00316A4F"/>
    <w:rsid w:val="00386114"/>
    <w:rsid w:val="003C0211"/>
    <w:rsid w:val="003E4962"/>
    <w:rsid w:val="0041448F"/>
    <w:rsid w:val="0044038E"/>
    <w:rsid w:val="0044061A"/>
    <w:rsid w:val="00443134"/>
    <w:rsid w:val="004709E8"/>
    <w:rsid w:val="00487DEF"/>
    <w:rsid w:val="004C4F0E"/>
    <w:rsid w:val="004F5B4B"/>
    <w:rsid w:val="00546D39"/>
    <w:rsid w:val="00557283"/>
    <w:rsid w:val="00572793"/>
    <w:rsid w:val="005A5157"/>
    <w:rsid w:val="005B256B"/>
    <w:rsid w:val="005B3427"/>
    <w:rsid w:val="005B353F"/>
    <w:rsid w:val="005D09CF"/>
    <w:rsid w:val="005F2857"/>
    <w:rsid w:val="005F3955"/>
    <w:rsid w:val="00610C13"/>
    <w:rsid w:val="00623C5C"/>
    <w:rsid w:val="00627764"/>
    <w:rsid w:val="006355FE"/>
    <w:rsid w:val="006724A9"/>
    <w:rsid w:val="006C3FC2"/>
    <w:rsid w:val="006D5E77"/>
    <w:rsid w:val="007620C9"/>
    <w:rsid w:val="00780F6F"/>
    <w:rsid w:val="007B288D"/>
    <w:rsid w:val="007F66B4"/>
    <w:rsid w:val="008351EB"/>
    <w:rsid w:val="00851317"/>
    <w:rsid w:val="008758A9"/>
    <w:rsid w:val="00926EC0"/>
    <w:rsid w:val="00932ED0"/>
    <w:rsid w:val="00946A92"/>
    <w:rsid w:val="00955A1A"/>
    <w:rsid w:val="00956A0F"/>
    <w:rsid w:val="00966094"/>
    <w:rsid w:val="009674E7"/>
    <w:rsid w:val="009901B8"/>
    <w:rsid w:val="009A5B61"/>
    <w:rsid w:val="009C1578"/>
    <w:rsid w:val="009F7D65"/>
    <w:rsid w:val="00A165E9"/>
    <w:rsid w:val="00A16E5B"/>
    <w:rsid w:val="00A952B1"/>
    <w:rsid w:val="00AA2EA5"/>
    <w:rsid w:val="00AB7FFD"/>
    <w:rsid w:val="00AC047C"/>
    <w:rsid w:val="00AD24DC"/>
    <w:rsid w:val="00B41FBB"/>
    <w:rsid w:val="00B65400"/>
    <w:rsid w:val="00B84FA9"/>
    <w:rsid w:val="00B901DD"/>
    <w:rsid w:val="00BC253F"/>
    <w:rsid w:val="00BD2F1B"/>
    <w:rsid w:val="00BE4539"/>
    <w:rsid w:val="00C11602"/>
    <w:rsid w:val="00C36798"/>
    <w:rsid w:val="00C55DD8"/>
    <w:rsid w:val="00C72731"/>
    <w:rsid w:val="00C84801"/>
    <w:rsid w:val="00C87B9A"/>
    <w:rsid w:val="00CA18E4"/>
    <w:rsid w:val="00CB1628"/>
    <w:rsid w:val="00CB683E"/>
    <w:rsid w:val="00D5167D"/>
    <w:rsid w:val="00D67861"/>
    <w:rsid w:val="00D67DCF"/>
    <w:rsid w:val="00DE4ADD"/>
    <w:rsid w:val="00E06B24"/>
    <w:rsid w:val="00E42FE4"/>
    <w:rsid w:val="00E63432"/>
    <w:rsid w:val="00E7247D"/>
    <w:rsid w:val="00E81586"/>
    <w:rsid w:val="00E9315D"/>
    <w:rsid w:val="00E93A26"/>
    <w:rsid w:val="00EF27DD"/>
    <w:rsid w:val="00EF36B7"/>
    <w:rsid w:val="00F2095D"/>
    <w:rsid w:val="00F224D8"/>
    <w:rsid w:val="00F67AA5"/>
    <w:rsid w:val="00F83534"/>
    <w:rsid w:val="00F90D32"/>
    <w:rsid w:val="00FB509F"/>
    <w:rsid w:val="00FC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285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7D65"/>
    <w:pPr>
      <w:keepNext/>
      <w:spacing w:after="0" w:line="240" w:lineRule="auto"/>
      <w:jc w:val="both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56A0F"/>
    <w:pPr>
      <w:keepNext/>
      <w:spacing w:after="0" w:line="240" w:lineRule="auto"/>
      <w:jc w:val="center"/>
      <w:outlineLvl w:val="1"/>
    </w:pPr>
    <w:rPr>
      <w:rFonts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6A0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3"/>
    </w:pPr>
    <w:rPr>
      <w:rFonts w:cs="Times New Roman"/>
      <w:b/>
      <w:bCs/>
      <w:sz w:val="26"/>
      <w:szCs w:val="2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4"/>
    </w:pPr>
    <w:rPr>
      <w:rFonts w:cs="Times New Roman"/>
      <w:sz w:val="26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cs="Times New Roman"/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6"/>
    </w:pPr>
    <w:rPr>
      <w:rFonts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6A0F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D65"/>
    <w:rPr>
      <w:rFonts w:ascii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6A0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6A0F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6A0F"/>
    <w:rPr>
      <w:rFonts w:ascii="Cambria" w:hAnsi="Cambria" w:cs="Cambria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875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448F"/>
  </w:style>
  <w:style w:type="paragraph" w:styleId="Footer">
    <w:name w:val="footer"/>
    <w:basedOn w:val="Normal"/>
    <w:link w:val="FooterChar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48F"/>
  </w:style>
  <w:style w:type="paragraph" w:styleId="BalloonText">
    <w:name w:val="Balloon Text"/>
    <w:basedOn w:val="Normal"/>
    <w:link w:val="BalloonTextChar"/>
    <w:uiPriority w:val="99"/>
    <w:semiHidden/>
    <w:rsid w:val="0041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44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F7D65"/>
    <w:pPr>
      <w:spacing w:after="0" w:line="240" w:lineRule="auto"/>
      <w:jc w:val="center"/>
    </w:pPr>
    <w:rPr>
      <w:rFonts w:cs="Times New Roman"/>
      <w:b/>
      <w:bCs/>
      <w:sz w:val="36"/>
      <w:szCs w:val="3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7D65"/>
    <w:rPr>
      <w:rFonts w:ascii="Times New Roman" w:hAnsi="Times New Roman" w:cs="Times New Roman"/>
      <w:b/>
      <w:bCs/>
      <w:sz w:val="36"/>
      <w:szCs w:val="36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9F7D65"/>
    <w:pPr>
      <w:spacing w:before="100" w:beforeAutospacing="1" w:after="100" w:afterAutospacing="1" w:line="240" w:lineRule="auto"/>
      <w:jc w:val="both"/>
    </w:pPr>
    <w:rPr>
      <w:rFonts w:cs="Times New Roman"/>
      <w:i/>
      <w:i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7D65"/>
    <w:rPr>
      <w:rFonts w:ascii="Times New Roman" w:hAnsi="Times New Roman" w:cs="Times New Roman"/>
      <w:i/>
      <w:iCs/>
      <w:sz w:val="32"/>
      <w:szCs w:val="32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678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7861"/>
  </w:style>
  <w:style w:type="paragraph" w:customStyle="1" w:styleId="ConsPlusNonformat">
    <w:name w:val="ConsPlusNonformat"/>
    <w:uiPriority w:val="99"/>
    <w:rsid w:val="00D678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956A0F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56A0F"/>
  </w:style>
  <w:style w:type="paragraph" w:styleId="BodyTextIndent">
    <w:name w:val="Body Text Indent"/>
    <w:basedOn w:val="Normal"/>
    <w:link w:val="BodyTextIndentChar"/>
    <w:uiPriority w:val="99"/>
    <w:rsid w:val="00956A0F"/>
    <w:pPr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6A0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56A0F"/>
    <w:rPr>
      <w:color w:val="800080"/>
      <w:u w:val="single"/>
    </w:rPr>
  </w:style>
  <w:style w:type="paragraph" w:customStyle="1" w:styleId="ConsPlusTitle">
    <w:name w:val="ConsPlusTitle"/>
    <w:uiPriority w:val="99"/>
    <w:rsid w:val="00956A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956A0F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cs="Times New Roman"/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6A0F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56A0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locked/>
    <w:rsid w:val="00956A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locked/>
    <w:rsid w:val="00AC04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0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130</Words>
  <Characters>742</Characters>
  <Application>Microsoft Office Outlook</Application>
  <DocSecurity>0</DocSecurity>
  <Lines>0</Lines>
  <Paragraphs>0</Paragraphs>
  <ScaleCrop>false</ScaleCrop>
  <Company>Taxes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Администратор</dc:creator>
  <cp:keywords/>
  <dc:description/>
  <cp:lastModifiedBy>User</cp:lastModifiedBy>
  <cp:revision>2</cp:revision>
  <cp:lastPrinted>2015-08-20T08:26:00Z</cp:lastPrinted>
  <dcterms:created xsi:type="dcterms:W3CDTF">2018-10-30T07:19:00Z</dcterms:created>
  <dcterms:modified xsi:type="dcterms:W3CDTF">2018-10-30T07:19:00Z</dcterms:modified>
</cp:coreProperties>
</file>