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42" w:rsidRDefault="00314042" w:rsidP="0026657D">
      <w:pPr>
        <w:tabs>
          <w:tab w:val="left" w:pos="1080"/>
        </w:tabs>
        <w:outlineLvl w:val="0"/>
        <w:rPr>
          <w:b/>
          <w:sz w:val="28"/>
        </w:rPr>
      </w:pPr>
      <w:r>
        <w:rPr>
          <w:b/>
          <w:sz w:val="28"/>
        </w:rPr>
        <w:t xml:space="preserve">         </w:t>
      </w:r>
    </w:p>
    <w:tbl>
      <w:tblPr>
        <w:tblW w:w="98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"/>
        <w:gridCol w:w="4202"/>
        <w:gridCol w:w="1486"/>
        <w:gridCol w:w="3997"/>
        <w:gridCol w:w="62"/>
      </w:tblGrid>
      <w:tr w:rsidR="00314042" w:rsidRPr="00FD0383" w:rsidTr="006D12C8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792"/>
          <w:jc w:val="center"/>
        </w:trPr>
        <w:tc>
          <w:tcPr>
            <w:tcW w:w="4260" w:type="dxa"/>
            <w:gridSpan w:val="2"/>
          </w:tcPr>
          <w:p w:rsidR="00314042" w:rsidRDefault="00314042" w:rsidP="0026657D">
            <w:pPr>
              <w:spacing w:after="0" w:line="24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Башкортостан РеспубликаҺы</w:t>
            </w:r>
          </w:p>
          <w:p w:rsidR="00314042" w:rsidRDefault="00314042" w:rsidP="0026657D">
            <w:pPr>
              <w:spacing w:after="0" w:line="24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 район</w:t>
            </w:r>
          </w:p>
          <w:p w:rsidR="00314042" w:rsidRDefault="00314042" w:rsidP="0026657D">
            <w:pPr>
              <w:spacing w:after="0" w:line="24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</w:t>
            </w:r>
          </w:p>
          <w:p w:rsidR="00314042" w:rsidRDefault="00314042" w:rsidP="0026657D">
            <w:pPr>
              <w:spacing w:after="0" w:line="24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РСАЙ ауыл советы</w:t>
            </w:r>
          </w:p>
          <w:p w:rsidR="00314042" w:rsidRPr="00F7339A" w:rsidRDefault="00314042" w:rsidP="0026657D">
            <w:pPr>
              <w:spacing w:after="0" w:line="24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ауыл билӘмӘҺе  советы</w:t>
            </w:r>
          </w:p>
        </w:tc>
        <w:tc>
          <w:tcPr>
            <w:tcW w:w="1486" w:type="dxa"/>
          </w:tcPr>
          <w:p w:rsidR="00314042" w:rsidRPr="00640DD2" w:rsidRDefault="00314042" w:rsidP="0026657D">
            <w:pPr>
              <w:spacing w:before="120" w:after="0" w:line="240" w:lineRule="auto"/>
              <w:jc w:val="center"/>
              <w:rPr>
                <w:rFonts w:ascii="ATimes" w:hAnsi="ATimes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45pt;margin-top:4.2pt;width:63pt;height:1in;z-index:251658240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3997" w:type="dxa"/>
          </w:tcPr>
          <w:p w:rsidR="00314042" w:rsidRDefault="00314042" w:rsidP="0026657D">
            <w:pPr>
              <w:spacing w:after="0" w:line="24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республика башкортостан</w:t>
            </w:r>
          </w:p>
          <w:p w:rsidR="00314042" w:rsidRDefault="00314042" w:rsidP="0026657D">
            <w:pPr>
              <w:spacing w:after="0" w:line="24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муниципальный район</w:t>
            </w:r>
          </w:p>
          <w:p w:rsidR="00314042" w:rsidRDefault="00314042" w:rsidP="0026657D">
            <w:pPr>
              <w:spacing w:after="0" w:line="24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илишевский район</w:t>
            </w:r>
          </w:p>
          <w:p w:rsidR="00314042" w:rsidRDefault="00314042" w:rsidP="0026657D">
            <w:pPr>
              <w:spacing w:after="0" w:line="24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СОВЕТ</w:t>
            </w:r>
          </w:p>
          <w:p w:rsidR="00314042" w:rsidRDefault="00314042" w:rsidP="0026657D">
            <w:pPr>
              <w:spacing w:after="0" w:line="24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314042" w:rsidRPr="00FD0383" w:rsidRDefault="00314042" w:rsidP="0026657D">
            <w:pPr>
              <w:spacing w:after="0" w:line="24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РСАЕВСКИЙ  сельсовет</w:t>
            </w:r>
          </w:p>
        </w:tc>
      </w:tr>
      <w:tr w:rsidR="00314042" w:rsidRPr="00E87960" w:rsidTr="006D12C8">
        <w:tblPrEx>
          <w:tblCellMar>
            <w:top w:w="0" w:type="dxa"/>
            <w:bottom w:w="0" w:type="dxa"/>
          </w:tblCellMar>
        </w:tblPrEx>
        <w:trPr>
          <w:gridBefore w:val="1"/>
          <w:wBefore w:w="58" w:type="dxa"/>
          <w:trHeight w:val="230"/>
          <w:jc w:val="center"/>
        </w:trPr>
        <w:tc>
          <w:tcPr>
            <w:tcW w:w="9747" w:type="dxa"/>
            <w:gridSpan w:val="4"/>
            <w:tcBorders>
              <w:bottom w:val="thickThinSmallGap" w:sz="24" w:space="0" w:color="auto"/>
            </w:tcBorders>
          </w:tcPr>
          <w:p w:rsidR="00314042" w:rsidRDefault="00314042" w:rsidP="00B64B0D">
            <w:pPr>
              <w:jc w:val="center"/>
              <w:rPr>
                <w:sz w:val="16"/>
                <w:szCs w:val="16"/>
              </w:rPr>
            </w:pPr>
          </w:p>
          <w:p w:rsidR="00314042" w:rsidRPr="00E87960" w:rsidRDefault="00314042" w:rsidP="00B64B0D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4042" w:rsidRDefault="00314042" w:rsidP="0026657D">
      <w:pPr>
        <w:tabs>
          <w:tab w:val="left" w:pos="1080"/>
        </w:tabs>
        <w:outlineLvl w:val="0"/>
        <w:rPr>
          <w:b/>
          <w:sz w:val="28"/>
        </w:rPr>
      </w:pPr>
    </w:p>
    <w:p w:rsidR="00314042" w:rsidRPr="006D12C8" w:rsidRDefault="00314042" w:rsidP="006D12C8">
      <w:pPr>
        <w:tabs>
          <w:tab w:val="left" w:pos="4215"/>
        </w:tabs>
        <w:outlineLvl w:val="0"/>
        <w:rPr>
          <w:rFonts w:ascii="Times New Roman" w:hAnsi="Times New Roman"/>
          <w:b/>
          <w:sz w:val="28"/>
          <w:szCs w:val="28"/>
        </w:rPr>
      </w:pPr>
      <w:r>
        <w:t xml:space="preserve">         </w:t>
      </w:r>
      <w:r>
        <w:tab/>
      </w:r>
      <w:r w:rsidRPr="006D12C8">
        <w:rPr>
          <w:rFonts w:ascii="Times New Roman" w:hAnsi="Times New Roman"/>
          <w:sz w:val="28"/>
          <w:szCs w:val="28"/>
        </w:rPr>
        <w:t>РЕШЕНИЕ</w:t>
      </w:r>
    </w:p>
    <w:p w:rsidR="00314042" w:rsidRPr="006D12C8" w:rsidRDefault="00314042" w:rsidP="006D12C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D12C8">
        <w:rPr>
          <w:sz w:val="28"/>
          <w:szCs w:val="28"/>
        </w:rPr>
        <w:t>О внесении дополнении в решение Совета сельского поселения Рсаевский сельсовет от 24 апреля 2012  года  № 11-2 «</w:t>
      </w:r>
      <w:r w:rsidRPr="006D12C8">
        <w:rPr>
          <w:rStyle w:val="Strong"/>
          <w:b w:val="0"/>
          <w:sz w:val="28"/>
          <w:szCs w:val="28"/>
        </w:rPr>
        <w:t>Правила благоустройства населенных пунктов  сельского поселения Рсаевский сельсовет муниципального района Илишевский район Республики Башкортостан</w:t>
      </w:r>
      <w:r w:rsidRPr="006D12C8">
        <w:rPr>
          <w:sz w:val="28"/>
          <w:szCs w:val="28"/>
        </w:rPr>
        <w:t>»</w:t>
      </w:r>
    </w:p>
    <w:p w:rsidR="00314042" w:rsidRPr="006D12C8" w:rsidRDefault="00314042" w:rsidP="006D12C8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14042" w:rsidRPr="006D12C8" w:rsidRDefault="00314042" w:rsidP="002C5F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2C8">
        <w:rPr>
          <w:rFonts w:ascii="Times New Roman" w:hAnsi="Times New Roman"/>
          <w:sz w:val="28"/>
          <w:szCs w:val="28"/>
        </w:rPr>
        <w:t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Рсаевский сельсовет муниципального района Илишевский район Республики Башкортостан, РЕШИЛ:</w:t>
      </w:r>
    </w:p>
    <w:p w:rsidR="00314042" w:rsidRPr="006D12C8" w:rsidRDefault="00314042" w:rsidP="002C5F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2C8">
        <w:rPr>
          <w:rFonts w:ascii="Times New Roman" w:hAnsi="Times New Roman"/>
          <w:sz w:val="28"/>
          <w:szCs w:val="28"/>
        </w:rPr>
        <w:t>1. Внести дополнения в Правила благоустройства сельского поселения Рсаевский сельсовет муниципального района Илишевский район Республики Башкортостан утвержденного решением Совета сельского поселения Рсаевский сельсовет муниципального района Илишевский район Республики Башкортостан от 24 апреля 2012 года № 11-2.</w:t>
      </w:r>
    </w:p>
    <w:p w:rsidR="00314042" w:rsidRPr="006D12C8" w:rsidRDefault="00314042" w:rsidP="00A84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2C8">
        <w:rPr>
          <w:rFonts w:ascii="Times New Roman" w:hAnsi="Times New Roman"/>
          <w:sz w:val="28"/>
          <w:szCs w:val="28"/>
        </w:rPr>
        <w:t>2.  Пункт 21.4. раздела 21 после слов «официально уполномоченные Главой сельского поселения Рсаевский сельсовет» дополнить словами «и (или) должностные лица, официально уполномоченные Главой Администрации муниципального района Илишевский район Республики Башкортостан.»</w:t>
      </w:r>
    </w:p>
    <w:p w:rsidR="00314042" w:rsidRPr="006D12C8" w:rsidRDefault="00314042" w:rsidP="00A846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2C8">
        <w:rPr>
          <w:rFonts w:ascii="Times New Roman" w:hAnsi="Times New Roman"/>
          <w:sz w:val="28"/>
          <w:szCs w:val="28"/>
        </w:rPr>
        <w:t>3. Настоящее решение подлежит размещению на официальном сайте администрации сельского поселения Рсаевский сельсовет муниципального района Илишевский район Республики Башкортостан.</w:t>
      </w:r>
    </w:p>
    <w:p w:rsidR="00314042" w:rsidRPr="006D12C8" w:rsidRDefault="00314042" w:rsidP="006D12C8">
      <w:pPr>
        <w:pStyle w:val="BodyTextIndent3"/>
        <w:spacing w:line="360" w:lineRule="auto"/>
        <w:jc w:val="both"/>
        <w:rPr>
          <w:szCs w:val="28"/>
          <w:lang/>
        </w:rPr>
      </w:pPr>
      <w:r w:rsidRPr="006D12C8">
        <w:t>4. Контроль за исполнением настоящего решения возложить на Комиссию развитию предпринимательства, земельным вопросам, благоустройству и экологии.</w:t>
      </w:r>
    </w:p>
    <w:p w:rsidR="00314042" w:rsidRPr="006D12C8" w:rsidRDefault="00314042" w:rsidP="00A846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2C8">
        <w:rPr>
          <w:rFonts w:ascii="Times New Roman" w:hAnsi="Times New Roman"/>
          <w:sz w:val="28"/>
          <w:szCs w:val="28"/>
        </w:rPr>
        <w:t>5.  Настоящее решение вступает в силу со дня обнародования.</w:t>
      </w:r>
    </w:p>
    <w:p w:rsidR="00314042" w:rsidRPr="006D12C8" w:rsidRDefault="00314042" w:rsidP="006D1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042" w:rsidRPr="006D12C8" w:rsidRDefault="00314042" w:rsidP="00A84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2C8">
        <w:rPr>
          <w:rFonts w:ascii="Times New Roman" w:hAnsi="Times New Roman"/>
          <w:sz w:val="28"/>
          <w:szCs w:val="28"/>
        </w:rPr>
        <w:t xml:space="preserve">Глава 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Р.З.Садиков</w:t>
      </w:r>
      <w:r w:rsidRPr="006D12C8">
        <w:rPr>
          <w:rFonts w:ascii="Times New Roman" w:hAnsi="Times New Roman"/>
          <w:sz w:val="28"/>
          <w:szCs w:val="28"/>
        </w:rPr>
        <w:t xml:space="preserve"> </w:t>
      </w:r>
    </w:p>
    <w:p w:rsidR="00314042" w:rsidRPr="002C5F80" w:rsidRDefault="00314042" w:rsidP="002C5F80"/>
    <w:p w:rsidR="00314042" w:rsidRPr="006D12C8" w:rsidRDefault="00314042" w:rsidP="006D12C8">
      <w:pPr>
        <w:spacing w:after="0"/>
        <w:rPr>
          <w:rFonts w:ascii="Times New Roman" w:hAnsi="Times New Roman"/>
        </w:rPr>
      </w:pPr>
      <w:r w:rsidRPr="006D12C8">
        <w:rPr>
          <w:rFonts w:ascii="Times New Roman" w:hAnsi="Times New Roman"/>
        </w:rPr>
        <w:t>с.Рсаево</w:t>
      </w:r>
    </w:p>
    <w:p w:rsidR="00314042" w:rsidRPr="006D12C8" w:rsidRDefault="00314042" w:rsidP="006D12C8">
      <w:pPr>
        <w:spacing w:after="0"/>
        <w:rPr>
          <w:rFonts w:ascii="Times New Roman" w:hAnsi="Times New Roman"/>
        </w:rPr>
      </w:pPr>
      <w:r w:rsidRPr="006D12C8">
        <w:rPr>
          <w:rFonts w:ascii="Times New Roman" w:hAnsi="Times New Roman"/>
        </w:rPr>
        <w:t>15 февраля 2017 года</w:t>
      </w:r>
    </w:p>
    <w:p w:rsidR="00314042" w:rsidRPr="006D12C8" w:rsidRDefault="00314042" w:rsidP="006D12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№ 13-6</w:t>
      </w:r>
    </w:p>
    <w:sectPr w:rsidR="00314042" w:rsidRPr="006D12C8" w:rsidSect="002665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Kartika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F80"/>
    <w:rsid w:val="000A7F7C"/>
    <w:rsid w:val="0026657D"/>
    <w:rsid w:val="002C5F80"/>
    <w:rsid w:val="00314042"/>
    <w:rsid w:val="00575423"/>
    <w:rsid w:val="00586345"/>
    <w:rsid w:val="00640DD2"/>
    <w:rsid w:val="006D12C8"/>
    <w:rsid w:val="006D44A5"/>
    <w:rsid w:val="00883328"/>
    <w:rsid w:val="008D60FD"/>
    <w:rsid w:val="009309CA"/>
    <w:rsid w:val="00997437"/>
    <w:rsid w:val="00A84629"/>
    <w:rsid w:val="00B64B0D"/>
    <w:rsid w:val="00E34D92"/>
    <w:rsid w:val="00E87960"/>
    <w:rsid w:val="00F7339A"/>
    <w:rsid w:val="00FD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74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97437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1"/>
    <w:uiPriority w:val="99"/>
    <w:rsid w:val="006D12C8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882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6D12C8"/>
    <w:rPr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278</Words>
  <Characters>1590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</cp:revision>
  <cp:lastPrinted>2017-02-14T04:41:00Z</cp:lastPrinted>
  <dcterms:created xsi:type="dcterms:W3CDTF">2017-02-14T04:04:00Z</dcterms:created>
  <dcterms:modified xsi:type="dcterms:W3CDTF">2017-03-02T11:21:00Z</dcterms:modified>
</cp:coreProperties>
</file>