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8" w:type="dxa"/>
        <w:tblCellMar>
          <w:left w:w="107" w:type="dxa"/>
          <w:right w:w="107" w:type="dxa"/>
        </w:tblCellMar>
        <w:tblLook w:val="00A0"/>
      </w:tblPr>
      <w:tblGrid>
        <w:gridCol w:w="90"/>
        <w:gridCol w:w="4441"/>
        <w:gridCol w:w="1441"/>
        <w:gridCol w:w="59"/>
        <w:gridCol w:w="3627"/>
      </w:tblGrid>
      <w:tr w:rsidR="00D31E37" w:rsidTr="00675C8E">
        <w:trPr>
          <w:trHeight w:val="1321"/>
        </w:trPr>
        <w:tc>
          <w:tcPr>
            <w:tcW w:w="4531" w:type="dxa"/>
            <w:gridSpan w:val="2"/>
          </w:tcPr>
          <w:p w:rsidR="00D31E37" w:rsidRPr="00253650" w:rsidRDefault="00D31E37" w:rsidP="00AA00D0">
            <w:pPr>
              <w:tabs>
                <w:tab w:val="left" w:pos="146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РЕСПУБЛИКАhЫ</w:t>
            </w:r>
          </w:p>
          <w:p w:rsidR="00D31E37" w:rsidRPr="00253650" w:rsidRDefault="00D31E37" w:rsidP="00AA00D0">
            <w:pPr>
              <w:tabs>
                <w:tab w:val="left" w:pos="1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</w:t>
            </w:r>
          </w:p>
          <w:p w:rsidR="00D31E37" w:rsidRPr="00253650" w:rsidRDefault="00D31E37" w:rsidP="00AA00D0">
            <w:pPr>
              <w:tabs>
                <w:tab w:val="left" w:pos="1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sz w:val="18"/>
                <w:szCs w:val="18"/>
              </w:rPr>
              <w:t>ИЛЕШ РАЙОНЫ</w:t>
            </w:r>
          </w:p>
          <w:p w:rsidR="00D31E37" w:rsidRPr="00253650" w:rsidRDefault="00D31E37" w:rsidP="00AA00D0">
            <w:pPr>
              <w:tabs>
                <w:tab w:val="left" w:pos="1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sz w:val="18"/>
                <w:szCs w:val="18"/>
              </w:rPr>
              <w:t>РСАЙ АУЫЛ СОВЕТЫ</w:t>
            </w:r>
          </w:p>
          <w:p w:rsidR="00D31E37" w:rsidRPr="00253650" w:rsidRDefault="00D31E37" w:rsidP="00AA00D0">
            <w:pPr>
              <w:tabs>
                <w:tab w:val="left" w:pos="-132"/>
                <w:tab w:val="left" w:pos="4188"/>
                <w:tab w:val="left" w:pos="4368"/>
              </w:tabs>
              <w:spacing w:line="240" w:lineRule="auto"/>
              <w:ind w:left="-312" w:right="826" w:firstLine="3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АУЫЛ БИЛƏМƏhЕ </w:t>
            </w:r>
          </w:p>
          <w:p w:rsidR="00D31E37" w:rsidRPr="00253650" w:rsidRDefault="00D31E37" w:rsidP="00AA00D0">
            <w:pPr>
              <w:tabs>
                <w:tab w:val="left" w:pos="14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441" w:type="dxa"/>
          </w:tcPr>
          <w:p w:rsidR="00D31E37" w:rsidRPr="00253650" w:rsidRDefault="00D31E37" w:rsidP="00AA00D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Илишевский" style="position:absolute;left:0;text-align:left;margin-left:7.4pt;margin-top:-.35pt;width:58.85pt;height:1in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686" w:type="dxa"/>
            <w:gridSpan w:val="2"/>
          </w:tcPr>
          <w:p w:rsidR="00D31E37" w:rsidRPr="00253650" w:rsidRDefault="00D31E37" w:rsidP="00AA0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D31E37" w:rsidRPr="00253650" w:rsidRDefault="00D31E37" w:rsidP="00AA00D0">
            <w:pPr>
              <w:spacing w:line="240" w:lineRule="auto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Муниципальный район</w:t>
            </w:r>
          </w:p>
          <w:p w:rsidR="00D31E37" w:rsidRPr="00253650" w:rsidRDefault="00D31E37" w:rsidP="00AA00D0">
            <w:pPr>
              <w:spacing w:line="240" w:lineRule="auto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илишевского  района</w:t>
            </w:r>
          </w:p>
          <w:p w:rsidR="00D31E37" w:rsidRPr="00253650" w:rsidRDefault="00D31E37" w:rsidP="00AA00D0">
            <w:pPr>
              <w:spacing w:line="240" w:lineRule="auto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сОВЕТ</w:t>
            </w:r>
          </w:p>
          <w:p w:rsidR="00D31E37" w:rsidRPr="00253650" w:rsidRDefault="00D31E37" w:rsidP="00AA00D0">
            <w:pPr>
              <w:spacing w:line="240" w:lineRule="auto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сельского поселения</w:t>
            </w:r>
          </w:p>
          <w:p w:rsidR="00D31E37" w:rsidRPr="00253650" w:rsidRDefault="00D31E37" w:rsidP="00AA00D0">
            <w:pPr>
              <w:spacing w:line="240" w:lineRule="auto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5365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рсаевский сельсовет</w:t>
            </w:r>
          </w:p>
        </w:tc>
      </w:tr>
      <w:tr w:rsidR="00D31E37" w:rsidTr="00675C8E">
        <w:trPr>
          <w:gridBefore w:val="1"/>
          <w:wBefore w:w="90" w:type="dxa"/>
          <w:trHeight w:val="420"/>
        </w:trPr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37" w:rsidRPr="00253650" w:rsidRDefault="00D31E37" w:rsidP="00AA00D0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37" w:rsidRPr="00253650" w:rsidRDefault="00D31E37" w:rsidP="00AA00D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37" w:rsidRPr="00253650" w:rsidRDefault="00D31E37" w:rsidP="00AA00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1E37" w:rsidRDefault="00D31E37" w:rsidP="00253650"/>
    <w:p w:rsidR="00D31E37" w:rsidRPr="00253650" w:rsidRDefault="00D31E37" w:rsidP="00253650">
      <w:pPr>
        <w:rPr>
          <w:rFonts w:ascii="Times New Roman" w:hAnsi="Times New Roman" w:cs="Times New Roman"/>
          <w:b/>
          <w:sz w:val="28"/>
          <w:szCs w:val="28"/>
        </w:rPr>
      </w:pPr>
      <w:r w:rsidRPr="00253650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25365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31E37" w:rsidRPr="008E5AFD" w:rsidRDefault="00D31E37" w:rsidP="0025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Рсаевский сельсовет муниципального района Илишевский район Республики Башкортостан от 17 февраля 2011 года № 41-3  «Положение об Администрации сельского поселения </w:t>
      </w:r>
      <w:r w:rsidRPr="008E5AFD">
        <w:rPr>
          <w:rFonts w:ascii="Times New Roman" w:hAnsi="Times New Roman" w:cs="Times New Roman"/>
          <w:sz w:val="28"/>
          <w:szCs w:val="28"/>
        </w:rPr>
        <w:t>Рсаевский сельсовет муниципального  района  Илишевский район Республики Башкортостан»</w:t>
      </w:r>
    </w:p>
    <w:p w:rsidR="00D31E37" w:rsidRPr="008E5AFD" w:rsidRDefault="00D31E37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E37" w:rsidRPr="008E5AFD" w:rsidRDefault="00D31E37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E37" w:rsidRPr="008E5AFD" w:rsidRDefault="00D31E37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AFD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бюджетных полномочий администрации сельского поселения Рсаевский сельсовет муниципального района Илишевский район Республики Башкортостан, Совет сельского поселения Рсаевский сельсовет муниципального района Илишевский район Республики Башкортостан </w:t>
      </w:r>
    </w:p>
    <w:p w:rsidR="00D31E37" w:rsidRPr="008E5AFD" w:rsidRDefault="00D31E37" w:rsidP="00DD66F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AFD">
        <w:rPr>
          <w:rFonts w:ascii="Times New Roman" w:hAnsi="Times New Roman" w:cs="Times New Roman"/>
          <w:sz w:val="28"/>
          <w:szCs w:val="28"/>
        </w:rPr>
        <w:t>РЕШИЛ:</w:t>
      </w:r>
    </w:p>
    <w:p w:rsidR="00D31E37" w:rsidRPr="006C31F5" w:rsidRDefault="00D31E37" w:rsidP="00BF1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FD">
        <w:rPr>
          <w:rFonts w:ascii="Times New Roman" w:hAnsi="Times New Roman" w:cs="Times New Roman"/>
          <w:sz w:val="28"/>
          <w:szCs w:val="28"/>
        </w:rPr>
        <w:t xml:space="preserve">1.Внести изменения в Положение об Администрации сельского поселения Рсаевский сельсовет муниципального района Илишевский район Республики Башкортостан, утвержденного решением Совета сельского поселения Рсаевский сельсовет муниципального района Илишевский район Республики Башкортостан № 41-3 от 17 февраля </w:t>
      </w:r>
      <w:smartTag w:uri="urn:schemas-microsoft-com:office:smarttags" w:element="metricconverter">
        <w:smartTagPr>
          <w:attr w:name="ProductID" w:val="2011 г"/>
        </w:smartTagPr>
        <w:r w:rsidRPr="008E5AF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8E5AFD">
        <w:rPr>
          <w:rFonts w:ascii="Times New Roman" w:hAnsi="Times New Roman" w:cs="Times New Roman"/>
          <w:sz w:val="28"/>
          <w:szCs w:val="28"/>
        </w:rPr>
        <w:t>.</w:t>
      </w:r>
    </w:p>
    <w:p w:rsidR="00D31E37" w:rsidRDefault="00D31E37" w:rsidP="00BF16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275">
        <w:rPr>
          <w:rFonts w:ascii="Times New Roman" w:hAnsi="Times New Roman" w:cs="Times New Roman"/>
          <w:sz w:val="28"/>
          <w:szCs w:val="28"/>
        </w:rPr>
        <w:t>Дополнив пунктом 2.1.7 следующего содержания:</w:t>
      </w:r>
    </w:p>
    <w:p w:rsidR="00D31E37" w:rsidRDefault="00D31E37" w:rsidP="00BF16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«2.1.7. В сфере закупок товаров, работ и услуг для нужд сельского поселения, предусмотренных частью 5 статьи 99 Федерального закона от 05.04.2013 г. №44-ФЗ «О контрактной системе в сфере закупок товаров, работ и услуг для обеспечения государственных и муниципальных нужд» (далее Федеральный закон № 44-ФЗ), осуществлять контроль за:</w:t>
      </w:r>
    </w:p>
    <w:p w:rsidR="00D31E37" w:rsidRDefault="00D31E37" w:rsidP="00BF164A">
      <w:pPr>
        <w:pStyle w:val="ConsPlusNormal"/>
        <w:spacing w:line="276" w:lineRule="auto"/>
        <w:ind w:firstLine="540"/>
        <w:jc w:val="both"/>
      </w:pPr>
      <w: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D31E37" w:rsidRDefault="00D31E37" w:rsidP="00BF164A">
      <w:pPr>
        <w:pStyle w:val="ConsPlusNormal"/>
        <w:spacing w:line="276" w:lineRule="auto"/>
        <w:ind w:firstLine="540"/>
        <w:jc w:val="both"/>
      </w:pPr>
      <w: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D31E37" w:rsidRDefault="00D31E37" w:rsidP="00BF164A">
      <w:pPr>
        <w:pStyle w:val="ConsPlusNormal"/>
        <w:spacing w:line="276" w:lineRule="auto"/>
        <w:ind w:firstLine="540"/>
        <w:jc w:val="both"/>
      </w:pPr>
      <w:r>
        <w:t>а) в планах-графиках, информации, содержащейся в планах закупок;</w:t>
      </w:r>
    </w:p>
    <w:p w:rsidR="00D31E37" w:rsidRDefault="00D31E37" w:rsidP="00BF164A">
      <w:pPr>
        <w:pStyle w:val="ConsPlusNormal"/>
        <w:spacing w:line="276" w:lineRule="auto"/>
        <w:ind w:firstLine="540"/>
        <w:jc w:val="both"/>
      </w:pPr>
      <w:r>
        <w:t>б) в извещениях об осуществлении закупок, в документации о закупках, информации, содержащейся в планах-графиках;</w:t>
      </w:r>
    </w:p>
    <w:p w:rsidR="00D31E37" w:rsidRDefault="00D31E37" w:rsidP="00BF164A">
      <w:pPr>
        <w:pStyle w:val="ConsPlusNormal"/>
        <w:spacing w:line="276" w:lineRule="auto"/>
        <w:ind w:firstLine="540"/>
        <w:jc w:val="both"/>
      </w:pPr>
      <w: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D31E37" w:rsidRDefault="00D31E37" w:rsidP="00BF164A">
      <w:pPr>
        <w:pStyle w:val="ConsPlusNormal"/>
        <w:spacing w:line="276" w:lineRule="auto"/>
        <w:ind w:firstLine="540"/>
        <w:jc w:val="both"/>
      </w:pPr>
      <w: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D31E37" w:rsidRDefault="00D31E37" w:rsidP="00BF164A">
      <w:pPr>
        <w:pStyle w:val="ConsPlusNormal"/>
        <w:spacing w:line="276" w:lineRule="auto"/>
        <w:ind w:firstLine="540"/>
        <w:jc w:val="both"/>
      </w:pPr>
      <w:r>
        <w:t>д) в реестре контрактов, заключенных заказчиками, условиям контрактов.».</w:t>
      </w:r>
    </w:p>
    <w:p w:rsidR="00D31E37" w:rsidRDefault="00D31E37" w:rsidP="00BF164A">
      <w:pPr>
        <w:pStyle w:val="ConsPlusNormal"/>
        <w:spacing w:line="276" w:lineRule="auto"/>
        <w:ind w:firstLine="540"/>
        <w:jc w:val="both"/>
      </w:pPr>
    </w:p>
    <w:p w:rsidR="00D31E37" w:rsidRPr="008E5AFD" w:rsidRDefault="00D31E37" w:rsidP="00BF164A">
      <w:pPr>
        <w:pStyle w:val="ConsPlusNormal"/>
        <w:numPr>
          <w:ilvl w:val="0"/>
          <w:numId w:val="1"/>
        </w:numPr>
        <w:spacing w:line="276" w:lineRule="auto"/>
        <w:jc w:val="both"/>
      </w:pPr>
      <w:r w:rsidRPr="008E5AFD">
        <w:t xml:space="preserve">Обнародовать настоящее решение на официальном сайте администрации  сельского поселения Рсаевский сельсовет муниципального района Илишевский район Республики Башкортостан. </w:t>
      </w:r>
    </w:p>
    <w:p w:rsidR="00D31E37" w:rsidRDefault="00D31E37" w:rsidP="00BF164A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Настоящее Решение вступает в силу с 1 января 2017 года.</w:t>
      </w:r>
    </w:p>
    <w:p w:rsidR="00D31E37" w:rsidRPr="008E5AFD" w:rsidRDefault="00D31E37" w:rsidP="00BF164A">
      <w:pPr>
        <w:pStyle w:val="ConsPlusNormal"/>
        <w:numPr>
          <w:ilvl w:val="0"/>
          <w:numId w:val="1"/>
        </w:numPr>
        <w:spacing w:line="276" w:lineRule="auto"/>
        <w:jc w:val="both"/>
        <w:rPr>
          <w:color w:val="FF0000"/>
        </w:rPr>
      </w:pPr>
      <w:r w:rsidRPr="008E5AFD">
        <w:t>Контроль за выполнением настоящего решения возложить на постоянную комиссию по бюджету, налогам, вопросам муниципальной собственности и социально-гуманитарным вопросам</w:t>
      </w:r>
      <w:r>
        <w:rPr>
          <w:color w:val="FF0000"/>
        </w:rPr>
        <w:t>.</w:t>
      </w:r>
    </w:p>
    <w:p w:rsidR="00D31E37" w:rsidRDefault="00D31E37" w:rsidP="00BF164A">
      <w:pPr>
        <w:pStyle w:val="ConsPlusNormal"/>
        <w:spacing w:line="276" w:lineRule="auto"/>
        <w:ind w:firstLine="540"/>
        <w:jc w:val="both"/>
      </w:pPr>
    </w:p>
    <w:p w:rsidR="00D31E37" w:rsidRDefault="00D31E37" w:rsidP="00BF164A">
      <w:pPr>
        <w:pStyle w:val="ConsPlusNormal"/>
        <w:spacing w:line="276" w:lineRule="auto"/>
        <w:ind w:firstLine="540"/>
        <w:jc w:val="both"/>
      </w:pPr>
    </w:p>
    <w:p w:rsidR="00D31E37" w:rsidRPr="006C31F5" w:rsidRDefault="00D31E37" w:rsidP="00BF164A">
      <w:pPr>
        <w:pStyle w:val="ConsPlusNormal"/>
        <w:spacing w:line="276" w:lineRule="auto"/>
        <w:jc w:val="both"/>
      </w:pPr>
      <w:r>
        <w:t xml:space="preserve">Глава сельского поселения                                               </w:t>
      </w:r>
      <w:r w:rsidRPr="006C31F5">
        <w:tab/>
      </w:r>
      <w:r w:rsidRPr="006C31F5">
        <w:tab/>
      </w:r>
      <w:r>
        <w:t>Р.З.Садиков</w:t>
      </w:r>
    </w:p>
    <w:p w:rsidR="00D31E37" w:rsidRPr="006C31F5" w:rsidRDefault="00D31E37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E37" w:rsidRPr="006C31F5" w:rsidRDefault="00D31E37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E37" w:rsidRDefault="00D31E37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E37" w:rsidRPr="00253650" w:rsidRDefault="00D31E37" w:rsidP="00253650">
      <w:pPr>
        <w:rPr>
          <w:rFonts w:ascii="Times New Roman" w:hAnsi="Times New Roman" w:cs="Times New Roman"/>
          <w:sz w:val="28"/>
          <w:szCs w:val="28"/>
        </w:rPr>
      </w:pPr>
    </w:p>
    <w:p w:rsidR="00D31E37" w:rsidRPr="00253650" w:rsidRDefault="00D31E37" w:rsidP="00253650">
      <w:pPr>
        <w:rPr>
          <w:rFonts w:ascii="Times New Roman" w:hAnsi="Times New Roman" w:cs="Times New Roman"/>
          <w:sz w:val="28"/>
          <w:szCs w:val="28"/>
        </w:rPr>
      </w:pPr>
    </w:p>
    <w:p w:rsidR="00D31E37" w:rsidRDefault="00D31E37" w:rsidP="00253650">
      <w:pPr>
        <w:rPr>
          <w:rFonts w:ascii="Times New Roman" w:hAnsi="Times New Roman" w:cs="Times New Roman"/>
          <w:sz w:val="28"/>
          <w:szCs w:val="28"/>
        </w:rPr>
      </w:pPr>
    </w:p>
    <w:p w:rsidR="00D31E37" w:rsidRPr="008E5AFD" w:rsidRDefault="00D31E37" w:rsidP="008E5A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5AFD">
        <w:rPr>
          <w:rFonts w:ascii="Times New Roman" w:hAnsi="Times New Roman" w:cs="Times New Roman"/>
          <w:sz w:val="20"/>
          <w:szCs w:val="20"/>
        </w:rPr>
        <w:t>с.Рсаево</w:t>
      </w:r>
    </w:p>
    <w:p w:rsidR="00D31E37" w:rsidRPr="008E5AFD" w:rsidRDefault="00D31E37" w:rsidP="008E5A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5AFD">
        <w:rPr>
          <w:rFonts w:ascii="Times New Roman" w:hAnsi="Times New Roman" w:cs="Times New Roman"/>
          <w:sz w:val="20"/>
          <w:szCs w:val="20"/>
        </w:rPr>
        <w:t>20 декабря 2016 года</w:t>
      </w:r>
    </w:p>
    <w:p w:rsidR="00D31E37" w:rsidRPr="008E5AFD" w:rsidRDefault="00D31E37" w:rsidP="008E5A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5AFD">
        <w:rPr>
          <w:rFonts w:ascii="Times New Roman" w:hAnsi="Times New Roman" w:cs="Times New Roman"/>
          <w:sz w:val="20"/>
          <w:szCs w:val="20"/>
        </w:rPr>
        <w:t>№ 12-6</w:t>
      </w:r>
    </w:p>
    <w:sectPr w:rsidR="00D31E37" w:rsidRPr="008E5AFD" w:rsidSect="00DD6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6C3"/>
    <w:multiLevelType w:val="hybridMultilevel"/>
    <w:tmpl w:val="5AF4D5EE"/>
    <w:lvl w:ilvl="0" w:tplc="99667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7E"/>
    <w:rsid w:val="00107904"/>
    <w:rsid w:val="00125791"/>
    <w:rsid w:val="00132339"/>
    <w:rsid w:val="00143C80"/>
    <w:rsid w:val="00147F31"/>
    <w:rsid w:val="00214AD9"/>
    <w:rsid w:val="00253650"/>
    <w:rsid w:val="003143EA"/>
    <w:rsid w:val="003B42CF"/>
    <w:rsid w:val="004706FA"/>
    <w:rsid w:val="00503BEE"/>
    <w:rsid w:val="005045A0"/>
    <w:rsid w:val="005718D2"/>
    <w:rsid w:val="005A4ABC"/>
    <w:rsid w:val="0062246D"/>
    <w:rsid w:val="0064760A"/>
    <w:rsid w:val="00675C8E"/>
    <w:rsid w:val="006C31F5"/>
    <w:rsid w:val="00757AA3"/>
    <w:rsid w:val="007813AC"/>
    <w:rsid w:val="00843F4E"/>
    <w:rsid w:val="0084467E"/>
    <w:rsid w:val="008E5AFD"/>
    <w:rsid w:val="00942275"/>
    <w:rsid w:val="009B6A64"/>
    <w:rsid w:val="00A4736C"/>
    <w:rsid w:val="00A97E95"/>
    <w:rsid w:val="00AA00D0"/>
    <w:rsid w:val="00AA1E42"/>
    <w:rsid w:val="00AF39C8"/>
    <w:rsid w:val="00B84382"/>
    <w:rsid w:val="00B93EE5"/>
    <w:rsid w:val="00BA6C14"/>
    <w:rsid w:val="00BF164A"/>
    <w:rsid w:val="00C26FE0"/>
    <w:rsid w:val="00D31E37"/>
    <w:rsid w:val="00D57DE4"/>
    <w:rsid w:val="00D63A5E"/>
    <w:rsid w:val="00DD66F2"/>
    <w:rsid w:val="00DF281E"/>
    <w:rsid w:val="00EA67E1"/>
    <w:rsid w:val="00EC11F1"/>
    <w:rsid w:val="00EE42DB"/>
    <w:rsid w:val="00EE5076"/>
    <w:rsid w:val="00F35176"/>
    <w:rsid w:val="00FA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275"/>
    <w:pPr>
      <w:ind w:left="720"/>
    </w:pPr>
  </w:style>
  <w:style w:type="paragraph" w:customStyle="1" w:styleId="ConsPlusNormal">
    <w:name w:val="ConsPlusNormal"/>
    <w:uiPriority w:val="99"/>
    <w:rsid w:val="00C26FE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451</Words>
  <Characters>2575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Ахмановский сельсовет </dc:title>
  <dc:subject/>
  <dc:creator>1</dc:creator>
  <cp:keywords/>
  <dc:description/>
  <cp:lastModifiedBy>Администратор</cp:lastModifiedBy>
  <cp:revision>5</cp:revision>
  <cp:lastPrinted>2016-12-15T07:05:00Z</cp:lastPrinted>
  <dcterms:created xsi:type="dcterms:W3CDTF">2016-12-15T13:57:00Z</dcterms:created>
  <dcterms:modified xsi:type="dcterms:W3CDTF">2017-01-10T11:17:00Z</dcterms:modified>
</cp:coreProperties>
</file>