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C" w:rsidRDefault="00AA2C8C" w:rsidP="00AE701B">
      <w:pPr>
        <w:pStyle w:val="BodyText"/>
        <w:tabs>
          <w:tab w:val="center" w:pos="5174"/>
          <w:tab w:val="right" w:pos="10206"/>
        </w:tabs>
        <w:ind w:right="-1" w:firstLine="142"/>
        <w:jc w:val="center"/>
        <w:rPr>
          <w:szCs w:val="28"/>
        </w:rPr>
      </w:pPr>
    </w:p>
    <w:p w:rsidR="00AA2C8C" w:rsidRDefault="00AA2C8C" w:rsidP="00AE701B">
      <w:pPr>
        <w:pStyle w:val="BodyText"/>
        <w:tabs>
          <w:tab w:val="center" w:pos="5174"/>
          <w:tab w:val="right" w:pos="10206"/>
        </w:tabs>
        <w:ind w:right="-1" w:firstLine="142"/>
        <w:jc w:val="center"/>
        <w:rPr>
          <w:szCs w:val="28"/>
        </w:rPr>
      </w:pPr>
    </w:p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AA2C8C" w:rsidRPr="00FD0383" w:rsidTr="00C721DC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5pt;margin-top:3.6pt;width:63pt;height:1in;z-index:251658240">
                  <v:imagedata r:id="rId5" o:title=""/>
                </v:shape>
              </w:pic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F04B"/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РСАЙ ауыл советы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ауыл билӘмӘҺе  советы</w:t>
            </w:r>
          </w:p>
        </w:tc>
        <w:tc>
          <w:tcPr>
            <w:tcW w:w="1563" w:type="dxa"/>
            <w:gridSpan w:val="2"/>
          </w:tcPr>
          <w:p w:rsidR="00AA2C8C" w:rsidRPr="00AE701B" w:rsidRDefault="00AA2C8C" w:rsidP="00C721DC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9" w:type="dxa"/>
          </w:tcPr>
          <w:p w:rsidR="00AA2C8C" w:rsidRPr="00AE701B" w:rsidRDefault="00AA2C8C" w:rsidP="00AE701B">
            <w:pPr>
              <w:spacing w:line="240" w:lineRule="auto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   </w:t>
            </w: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AA2C8C" w:rsidRPr="00AE701B" w:rsidRDefault="00AA2C8C" w:rsidP="00AE701B">
            <w:pPr>
              <w:spacing w:line="240" w:lineRule="auto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СОВЕТ</w:t>
            </w:r>
          </w:p>
          <w:p w:rsidR="00AA2C8C" w:rsidRPr="00AE701B" w:rsidRDefault="00AA2C8C" w:rsidP="00AE701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AA2C8C" w:rsidRPr="00AE701B" w:rsidRDefault="00AA2C8C" w:rsidP="00AE701B">
            <w:pPr>
              <w:spacing w:line="240" w:lineRule="auto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E701B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          РСАЕВСКИЙ  сельсовет</w:t>
            </w:r>
          </w:p>
        </w:tc>
      </w:tr>
      <w:tr w:rsidR="00AA2C8C" w:rsidRPr="00E87960" w:rsidTr="0008223C">
        <w:trPr>
          <w:gridBefore w:val="1"/>
          <w:wBefore w:w="60" w:type="dxa"/>
          <w:trHeight w:val="77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AA2C8C" w:rsidRPr="00D80E1E" w:rsidRDefault="00AA2C8C" w:rsidP="00C72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AA2C8C" w:rsidRPr="00D80E1E" w:rsidRDefault="00AA2C8C" w:rsidP="00C721DC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AA2C8C" w:rsidRPr="00E87960" w:rsidRDefault="00AA2C8C" w:rsidP="00AE701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AA2C8C" w:rsidRDefault="00AA2C8C" w:rsidP="00AE701B">
      <w:pPr>
        <w:rPr>
          <w:b/>
          <w:bCs/>
          <w:u w:val="single"/>
        </w:rPr>
      </w:pPr>
    </w:p>
    <w:p w:rsidR="00AA2C8C" w:rsidRDefault="00AA2C8C" w:rsidP="00AE701B">
      <w:pPr>
        <w:pStyle w:val="BodyText"/>
        <w:tabs>
          <w:tab w:val="center" w:pos="5174"/>
          <w:tab w:val="right" w:pos="10206"/>
        </w:tabs>
        <w:ind w:right="-1"/>
        <w:rPr>
          <w:szCs w:val="28"/>
        </w:rPr>
      </w:pPr>
    </w:p>
    <w:p w:rsidR="00AA2C8C" w:rsidRPr="0008223C" w:rsidRDefault="00AA2C8C" w:rsidP="0008223C">
      <w:pPr>
        <w:pStyle w:val="BodyText"/>
        <w:tabs>
          <w:tab w:val="center" w:pos="5174"/>
          <w:tab w:val="right" w:pos="10206"/>
        </w:tabs>
        <w:ind w:right="-1" w:firstLine="142"/>
        <w:jc w:val="center"/>
        <w:rPr>
          <w:szCs w:val="28"/>
        </w:rPr>
      </w:pPr>
      <w:r>
        <w:t>Р Е Ш Е Н И Е</w:t>
      </w:r>
    </w:p>
    <w:p w:rsidR="00AA2C8C" w:rsidRPr="00450D7A" w:rsidRDefault="00AA2C8C" w:rsidP="00450D7A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450D7A">
        <w:rPr>
          <w:b/>
          <w:bCs/>
          <w:color w:val="333333"/>
          <w:sz w:val="28"/>
          <w:szCs w:val="28"/>
        </w:rPr>
        <w:t>О публичных слушаниях по внесению изменений в Правила землепользования и застройки сельского поселения</w:t>
      </w:r>
      <w:r>
        <w:rPr>
          <w:b/>
          <w:bCs/>
          <w:color w:val="333333"/>
          <w:sz w:val="28"/>
          <w:szCs w:val="28"/>
        </w:rPr>
        <w:t>Рсаевский</w:t>
      </w:r>
      <w:r w:rsidRPr="00450D7A">
        <w:rPr>
          <w:b/>
          <w:bCs/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AA2C8C" w:rsidRPr="00450D7A" w:rsidRDefault="00AA2C8C" w:rsidP="00450D7A">
      <w:pPr>
        <w:pStyle w:val="NormalWeb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11 Устава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 </w:t>
      </w:r>
      <w:r>
        <w:rPr>
          <w:rStyle w:val="apple-converted-space"/>
          <w:color w:val="333333"/>
          <w:sz w:val="28"/>
          <w:szCs w:val="28"/>
        </w:rPr>
        <w:t>РЕШИЛ</w:t>
      </w:r>
      <w:r w:rsidRPr="00450D7A">
        <w:rPr>
          <w:b/>
          <w:bCs/>
          <w:color w:val="333333"/>
          <w:sz w:val="28"/>
          <w:szCs w:val="28"/>
        </w:rPr>
        <w:t>:</w:t>
      </w:r>
    </w:p>
    <w:p w:rsidR="00AA2C8C" w:rsidRPr="00450D7A" w:rsidRDefault="00AA2C8C" w:rsidP="00450D7A">
      <w:pPr>
        <w:pStyle w:val="NormalWeb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 публичные слушания по внесению изменений в Правила землепользования и застройки сельского поселения</w:t>
      </w:r>
      <w:r>
        <w:rPr>
          <w:color w:val="333333"/>
          <w:sz w:val="28"/>
          <w:szCs w:val="28"/>
        </w:rPr>
        <w:t xml:space="preserve"> Рсаевский 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Башкортостан, утверждённые решением Совета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</w:t>
      </w:r>
      <w:r>
        <w:rPr>
          <w:color w:val="333333"/>
          <w:sz w:val="28"/>
          <w:szCs w:val="28"/>
        </w:rPr>
        <w:t xml:space="preserve">блики Башкортостан от 23 ноября 2012 </w:t>
      </w:r>
      <w:r w:rsidRPr="00450D7A">
        <w:rPr>
          <w:color w:val="333333"/>
          <w:sz w:val="28"/>
          <w:szCs w:val="28"/>
        </w:rPr>
        <w:t xml:space="preserve">года № </w:t>
      </w:r>
      <w:r>
        <w:rPr>
          <w:color w:val="333333"/>
          <w:sz w:val="28"/>
          <w:szCs w:val="28"/>
        </w:rPr>
        <w:t>18-1</w:t>
      </w:r>
      <w:r w:rsidRPr="00450D7A">
        <w:rPr>
          <w:color w:val="333333"/>
          <w:sz w:val="28"/>
          <w:szCs w:val="28"/>
        </w:rPr>
        <w:t>.</w:t>
      </w:r>
    </w:p>
    <w:p w:rsidR="00AA2C8C" w:rsidRPr="00450D7A" w:rsidRDefault="00AA2C8C" w:rsidP="00450D7A">
      <w:pPr>
        <w:pStyle w:val="NormalWeb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2. Провести публичные слушания по внесению изменений в Правила землепользования и застройки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</w:t>
      </w:r>
      <w:r>
        <w:rPr>
          <w:color w:val="333333"/>
          <w:sz w:val="28"/>
          <w:szCs w:val="28"/>
        </w:rPr>
        <w:t xml:space="preserve">спублики Башкортостан по адресу: Республика башкортостан Илишевский район с.Рсаево, ул. Школьная, 2б  </w:t>
      </w:r>
      <w:r w:rsidRPr="00450D7A">
        <w:rPr>
          <w:color w:val="333333"/>
          <w:sz w:val="28"/>
          <w:szCs w:val="28"/>
        </w:rPr>
        <w:t xml:space="preserve"> 09.12.2016 </w:t>
      </w:r>
      <w:r>
        <w:rPr>
          <w:color w:val="333333"/>
          <w:sz w:val="28"/>
          <w:szCs w:val="28"/>
        </w:rPr>
        <w:t xml:space="preserve">года в 9 ч </w:t>
      </w:r>
      <w:r w:rsidRPr="00450D7A">
        <w:rPr>
          <w:color w:val="333333"/>
          <w:sz w:val="28"/>
          <w:szCs w:val="28"/>
        </w:rPr>
        <w:t xml:space="preserve"> 00 мин.</w:t>
      </w:r>
    </w:p>
    <w:p w:rsidR="00AA2C8C" w:rsidRPr="00450D7A" w:rsidRDefault="00AA2C8C" w:rsidP="00450D7A">
      <w:pPr>
        <w:pStyle w:val="NormalWeb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3. Установить, что письменные предложения жителей сельского пос</w:t>
      </w:r>
      <w:r>
        <w:rPr>
          <w:color w:val="333333"/>
          <w:sz w:val="28"/>
          <w:szCs w:val="28"/>
        </w:rPr>
        <w:t>еления 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внесению изменений в Правила землепользования и з</w:t>
      </w:r>
      <w:r>
        <w:rPr>
          <w:color w:val="333333"/>
          <w:sz w:val="28"/>
          <w:szCs w:val="28"/>
        </w:rPr>
        <w:t>астройки сельского поселения 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Башкортостан, утвержденный решением Совета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вносятся на рассмотрение в комиссию по землепользованию и застройки сельского поселения</w:t>
      </w:r>
      <w:r>
        <w:rPr>
          <w:color w:val="333333"/>
          <w:sz w:val="28"/>
          <w:szCs w:val="28"/>
        </w:rPr>
        <w:t xml:space="preserve"> 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(адрес:</w:t>
      </w:r>
      <w:r>
        <w:rPr>
          <w:color w:val="333333"/>
          <w:sz w:val="28"/>
          <w:szCs w:val="28"/>
        </w:rPr>
        <w:t xml:space="preserve"> Ресмпублика башкортостан Илишевский район с.Рсаево, ул. Школьная, 2б</w:t>
      </w:r>
      <w:r w:rsidRPr="00450D7A">
        <w:rPr>
          <w:color w:val="333333"/>
          <w:sz w:val="28"/>
          <w:szCs w:val="28"/>
        </w:rPr>
        <w:t>) в течение одного месяца со дня опубли</w:t>
      </w:r>
      <w:r>
        <w:rPr>
          <w:color w:val="333333"/>
          <w:sz w:val="28"/>
          <w:szCs w:val="28"/>
        </w:rPr>
        <w:t>кования настоящего решения</w:t>
      </w:r>
      <w:r w:rsidRPr="00450D7A">
        <w:rPr>
          <w:color w:val="333333"/>
          <w:sz w:val="28"/>
          <w:szCs w:val="28"/>
        </w:rPr>
        <w:t>.</w:t>
      </w:r>
    </w:p>
    <w:p w:rsidR="00AA2C8C" w:rsidRPr="00450D7A" w:rsidRDefault="00AA2C8C" w:rsidP="00450D7A">
      <w:pPr>
        <w:pStyle w:val="NormalWeb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4. Опубликовать прилагаемый проект решения Совета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«О внесении изменений в Правила землепользования и зас</w:t>
      </w:r>
      <w:r>
        <w:rPr>
          <w:color w:val="333333"/>
          <w:sz w:val="28"/>
          <w:szCs w:val="28"/>
        </w:rPr>
        <w:t>тройки сельского поселения 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Башкортостан» на официальном сайте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AA2C8C" w:rsidRPr="00450D7A" w:rsidRDefault="00AA2C8C" w:rsidP="00450D7A">
      <w:pPr>
        <w:pStyle w:val="NormalWeb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5. Опубликовать заключение о результатах публичных слушаний по внесению изменений в Правила землепользования и застройки сельского поселения </w:t>
      </w:r>
      <w:r>
        <w:rPr>
          <w:color w:val="333333"/>
          <w:sz w:val="28"/>
          <w:szCs w:val="28"/>
        </w:rPr>
        <w:t xml:space="preserve">Рсаевский </w:t>
      </w:r>
      <w:r w:rsidRPr="00450D7A">
        <w:rPr>
          <w:color w:val="333333"/>
          <w:sz w:val="28"/>
          <w:szCs w:val="28"/>
        </w:rPr>
        <w:t xml:space="preserve">сельсовет муниципального района Илишевский Республики Башкортостан на официальном сайте сельского поселения </w:t>
      </w:r>
      <w:r>
        <w:rPr>
          <w:color w:val="333333"/>
          <w:sz w:val="28"/>
          <w:szCs w:val="28"/>
        </w:rPr>
        <w:t>Рсаевский</w:t>
      </w:r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AA2C8C" w:rsidRPr="00450D7A" w:rsidRDefault="00AA2C8C" w:rsidP="00450D7A">
      <w:pPr>
        <w:pStyle w:val="NormalWeb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6. Контроль за исполнением настоящего постановления оставляю за собой.</w:t>
      </w:r>
    </w:p>
    <w:p w:rsidR="00AA2C8C" w:rsidRPr="00450D7A" w:rsidRDefault="00AA2C8C" w:rsidP="00450D7A">
      <w:pPr>
        <w:pStyle w:val="NormalWeb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AA2C8C" w:rsidRPr="00450D7A" w:rsidRDefault="00AA2C8C" w:rsidP="00450D7A">
      <w:pPr>
        <w:pStyle w:val="NormalWeb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Глава сельского поселения</w:t>
      </w:r>
      <w:r>
        <w:rPr>
          <w:color w:val="333333"/>
          <w:sz w:val="28"/>
          <w:szCs w:val="28"/>
        </w:rPr>
        <w:t xml:space="preserve">                                                 Р.З.Садиков</w:t>
      </w: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Default="00AA2C8C" w:rsidP="0008223C">
      <w:pPr>
        <w:pStyle w:val="NormalWeb"/>
        <w:shd w:val="clear" w:color="auto" w:fill="FFFFFF"/>
        <w:spacing w:after="12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с.Рсаево</w:t>
      </w:r>
    </w:p>
    <w:p w:rsidR="00AA2C8C" w:rsidRDefault="00AA2C8C" w:rsidP="0008223C">
      <w:pPr>
        <w:pStyle w:val="NormalWeb"/>
        <w:shd w:val="clear" w:color="auto" w:fill="FFFFFF"/>
        <w:spacing w:after="12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09 ноября 2016 года</w:t>
      </w:r>
    </w:p>
    <w:p w:rsidR="00AA2C8C" w:rsidRDefault="00AA2C8C" w:rsidP="0008223C">
      <w:pPr>
        <w:pStyle w:val="NormalWeb"/>
        <w:shd w:val="clear" w:color="auto" w:fill="FFFFFF"/>
        <w:spacing w:after="12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№ 11-1</w:t>
      </w:r>
    </w:p>
    <w:p w:rsidR="00AA2C8C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AA2C8C" w:rsidRPr="00450D7A" w:rsidRDefault="00AA2C8C" w:rsidP="009A773C">
      <w:pPr>
        <w:pStyle w:val="NormalWeb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  <w:r w:rsidRPr="00450D7A">
        <w:rPr>
          <w:color w:val="333333"/>
          <w:sz w:val="20"/>
          <w:szCs w:val="20"/>
        </w:rPr>
        <w:t xml:space="preserve">Приложение к </w:t>
      </w:r>
      <w:r>
        <w:rPr>
          <w:color w:val="333333"/>
          <w:sz w:val="20"/>
          <w:szCs w:val="20"/>
        </w:rPr>
        <w:t>решению Совета</w:t>
      </w:r>
      <w:r w:rsidRPr="00450D7A">
        <w:rPr>
          <w:color w:val="333333"/>
          <w:sz w:val="20"/>
          <w:szCs w:val="20"/>
        </w:rPr>
        <w:t xml:space="preserve"> сельского поселения </w:t>
      </w:r>
      <w:r>
        <w:rPr>
          <w:color w:val="333333"/>
          <w:sz w:val="20"/>
          <w:szCs w:val="20"/>
        </w:rPr>
        <w:t xml:space="preserve">Рсаевский </w:t>
      </w:r>
      <w:r w:rsidRPr="00450D7A">
        <w:rPr>
          <w:color w:val="333333"/>
          <w:sz w:val="20"/>
          <w:szCs w:val="20"/>
        </w:rPr>
        <w:t>сельсовет  муниципального района Илишевский район Республ</w:t>
      </w:r>
      <w:r>
        <w:rPr>
          <w:color w:val="333333"/>
          <w:sz w:val="20"/>
          <w:szCs w:val="20"/>
        </w:rPr>
        <w:t>ики Башкортостан от 09 ноября  2016 года № 11-1</w:t>
      </w:r>
    </w:p>
    <w:p w:rsidR="00AA2C8C" w:rsidRDefault="00AA2C8C" w:rsidP="00CE2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AA2C8C" w:rsidRPr="00450D7A" w:rsidRDefault="00AA2C8C" w:rsidP="00CE2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C8C" w:rsidRPr="00450D7A" w:rsidRDefault="00AA2C8C" w:rsidP="009A7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О внесении изменении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</w:t>
      </w:r>
      <w:r w:rsidRPr="00450D7A">
        <w:rPr>
          <w:rFonts w:ascii="Times New Roman" w:hAnsi="Times New Roman"/>
          <w:sz w:val="28"/>
          <w:szCs w:val="28"/>
        </w:rPr>
        <w:t xml:space="preserve">сельсовет муниципального района Илишевский район Республики Башкортостан «Правила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Башкортостан»</w:t>
      </w:r>
    </w:p>
    <w:p w:rsidR="00AA2C8C" w:rsidRPr="00450D7A" w:rsidRDefault="00AA2C8C" w:rsidP="009A7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C8C" w:rsidRPr="00450D7A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</w:t>
      </w:r>
      <w:r w:rsidRPr="00450D7A">
        <w:rPr>
          <w:rFonts w:ascii="Times New Roman" w:hAnsi="Times New Roman"/>
          <w:sz w:val="28"/>
          <w:szCs w:val="28"/>
        </w:rPr>
        <w:t>сельсовет муниципального района Илишевский район Республики Башкортостан Р Е Ш И Л:</w:t>
      </w:r>
    </w:p>
    <w:p w:rsidR="00AA2C8C" w:rsidRPr="00450D7A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1.  Часть 10 статьи 34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</w:t>
      </w:r>
      <w:r w:rsidRPr="00450D7A">
        <w:rPr>
          <w:rFonts w:ascii="Times New Roman" w:hAnsi="Times New Roman"/>
          <w:sz w:val="28"/>
          <w:szCs w:val="28"/>
        </w:rPr>
        <w:t>сельсовет муниципального района Илишевский район Республики Башкортостан утвержденного Решением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450D7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</w:t>
      </w:r>
      <w:r>
        <w:rPr>
          <w:rFonts w:ascii="Times New Roman" w:hAnsi="Times New Roman"/>
          <w:sz w:val="28"/>
          <w:szCs w:val="28"/>
        </w:rPr>
        <w:t>ики Башкортостан от 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A2C8C" w:rsidRPr="00450D7A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2.  Часть 11 статьи 34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450D7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A2C8C" w:rsidRPr="00450D7A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3. Часть 10 статьи 35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450D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A2C8C" w:rsidRPr="00450D7A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D7A">
        <w:rPr>
          <w:rFonts w:ascii="Times New Roman" w:hAnsi="Times New Roman"/>
          <w:sz w:val="28"/>
          <w:szCs w:val="28"/>
        </w:rPr>
        <w:t xml:space="preserve">4. Часть 11 статьи 35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450D7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Рсаевский</w:t>
      </w:r>
      <w:r w:rsidRPr="00450D7A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23 ноября 2012 года № 18-1</w:t>
      </w:r>
      <w:r w:rsidRPr="00450D7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AA2C8C" w:rsidRPr="00450D7A" w:rsidRDefault="00AA2C8C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5. Настоящее решение опубликовать в установленном порядке и разместить на официальном сайте  сельского поселения </w:t>
      </w:r>
      <w:r>
        <w:t>Рсаевский</w:t>
      </w:r>
      <w:r w:rsidRPr="00450D7A">
        <w:t xml:space="preserve"> сельсовет муниципального района Илишевский район Республики Башкортостан.</w:t>
      </w:r>
    </w:p>
    <w:p w:rsidR="00AA2C8C" w:rsidRPr="00450D7A" w:rsidRDefault="00AA2C8C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6.Установить, что настоящее решение вступает в силу со дня его официального опубликования.</w:t>
      </w:r>
    </w:p>
    <w:p w:rsidR="00AA2C8C" w:rsidRPr="00450D7A" w:rsidRDefault="00AA2C8C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7. Контроль за исполнением настоящего решения возложить на комиссию </w:t>
      </w:r>
      <w:r>
        <w:t>по развитию предпринимательства, земельным вопросам, благоустройству и экологии.</w:t>
      </w:r>
    </w:p>
    <w:p w:rsidR="00AA2C8C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8C" w:rsidRPr="00450D7A" w:rsidRDefault="00AA2C8C" w:rsidP="00D13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Р.З.Садиков</w:t>
      </w:r>
    </w:p>
    <w:sectPr w:rsidR="00AA2C8C" w:rsidRPr="00450D7A" w:rsidSect="00AE701B">
      <w:pgSz w:w="11906" w:h="16838"/>
      <w:pgMar w:top="36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D0"/>
    <w:rsid w:val="0008223C"/>
    <w:rsid w:val="000A51B8"/>
    <w:rsid w:val="002C2785"/>
    <w:rsid w:val="003A0B4D"/>
    <w:rsid w:val="00450D7A"/>
    <w:rsid w:val="004D05A7"/>
    <w:rsid w:val="005869F8"/>
    <w:rsid w:val="005D58BC"/>
    <w:rsid w:val="005E0AD0"/>
    <w:rsid w:val="00702606"/>
    <w:rsid w:val="007C2C99"/>
    <w:rsid w:val="009456BF"/>
    <w:rsid w:val="009534D2"/>
    <w:rsid w:val="009A773C"/>
    <w:rsid w:val="00AA2C8C"/>
    <w:rsid w:val="00AE701B"/>
    <w:rsid w:val="00C721DC"/>
    <w:rsid w:val="00CE2377"/>
    <w:rsid w:val="00D1351F"/>
    <w:rsid w:val="00D80E1E"/>
    <w:rsid w:val="00E730A5"/>
    <w:rsid w:val="00E87960"/>
    <w:rsid w:val="00FD0383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0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0AD0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50D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AE701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E701B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908</Words>
  <Characters>5180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2016-11-08T10:39:00Z</dcterms:created>
  <dcterms:modified xsi:type="dcterms:W3CDTF">2016-11-10T10:08:00Z</dcterms:modified>
</cp:coreProperties>
</file>