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A4" w:rsidRDefault="00BA1BA4" w:rsidP="009C75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A1BA4" w:rsidRPr="00CD39C8" w:rsidRDefault="00BA1BA4" w:rsidP="00480F4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A1BA4" w:rsidRDefault="00BA1BA4" w:rsidP="003A25D5">
      <w:pPr>
        <w:spacing w:after="0" w:line="240" w:lineRule="auto"/>
        <w:jc w:val="center"/>
      </w:pPr>
      <w:r w:rsidRPr="003A25D5">
        <w:rPr>
          <w:rFonts w:ascii="Times New Roman" w:hAnsi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/>
          <w:b/>
          <w:sz w:val="28"/>
          <w:szCs w:val="28"/>
        </w:rPr>
        <w:t>депутатами</w:t>
      </w:r>
    </w:p>
    <w:p w:rsidR="00BA1BA4" w:rsidRPr="003A25D5" w:rsidRDefault="00BA1BA4" w:rsidP="003A2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5D5">
        <w:rPr>
          <w:rFonts w:ascii="Times New Roman" w:hAnsi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Рсаевский</w:t>
      </w:r>
      <w:r w:rsidRPr="00D471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</w:t>
      </w:r>
      <w:r w:rsidRPr="00410B74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Илишевский район Республики Башкортостан</w:t>
      </w:r>
    </w:p>
    <w:p w:rsidR="00BA1BA4" w:rsidRPr="003A25D5" w:rsidRDefault="00BA1BA4" w:rsidP="003A2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5D5"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при </w:t>
      </w:r>
      <w:r w:rsidRPr="004F3991">
        <w:rPr>
          <w:rFonts w:ascii="Times New Roman" w:hAnsi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/>
          <w:b/>
          <w:sz w:val="28"/>
          <w:szCs w:val="28"/>
        </w:rPr>
        <w:t xml:space="preserve">, которая приводит или может привести </w:t>
      </w:r>
    </w:p>
    <w:p w:rsidR="00BA1BA4" w:rsidRPr="00480F4E" w:rsidRDefault="00BA1BA4" w:rsidP="003A2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5D5">
        <w:rPr>
          <w:rFonts w:ascii="Times New Roman" w:hAnsi="Times New Roman"/>
          <w:b/>
          <w:sz w:val="28"/>
          <w:szCs w:val="28"/>
        </w:rPr>
        <w:t>к конфликту интересов</w:t>
      </w:r>
    </w:p>
    <w:p w:rsidR="00BA1BA4" w:rsidRDefault="00BA1BA4" w:rsidP="003D2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BA4" w:rsidRPr="0047537C" w:rsidRDefault="00BA1BA4" w:rsidP="00480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1BA4" w:rsidRDefault="00BA1BA4" w:rsidP="001C36CC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5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о статьей 12.3 </w:t>
      </w:r>
      <w:r w:rsidRPr="006A6B6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6A6B6E">
        <w:rPr>
          <w:rFonts w:ascii="Times New Roman" w:hAnsi="Times New Roman"/>
          <w:sz w:val="28"/>
          <w:szCs w:val="28"/>
        </w:rPr>
        <w:t xml:space="preserve"> Республики Баш</w:t>
      </w:r>
      <w:r>
        <w:rPr>
          <w:rFonts w:ascii="Times New Roman" w:hAnsi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/>
          <w:sz w:val="28"/>
          <w:szCs w:val="28"/>
        </w:rPr>
        <w:t xml:space="preserve">» Совет </w:t>
      </w:r>
      <w:r w:rsidRPr="002810D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Рсаевский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Илишевский район </w:t>
      </w:r>
      <w:r w:rsidRPr="001C36CC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/>
          <w:sz w:val="28"/>
          <w:szCs w:val="28"/>
        </w:rPr>
        <w:t>решил:</w:t>
      </w:r>
    </w:p>
    <w:p w:rsidR="00BA1BA4" w:rsidRPr="001C36CC" w:rsidRDefault="00BA1BA4" w:rsidP="003A25D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6CC">
        <w:rPr>
          <w:rFonts w:ascii="Times New Roman" w:hAnsi="Times New Roman"/>
          <w:sz w:val="28"/>
          <w:szCs w:val="28"/>
        </w:rPr>
        <w:t xml:space="preserve">1.Утвердить Положение о </w:t>
      </w:r>
      <w:r>
        <w:rPr>
          <w:rFonts w:ascii="Times New Roman" w:hAnsi="Times New Roman"/>
          <w:sz w:val="28"/>
          <w:szCs w:val="28"/>
        </w:rPr>
        <w:t xml:space="preserve">порядке сообщения депутатами </w:t>
      </w:r>
      <w:r w:rsidRPr="003A25D5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 xml:space="preserve">сельского поселения Рсаевский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Илишевский район</w:t>
      </w:r>
      <w:r w:rsidRPr="001C36CC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3A25D5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</w:t>
      </w:r>
      <w:r w:rsidRPr="004F3991">
        <w:rPr>
          <w:rFonts w:ascii="Times New Roman" w:hAnsi="Times New Roman"/>
          <w:sz w:val="28"/>
          <w:szCs w:val="28"/>
        </w:rPr>
        <w:t>при осуществлении своих полномочий</w:t>
      </w:r>
      <w:r w:rsidRPr="003A25D5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/>
          <w:sz w:val="28"/>
          <w:szCs w:val="28"/>
        </w:rPr>
        <w:t>к конфликту интересов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1C36CC">
        <w:rPr>
          <w:rFonts w:ascii="Times New Roman" w:hAnsi="Times New Roman"/>
          <w:sz w:val="28"/>
          <w:szCs w:val="28"/>
        </w:rPr>
        <w:t xml:space="preserve">согласно приложению к настоящему </w:t>
      </w:r>
      <w:r>
        <w:rPr>
          <w:rFonts w:ascii="Times New Roman" w:hAnsi="Times New Roman"/>
          <w:sz w:val="28"/>
          <w:szCs w:val="28"/>
        </w:rPr>
        <w:t>р</w:t>
      </w:r>
      <w:r w:rsidRPr="001C36CC">
        <w:rPr>
          <w:rFonts w:ascii="Times New Roman" w:hAnsi="Times New Roman"/>
          <w:sz w:val="28"/>
          <w:szCs w:val="28"/>
        </w:rPr>
        <w:t>ешению.</w:t>
      </w:r>
    </w:p>
    <w:p w:rsidR="00BA1BA4" w:rsidRDefault="00BA1BA4" w:rsidP="004210F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официальном сайте сельского поселения</w:t>
      </w:r>
      <w:r w:rsidRPr="009C098C">
        <w:rPr>
          <w:rFonts w:ascii="Times New Roman" w:hAnsi="Times New Roman"/>
          <w:sz w:val="28"/>
          <w:szCs w:val="28"/>
        </w:rPr>
        <w:t>.</w:t>
      </w:r>
    </w:p>
    <w:p w:rsidR="00BA1BA4" w:rsidRPr="009C7582" w:rsidRDefault="00BA1BA4" w:rsidP="004210F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комиссию  </w:t>
      </w:r>
      <w:r w:rsidRPr="009C7582">
        <w:rPr>
          <w:rFonts w:ascii="Times New Roman" w:hAnsi="Times New Roman"/>
          <w:sz w:val="28"/>
          <w:szCs w:val="28"/>
        </w:rPr>
        <w:t>по соблюдению Регламента Совета, статусу и этике депутата Совета сельского поселения Рсаевский сельсовет муниципального района Илишевский район Республики Башкортостан.</w:t>
      </w:r>
    </w:p>
    <w:p w:rsidR="00BA1BA4" w:rsidRDefault="00BA1BA4" w:rsidP="004210F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A1BA4" w:rsidRPr="0047537C" w:rsidRDefault="00BA1BA4" w:rsidP="004210F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A1BA4" w:rsidRDefault="00BA1BA4" w:rsidP="001C36CC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Р.З.Садиков</w:t>
      </w:r>
    </w:p>
    <w:p w:rsidR="00BA1BA4" w:rsidRPr="009C7582" w:rsidRDefault="00BA1BA4" w:rsidP="009C7582"/>
    <w:p w:rsidR="00BA1BA4" w:rsidRDefault="00BA1BA4" w:rsidP="009C7582"/>
    <w:p w:rsidR="00BA1BA4" w:rsidRDefault="00BA1BA4" w:rsidP="009C7582">
      <w:pPr>
        <w:spacing w:line="240" w:lineRule="auto"/>
        <w:rPr>
          <w:rFonts w:ascii="Times New Roman" w:hAnsi="Times New Roman"/>
          <w:sz w:val="20"/>
          <w:szCs w:val="20"/>
        </w:rPr>
      </w:pPr>
      <w:r w:rsidRPr="009C7582">
        <w:rPr>
          <w:rFonts w:ascii="Times New Roman" w:hAnsi="Times New Roman"/>
          <w:sz w:val="20"/>
          <w:szCs w:val="20"/>
        </w:rPr>
        <w:t>с.Рсаево</w:t>
      </w:r>
    </w:p>
    <w:p w:rsidR="00BA1BA4" w:rsidRPr="009C7582" w:rsidRDefault="00BA1BA4" w:rsidP="009C7582">
      <w:pPr>
        <w:spacing w:line="240" w:lineRule="auto"/>
        <w:rPr>
          <w:rFonts w:ascii="Times New Roman" w:hAnsi="Times New Roman"/>
          <w:sz w:val="20"/>
          <w:szCs w:val="20"/>
        </w:rPr>
      </w:pPr>
      <w:r w:rsidRPr="009C7582">
        <w:rPr>
          <w:rFonts w:ascii="Times New Roman" w:hAnsi="Times New Roman"/>
          <w:sz w:val="20"/>
          <w:szCs w:val="20"/>
        </w:rPr>
        <w:t>05 августа 2016 года</w:t>
      </w:r>
    </w:p>
    <w:p w:rsidR="00BA1BA4" w:rsidRPr="009C7582" w:rsidRDefault="00BA1BA4" w:rsidP="009C7582">
      <w:pPr>
        <w:spacing w:line="240" w:lineRule="auto"/>
        <w:rPr>
          <w:rFonts w:ascii="Times New Roman" w:hAnsi="Times New Roman"/>
          <w:sz w:val="18"/>
          <w:szCs w:val="18"/>
        </w:rPr>
      </w:pPr>
      <w:r w:rsidRPr="009C7582">
        <w:rPr>
          <w:rFonts w:ascii="Times New Roman" w:hAnsi="Times New Roman"/>
          <w:sz w:val="18"/>
          <w:szCs w:val="18"/>
        </w:rPr>
        <w:t>№ 9-1</w:t>
      </w:r>
    </w:p>
    <w:p w:rsidR="00BA1BA4" w:rsidRPr="00AB45E1" w:rsidRDefault="00BA1BA4" w:rsidP="009C75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45E1">
        <w:rPr>
          <w:rFonts w:ascii="Times New Roman" w:hAnsi="Times New Roman"/>
          <w:sz w:val="28"/>
          <w:szCs w:val="28"/>
        </w:rPr>
        <w:t>Приложение</w:t>
      </w:r>
    </w:p>
    <w:p w:rsidR="00BA1BA4" w:rsidRDefault="00BA1BA4" w:rsidP="009C7582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 w:rsidRPr="0047537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</w:t>
      </w:r>
      <w:r w:rsidRPr="00C2594A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A1BA4" w:rsidRDefault="00BA1BA4" w:rsidP="009C7582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Рсаевский сельсовет муниципального района Илишевский район</w:t>
      </w:r>
    </w:p>
    <w:p w:rsidR="00BA1BA4" w:rsidRDefault="00BA1BA4" w:rsidP="009C7582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BA1BA4" w:rsidRDefault="00BA1BA4" w:rsidP="009C7582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05.08.2016года № 9-1</w:t>
      </w:r>
    </w:p>
    <w:p w:rsidR="00BA1BA4" w:rsidRPr="00C77969" w:rsidRDefault="00BA1BA4" w:rsidP="009C7582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BA1BA4" w:rsidRDefault="00BA1BA4" w:rsidP="009C7582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BA1BA4" w:rsidRDefault="00BA1BA4" w:rsidP="009C7582">
      <w:pPr>
        <w:pStyle w:val="ListParagraph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BA1BA4" w:rsidRDefault="00BA1BA4" w:rsidP="009C7582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77969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A1BA4" w:rsidRPr="00DC4C40" w:rsidRDefault="00BA1BA4" w:rsidP="009C7582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03FC1">
        <w:rPr>
          <w:rFonts w:ascii="Times New Roman" w:hAnsi="Times New Roman"/>
          <w:b/>
          <w:sz w:val="28"/>
          <w:szCs w:val="28"/>
        </w:rPr>
        <w:t xml:space="preserve">о порядке сообщения депутатами Совета </w:t>
      </w:r>
      <w:r w:rsidRPr="005E791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Рсаевский </w:t>
      </w:r>
      <w:r w:rsidRPr="005E791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5E791B">
        <w:rPr>
          <w:rFonts w:ascii="Times New Roman" w:hAnsi="Times New Roman"/>
          <w:b/>
          <w:sz w:val="28"/>
          <w:szCs w:val="28"/>
        </w:rPr>
        <w:t>муниципальног</w:t>
      </w:r>
      <w:r>
        <w:rPr>
          <w:rFonts w:ascii="Times New Roman" w:hAnsi="Times New Roman"/>
          <w:b/>
          <w:sz w:val="28"/>
          <w:szCs w:val="28"/>
        </w:rPr>
        <w:t xml:space="preserve">о района Илишевский район </w:t>
      </w:r>
      <w:r w:rsidRPr="00403FC1">
        <w:rPr>
          <w:rFonts w:ascii="Times New Roman" w:hAnsi="Times New Roman"/>
          <w:b/>
          <w:sz w:val="28"/>
          <w:szCs w:val="28"/>
        </w:rPr>
        <w:t>Республики Башкортостан о возникновении личной заинтересованности при</w:t>
      </w:r>
      <w:r>
        <w:rPr>
          <w:rFonts w:ascii="Times New Roman" w:hAnsi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BA1BA4" w:rsidRPr="0047537C" w:rsidRDefault="00BA1BA4" w:rsidP="009C7582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A1BA4" w:rsidRPr="0047537C" w:rsidRDefault="00BA1BA4" w:rsidP="009C7582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BA4" w:rsidRPr="00403FC1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30"/>
        </w:rPr>
        <w:t xml:space="preserve">1. </w:t>
      </w:r>
      <w:r w:rsidRPr="00D22E63">
        <w:rPr>
          <w:rFonts w:ascii="Times New Roman" w:hAnsi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Рсаевский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сельсовет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Илишевский район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Республики Башкортостан (далее – Депутаты) о возникновении личной заинтересованности при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BA1BA4" w:rsidRPr="00403FC1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2. 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A1BA4" w:rsidRPr="00403FC1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которая приводит или может привести к конфликту интересов (далее - уведомление).</w:t>
      </w: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>3. 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Совета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Рсаевский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сельсовет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Илишевский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Башкортостан, а также по урегулированию конфликта интересов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(далее – Комиссия)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hAnsi="Times New Roman"/>
          <w:bCs/>
          <w:sz w:val="28"/>
          <w:szCs w:val="28"/>
          <w:lang w:eastAsia="ru-RU"/>
        </w:rPr>
        <w:t xml:space="preserve">не позднее </w:t>
      </w:r>
      <w:r>
        <w:rPr>
          <w:rFonts w:ascii="Times New Roman" w:hAnsi="Times New Roman"/>
          <w:bCs/>
          <w:sz w:val="28"/>
          <w:szCs w:val="28"/>
          <w:lang w:eastAsia="ru-RU"/>
        </w:rPr>
        <w:t>45</w:t>
      </w:r>
      <w:r w:rsidRPr="007A26C8">
        <w:rPr>
          <w:rFonts w:ascii="Times New Roman" w:hAnsi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BA1BA4" w:rsidRPr="00403FC1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6. Комиссия 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депутатов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и заинтересованные организации.</w:t>
      </w:r>
    </w:p>
    <w:p w:rsidR="00BA1BA4" w:rsidRPr="00403FC1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7. 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>рассмотрени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управляющим делами Администрации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Рсаевский сельсовет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  <w:lang w:eastAsia="ru-RU"/>
        </w:rPr>
        <w:t>Илишевский район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Башкортостан</w:t>
      </w:r>
      <w:r w:rsidRPr="00757CC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A1BA4" w:rsidRPr="00403FC1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hAnsi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BA1BA4" w:rsidRPr="00403FC1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/>
          <w:sz w:val="28"/>
          <w:szCs w:val="28"/>
        </w:rPr>
        <w:t>осуществлении своих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BA1BA4" w:rsidRPr="00265640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65640">
        <w:rPr>
          <w:rFonts w:ascii="Times New Roman" w:hAnsi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BA1BA4" w:rsidRPr="00403FC1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. В случае принятия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под пунктами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«б»</w:t>
      </w:r>
      <w:r w:rsidRPr="00265640">
        <w:rPr>
          <w:rFonts w:ascii="Times New Roman" w:hAnsi="Times New Roman"/>
          <w:bCs/>
          <w:sz w:val="28"/>
          <w:szCs w:val="28"/>
          <w:lang w:eastAsia="ru-RU"/>
        </w:rPr>
        <w:t>и «в»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пункта </w:t>
      </w:r>
      <w:r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hAnsi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>Федерации.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30B35">
        <w:rPr>
          <w:rFonts w:ascii="Times New Roman" w:hAnsi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10. Решение Комиссии направляется председателю 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>Совета сельског</w:t>
      </w:r>
      <w:r>
        <w:rPr>
          <w:rFonts w:ascii="Times New Roman" w:hAnsi="Times New Roman"/>
          <w:bCs/>
          <w:sz w:val="28"/>
          <w:szCs w:val="28"/>
          <w:lang w:eastAsia="ru-RU"/>
        </w:rPr>
        <w:t>о поселения Рсаевский сельсовет</w:t>
      </w:r>
      <w:r w:rsidRPr="005E791B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</w:t>
      </w:r>
      <w:r>
        <w:rPr>
          <w:rFonts w:ascii="Times New Roman" w:hAnsi="Times New Roman"/>
          <w:bCs/>
          <w:sz w:val="28"/>
          <w:szCs w:val="28"/>
          <w:lang w:eastAsia="ru-RU"/>
        </w:rPr>
        <w:t>о района  Илишевский район</w:t>
      </w:r>
      <w:r w:rsidRPr="00403FC1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A1BA4" w:rsidRDefault="00BA1BA4" w:rsidP="009C758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</w:p>
    <w:p w:rsidR="00BA1BA4" w:rsidRPr="00AC24A4" w:rsidRDefault="00BA1BA4" w:rsidP="009C7582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0"/>
          <w:szCs w:val="20"/>
        </w:rPr>
      </w:pPr>
      <w:r w:rsidRPr="00AC24A4">
        <w:rPr>
          <w:rFonts w:ascii="Times New Roman" w:hAnsi="Times New Roman"/>
          <w:sz w:val="20"/>
          <w:szCs w:val="20"/>
        </w:rPr>
        <w:t xml:space="preserve">Приложение </w:t>
      </w:r>
    </w:p>
    <w:p w:rsidR="00BA1BA4" w:rsidRPr="00AC24A4" w:rsidRDefault="00BA1BA4" w:rsidP="009C7582">
      <w:pPr>
        <w:pStyle w:val="ListParagraph"/>
        <w:spacing w:line="240" w:lineRule="auto"/>
        <w:ind w:left="5245"/>
        <w:rPr>
          <w:rFonts w:ascii="Times New Roman" w:hAnsi="Times New Roman"/>
          <w:sz w:val="20"/>
          <w:szCs w:val="20"/>
        </w:rPr>
      </w:pPr>
      <w:r w:rsidRPr="00AC24A4">
        <w:rPr>
          <w:rFonts w:ascii="Times New Roman" w:hAnsi="Times New Roman"/>
          <w:sz w:val="20"/>
          <w:szCs w:val="20"/>
        </w:rPr>
        <w:t xml:space="preserve">к Положению о порядке сообщения депутатами Совета сельского поселения </w:t>
      </w:r>
      <w:r>
        <w:rPr>
          <w:rFonts w:ascii="Times New Roman" w:hAnsi="Times New Roman"/>
          <w:sz w:val="20"/>
          <w:szCs w:val="20"/>
        </w:rPr>
        <w:t>Рсаевский</w:t>
      </w:r>
      <w:r w:rsidRPr="00AC24A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сельсовет </w:t>
      </w:r>
      <w:r w:rsidRPr="00AC24A4">
        <w:rPr>
          <w:rFonts w:ascii="Times New Roman" w:hAnsi="Times New Roman"/>
          <w:sz w:val="20"/>
          <w:szCs w:val="20"/>
        </w:rPr>
        <w:t xml:space="preserve">муниципального района </w:t>
      </w:r>
      <w:r>
        <w:rPr>
          <w:rFonts w:ascii="Times New Roman" w:hAnsi="Times New Roman"/>
          <w:sz w:val="20"/>
          <w:szCs w:val="20"/>
        </w:rPr>
        <w:t xml:space="preserve">Илишевский район Республики Башкортостан   </w:t>
      </w:r>
      <w:r w:rsidRPr="00AC24A4">
        <w:rPr>
          <w:rFonts w:ascii="Times New Roman" w:hAnsi="Times New Roman"/>
          <w:sz w:val="20"/>
          <w:szCs w:val="20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BA1BA4" w:rsidRDefault="00BA1BA4" w:rsidP="009C758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BA1BA4" w:rsidRDefault="00BA1BA4" w:rsidP="009C7582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Рсаевский  сельсовет муниципального района Илишевский район Республики Башкортостан, а также по урегулированию конфликта интересов                        </w:t>
      </w:r>
    </w:p>
    <w:p w:rsidR="00BA1BA4" w:rsidRDefault="00BA1BA4" w:rsidP="009C758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                            ________________________________</w:t>
      </w:r>
    </w:p>
    <w:p w:rsidR="00BA1BA4" w:rsidRDefault="00BA1BA4" w:rsidP="009C758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(Ф.И.О., замещаемая должность)</w:t>
      </w:r>
    </w:p>
    <w:p w:rsidR="00BA1BA4" w:rsidRDefault="00BA1BA4" w:rsidP="009C758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1BA4" w:rsidRDefault="00BA1BA4" w:rsidP="009C758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УВЕДОМЛЕНИЕ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при осуществлении полномочий, которая приводит </w:t>
      </w:r>
    </w:p>
    <w:p w:rsidR="00BA1BA4" w:rsidRDefault="00BA1BA4" w:rsidP="009C7582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BA1BA4" w:rsidRDefault="00BA1BA4" w:rsidP="009C7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BA1BA4" w:rsidRDefault="00BA1BA4" w:rsidP="009C7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BA1BA4" w:rsidRDefault="00BA1BA4" w:rsidP="009C75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1BA4" w:rsidRDefault="00BA1BA4" w:rsidP="009C7582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BA1BA4" w:rsidRDefault="00BA1BA4" w:rsidP="009C75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BA1BA4" w:rsidRDefault="00BA1BA4" w:rsidP="009C758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1BA4" w:rsidRDefault="00BA1BA4" w:rsidP="009C7582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BA1BA4" w:rsidRDefault="00BA1BA4" w:rsidP="009C7582">
      <w:pPr>
        <w:tabs>
          <w:tab w:val="left" w:pos="5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A1BA4" w:rsidRDefault="00BA1BA4" w:rsidP="009C7582">
      <w:pPr>
        <w:spacing w:after="36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BA1BA4" w:rsidRPr="00380589" w:rsidTr="007A6EB5">
        <w:tc>
          <w:tcPr>
            <w:tcW w:w="187" w:type="dxa"/>
            <w:vAlign w:val="bottom"/>
          </w:tcPr>
          <w:p w:rsidR="00BA1BA4" w:rsidRDefault="00BA1BA4" w:rsidP="007A6E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BA4" w:rsidRDefault="00BA1BA4" w:rsidP="007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BA1BA4" w:rsidRDefault="00BA1BA4" w:rsidP="007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BA4" w:rsidRDefault="00BA1BA4" w:rsidP="007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BA1BA4" w:rsidRDefault="00BA1BA4" w:rsidP="007A6E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BA4" w:rsidRDefault="00BA1BA4" w:rsidP="007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bottom"/>
          </w:tcPr>
          <w:p w:rsidR="00BA1BA4" w:rsidRDefault="00BA1BA4" w:rsidP="007A6EB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BA4" w:rsidRDefault="00BA1BA4" w:rsidP="007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BA1BA4" w:rsidRDefault="00BA1BA4" w:rsidP="007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1BA4" w:rsidRDefault="00BA1BA4" w:rsidP="007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1BA4" w:rsidRPr="00380589" w:rsidTr="007A6EB5">
        <w:tc>
          <w:tcPr>
            <w:tcW w:w="187" w:type="dxa"/>
          </w:tcPr>
          <w:p w:rsidR="00BA1BA4" w:rsidRDefault="00BA1BA4" w:rsidP="007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BA1BA4" w:rsidRDefault="00BA1BA4" w:rsidP="007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BA1BA4" w:rsidRDefault="00BA1BA4" w:rsidP="007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BA1BA4" w:rsidRDefault="00BA1BA4" w:rsidP="007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A1BA4" w:rsidRDefault="00BA1BA4" w:rsidP="007A6EB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BA1BA4" w:rsidRDefault="00BA1BA4" w:rsidP="007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BA1BA4" w:rsidRDefault="00BA1BA4" w:rsidP="007A6EB5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</w:tcPr>
          <w:p w:rsidR="00BA1BA4" w:rsidRDefault="00BA1BA4" w:rsidP="007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BA1BA4" w:rsidRDefault="00BA1BA4" w:rsidP="007A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:rsidR="00BA1BA4" w:rsidRDefault="00BA1BA4" w:rsidP="007A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A1BA4" w:rsidRPr="009C7582" w:rsidRDefault="00BA1BA4" w:rsidP="009C7582"/>
    <w:sectPr w:rsidR="00BA1BA4" w:rsidRPr="009C7582" w:rsidSect="00527F65">
      <w:headerReference w:type="default" r:id="rId7"/>
      <w:pgSz w:w="11906" w:h="16838"/>
      <w:pgMar w:top="1418" w:right="566" w:bottom="1418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BA4" w:rsidRDefault="00BA1BA4" w:rsidP="00AF007A">
      <w:pPr>
        <w:spacing w:after="0" w:line="240" w:lineRule="auto"/>
      </w:pPr>
      <w:r>
        <w:separator/>
      </w:r>
    </w:p>
  </w:endnote>
  <w:endnote w:type="continuationSeparator" w:id="0">
    <w:p w:rsidR="00BA1BA4" w:rsidRDefault="00BA1BA4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BA4" w:rsidRDefault="00BA1BA4" w:rsidP="00AF007A">
      <w:pPr>
        <w:spacing w:after="0" w:line="240" w:lineRule="auto"/>
      </w:pPr>
      <w:r>
        <w:separator/>
      </w:r>
    </w:p>
  </w:footnote>
  <w:footnote w:type="continuationSeparator" w:id="0">
    <w:p w:rsidR="00BA1BA4" w:rsidRDefault="00BA1BA4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BA4" w:rsidRPr="00AF007A" w:rsidRDefault="00BA1BA4">
    <w:pPr>
      <w:pStyle w:val="Header"/>
      <w:jc w:val="center"/>
      <w:rPr>
        <w:rFonts w:ascii="Times New Roman" w:hAnsi="Times New Roman"/>
        <w:sz w:val="20"/>
      </w:rPr>
    </w:pPr>
    <w:r w:rsidRPr="00AF007A">
      <w:rPr>
        <w:rFonts w:ascii="Times New Roman" w:hAnsi="Times New Roman"/>
        <w:sz w:val="20"/>
      </w:rPr>
      <w:fldChar w:fldCharType="begin"/>
    </w:r>
    <w:r w:rsidRPr="00AF007A">
      <w:rPr>
        <w:rFonts w:ascii="Times New Roman" w:hAnsi="Times New Roman"/>
        <w:sz w:val="20"/>
      </w:rPr>
      <w:instrText>PAGE   \* MERGEFORMAT</w:instrText>
    </w:r>
    <w:r w:rsidRPr="00AF007A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AF007A">
      <w:rPr>
        <w:rFonts w:ascii="Times New Roman" w:hAnsi="Times New Roman"/>
        <w:sz w:val="20"/>
      </w:rPr>
      <w:fldChar w:fldCharType="end"/>
    </w:r>
  </w:p>
  <w:p w:rsidR="00BA1BA4" w:rsidRDefault="00BA1B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73735"/>
    <w:rsid w:val="000B4EF5"/>
    <w:rsid w:val="000C3613"/>
    <w:rsid w:val="000F2299"/>
    <w:rsid w:val="0013273A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65640"/>
    <w:rsid w:val="00274C5C"/>
    <w:rsid w:val="002810D3"/>
    <w:rsid w:val="002A21BA"/>
    <w:rsid w:val="002A57E5"/>
    <w:rsid w:val="002B16A0"/>
    <w:rsid w:val="002B61A3"/>
    <w:rsid w:val="002D79A3"/>
    <w:rsid w:val="002F7608"/>
    <w:rsid w:val="002F7684"/>
    <w:rsid w:val="00325E4E"/>
    <w:rsid w:val="00331329"/>
    <w:rsid w:val="00351CF1"/>
    <w:rsid w:val="0035231B"/>
    <w:rsid w:val="00364B84"/>
    <w:rsid w:val="0036634E"/>
    <w:rsid w:val="00370FB1"/>
    <w:rsid w:val="00380589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03FC1"/>
    <w:rsid w:val="00410B74"/>
    <w:rsid w:val="004210F6"/>
    <w:rsid w:val="0042405F"/>
    <w:rsid w:val="004268D9"/>
    <w:rsid w:val="00436201"/>
    <w:rsid w:val="00473C6A"/>
    <w:rsid w:val="0047537C"/>
    <w:rsid w:val="0047649F"/>
    <w:rsid w:val="00476B20"/>
    <w:rsid w:val="00480F4E"/>
    <w:rsid w:val="00490514"/>
    <w:rsid w:val="004C081B"/>
    <w:rsid w:val="004F3991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E791B"/>
    <w:rsid w:val="005F010D"/>
    <w:rsid w:val="005F63AC"/>
    <w:rsid w:val="006050DB"/>
    <w:rsid w:val="006223D2"/>
    <w:rsid w:val="00625FC0"/>
    <w:rsid w:val="00630B35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57CC8"/>
    <w:rsid w:val="00765B37"/>
    <w:rsid w:val="00791B2E"/>
    <w:rsid w:val="007976CD"/>
    <w:rsid w:val="00797F29"/>
    <w:rsid w:val="007A26C8"/>
    <w:rsid w:val="007A6EB5"/>
    <w:rsid w:val="007C07EE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52FDE"/>
    <w:rsid w:val="00955580"/>
    <w:rsid w:val="00971CC0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582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45E1"/>
    <w:rsid w:val="00AB777E"/>
    <w:rsid w:val="00AC24A4"/>
    <w:rsid w:val="00AE6452"/>
    <w:rsid w:val="00AF007A"/>
    <w:rsid w:val="00AF4802"/>
    <w:rsid w:val="00AF5A7C"/>
    <w:rsid w:val="00B00CDB"/>
    <w:rsid w:val="00B11D1C"/>
    <w:rsid w:val="00B17040"/>
    <w:rsid w:val="00B22082"/>
    <w:rsid w:val="00B66357"/>
    <w:rsid w:val="00BA1BA4"/>
    <w:rsid w:val="00BD0A37"/>
    <w:rsid w:val="00BE264D"/>
    <w:rsid w:val="00BF5802"/>
    <w:rsid w:val="00C20F2E"/>
    <w:rsid w:val="00C2594A"/>
    <w:rsid w:val="00C33A8D"/>
    <w:rsid w:val="00C34775"/>
    <w:rsid w:val="00C52FC7"/>
    <w:rsid w:val="00C70AEE"/>
    <w:rsid w:val="00C77969"/>
    <w:rsid w:val="00C84302"/>
    <w:rsid w:val="00CB2851"/>
    <w:rsid w:val="00CC3699"/>
    <w:rsid w:val="00CD39C8"/>
    <w:rsid w:val="00CE7714"/>
    <w:rsid w:val="00CE7BB8"/>
    <w:rsid w:val="00D209C8"/>
    <w:rsid w:val="00D22E63"/>
    <w:rsid w:val="00D329AF"/>
    <w:rsid w:val="00D4716D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10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0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0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1328</TotalTime>
  <Pages>6</Pages>
  <Words>1045</Words>
  <Characters>5963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Администратор</cp:lastModifiedBy>
  <cp:revision>64</cp:revision>
  <cp:lastPrinted>2016-05-20T05:59:00Z</cp:lastPrinted>
  <dcterms:created xsi:type="dcterms:W3CDTF">2014-10-08T11:29:00Z</dcterms:created>
  <dcterms:modified xsi:type="dcterms:W3CDTF">2016-08-09T10:24:00Z</dcterms:modified>
</cp:coreProperties>
</file>