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3C" w:rsidRPr="00EF1C59" w:rsidRDefault="004D583C" w:rsidP="00AB45E1">
      <w:pPr>
        <w:spacing w:after="0" w:line="240" w:lineRule="auto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>Приложение № 1</w:t>
      </w:r>
    </w:p>
    <w:p w:rsidR="004D583C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 xml:space="preserve">к решению Совета </w:t>
      </w:r>
      <w:r>
        <w:rPr>
          <w:rFonts w:ascii="Times New Roman" w:hAnsi="Times New Roman"/>
        </w:rPr>
        <w:t xml:space="preserve">сельского поселения Рсаевский сельсовет </w:t>
      </w:r>
    </w:p>
    <w:p w:rsidR="004D583C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4D583C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Илишевский район </w:t>
      </w:r>
    </w:p>
    <w:p w:rsidR="004D583C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4D583C" w:rsidRPr="00C2594A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22.04.2016 г. № 6-2</w:t>
      </w:r>
    </w:p>
    <w:p w:rsidR="004D583C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D583C" w:rsidRDefault="004D583C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D583C" w:rsidRDefault="004D583C" w:rsidP="00EF1C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D583C" w:rsidRPr="00DC4C40" w:rsidRDefault="004D583C" w:rsidP="00EF1C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ED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Рсаевский сельсовет</w:t>
      </w:r>
      <w:r w:rsidRPr="002F2577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Илишевский район </w:t>
      </w:r>
      <w:r w:rsidRPr="00C2594A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</w:p>
    <w:p w:rsidR="004D583C" w:rsidRPr="0047537C" w:rsidRDefault="004D583C" w:rsidP="00EF1C5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583C" w:rsidRPr="0047537C" w:rsidRDefault="004D583C" w:rsidP="00EF1C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83C" w:rsidRPr="00D22E63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>представления</w:t>
      </w:r>
      <w:r w:rsidRPr="00D22E63"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/>
          <w:sz w:val="28"/>
          <w:szCs w:val="30"/>
        </w:rPr>
        <w:t>Рсаевский сельсовет</w:t>
      </w:r>
      <w:r w:rsidRPr="002F2577">
        <w:rPr>
          <w:rFonts w:ascii="Times New Roman" w:hAnsi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Илишевский район </w:t>
      </w:r>
      <w:r w:rsidRPr="00C2594A">
        <w:rPr>
          <w:rFonts w:ascii="Times New Roman" w:hAnsi="Times New Roman"/>
          <w:sz w:val="28"/>
          <w:szCs w:val="30"/>
        </w:rPr>
        <w:t>Республики Башкортостан</w:t>
      </w:r>
      <w:r>
        <w:rPr>
          <w:rFonts w:ascii="Times New Roman" w:hAnsi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/>
          <w:sz w:val="28"/>
          <w:szCs w:val="30"/>
        </w:rPr>
        <w:t xml:space="preserve">     </w:t>
      </w:r>
      <w:r w:rsidRPr="00FA7711">
        <w:rPr>
          <w:rFonts w:ascii="Times New Roman" w:hAnsi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br/>
      </w:r>
      <w:r w:rsidRPr="00FA7711">
        <w:rPr>
          <w:rFonts w:ascii="Times New Roman" w:hAnsi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/>
          <w:sz w:val="28"/>
          <w:szCs w:val="30"/>
        </w:rPr>
        <w:t>от 23 июня 2014 года № 460</w:t>
      </w:r>
      <w:r>
        <w:rPr>
          <w:rFonts w:ascii="Times New Roman" w:hAnsi="Times New Roman"/>
          <w:sz w:val="28"/>
          <w:szCs w:val="30"/>
        </w:rPr>
        <w:t xml:space="preserve">, 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/>
          <w:sz w:val="28"/>
          <w:szCs w:val="30"/>
        </w:rPr>
        <w:t xml:space="preserve">       </w:t>
      </w:r>
      <w:r w:rsidRPr="001A67AD">
        <w:rPr>
          <w:rFonts w:ascii="Times New Roman" w:hAnsi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D583C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/>
          <w:sz w:val="28"/>
          <w:szCs w:val="30"/>
        </w:rPr>
        <w:t xml:space="preserve">      </w:t>
      </w:r>
      <w:r w:rsidRPr="001A67AD">
        <w:rPr>
          <w:rFonts w:ascii="Times New Roman" w:hAnsi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4D583C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  <w:szCs w:val="30"/>
        </w:rPr>
        <w:t>К</w:t>
      </w:r>
      <w:r w:rsidRPr="00C2594A">
        <w:rPr>
          <w:rFonts w:ascii="Times New Roman" w:hAnsi="Times New Roman"/>
          <w:sz w:val="28"/>
          <w:szCs w:val="30"/>
        </w:rPr>
        <w:t>омисси</w:t>
      </w:r>
      <w:r>
        <w:rPr>
          <w:rFonts w:ascii="Times New Roman" w:hAnsi="Times New Roman"/>
          <w:sz w:val="28"/>
          <w:szCs w:val="30"/>
        </w:rPr>
        <w:t>ю</w:t>
      </w:r>
      <w:r w:rsidRPr="00C2594A">
        <w:rPr>
          <w:rFonts w:ascii="Times New Roman" w:hAnsi="Times New Roman"/>
          <w:sz w:val="28"/>
          <w:szCs w:val="30"/>
        </w:rPr>
        <w:t xml:space="preserve"> по контролю </w:t>
      </w:r>
      <w:r>
        <w:rPr>
          <w:rFonts w:ascii="Times New Roman" w:hAnsi="Times New Roman"/>
          <w:sz w:val="28"/>
          <w:szCs w:val="30"/>
        </w:rPr>
        <w:t xml:space="preserve">   </w:t>
      </w:r>
      <w:r w:rsidRPr="00C2594A">
        <w:rPr>
          <w:rFonts w:ascii="Times New Roman" w:hAnsi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/>
          <w:sz w:val="28"/>
          <w:szCs w:val="30"/>
        </w:rPr>
        <w:t>ствах имущественного характера,</w:t>
      </w:r>
      <w:bookmarkStart w:id="0" w:name="_GoBack"/>
      <w:bookmarkEnd w:id="0"/>
      <w:r>
        <w:rPr>
          <w:rFonts w:ascii="Times New Roman" w:hAnsi="Times New Roman"/>
          <w:sz w:val="28"/>
          <w:szCs w:val="30"/>
        </w:rPr>
        <w:t xml:space="preserve"> представляемых депутатами, </w:t>
      </w:r>
      <w:r w:rsidRPr="00C2594A">
        <w:rPr>
          <w:rFonts w:ascii="Times New Roman" w:hAnsi="Times New Roman"/>
          <w:sz w:val="28"/>
          <w:szCs w:val="30"/>
        </w:rPr>
        <w:t>а также по урегул</w:t>
      </w:r>
      <w:r>
        <w:rPr>
          <w:rFonts w:ascii="Times New Roman" w:hAnsi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4D583C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423A">
        <w:rPr>
          <w:rFonts w:ascii="Times New Roman" w:hAnsi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/>
          <w:sz w:val="28"/>
          <w:szCs w:val="30"/>
        </w:rPr>
        <w:t>Рсаевский сельсовет</w:t>
      </w:r>
      <w:r w:rsidRPr="002F2577">
        <w:rPr>
          <w:rFonts w:ascii="Times New Roman" w:hAnsi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/>
          <w:sz w:val="28"/>
          <w:szCs w:val="30"/>
        </w:rPr>
        <w:t>Илишевский район</w:t>
      </w:r>
      <w:r w:rsidRPr="002F2577">
        <w:rPr>
          <w:rFonts w:ascii="Times New Roman" w:hAnsi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/>
          <w:sz w:val="28"/>
          <w:szCs w:val="30"/>
        </w:rPr>
        <w:t>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>Депутат</w:t>
      </w:r>
      <w:r w:rsidRPr="00A053E4"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пункт</w:t>
      </w:r>
      <w:r>
        <w:rPr>
          <w:rFonts w:ascii="Times New Roman" w:hAnsi="Times New Roman"/>
          <w:sz w:val="28"/>
          <w:szCs w:val="30"/>
        </w:rPr>
        <w:t>е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/>
          <w:sz w:val="28"/>
          <w:szCs w:val="30"/>
        </w:rPr>
        <w:t>Депутатом,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D583C" w:rsidRPr="001A67AD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/>
          <w:sz w:val="28"/>
          <w:szCs w:val="30"/>
        </w:rPr>
        <w:t xml:space="preserve"> Рсаевский сельсовет </w:t>
      </w:r>
      <w:r w:rsidRPr="002F2577">
        <w:rPr>
          <w:rFonts w:ascii="Times New Roman" w:hAnsi="Times New Roman"/>
          <w:sz w:val="28"/>
          <w:szCs w:val="30"/>
        </w:rPr>
        <w:t xml:space="preserve">муниципального района </w:t>
      </w:r>
      <w:r>
        <w:rPr>
          <w:rFonts w:ascii="Times New Roman" w:hAnsi="Times New Roman"/>
          <w:sz w:val="28"/>
          <w:szCs w:val="30"/>
        </w:rPr>
        <w:t>Илишевский район</w:t>
      </w:r>
      <w:r w:rsidRPr="002F2577">
        <w:rPr>
          <w:rFonts w:ascii="Times New Roman" w:hAnsi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/>
          <w:sz w:val="28"/>
          <w:szCs w:val="30"/>
        </w:rPr>
        <w:t>с законодательством Российской Федерации.</w:t>
      </w:r>
    </w:p>
    <w:p w:rsidR="004D583C" w:rsidRPr="00D21777" w:rsidRDefault="004D583C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  <w:r>
        <w:rPr>
          <w:rFonts w:ascii="Times New Roman" w:hAnsi="Times New Roman"/>
          <w:sz w:val="28"/>
          <w:szCs w:val="30"/>
        </w:rPr>
        <w:t xml:space="preserve"> </w:t>
      </w:r>
    </w:p>
    <w:sectPr w:rsidR="004D583C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3C" w:rsidRDefault="004D583C" w:rsidP="00AB45E1">
      <w:pPr>
        <w:spacing w:after="0" w:line="240" w:lineRule="auto"/>
      </w:pPr>
      <w:r>
        <w:separator/>
      </w:r>
    </w:p>
  </w:endnote>
  <w:endnote w:type="continuationSeparator" w:id="0">
    <w:p w:rsidR="004D583C" w:rsidRDefault="004D583C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3C" w:rsidRDefault="004D583C" w:rsidP="00AB45E1">
      <w:pPr>
        <w:spacing w:after="0" w:line="240" w:lineRule="auto"/>
      </w:pPr>
      <w:r>
        <w:separator/>
      </w:r>
    </w:p>
  </w:footnote>
  <w:footnote w:type="continuationSeparator" w:id="0">
    <w:p w:rsidR="004D583C" w:rsidRDefault="004D583C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3C" w:rsidRPr="00EC161A" w:rsidRDefault="004D583C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4D583C" w:rsidRDefault="004D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06E5"/>
    <w:rsid w:val="001A30EC"/>
    <w:rsid w:val="001A423A"/>
    <w:rsid w:val="001A67AD"/>
    <w:rsid w:val="001B6C4A"/>
    <w:rsid w:val="001C70B2"/>
    <w:rsid w:val="001E2558"/>
    <w:rsid w:val="001F0722"/>
    <w:rsid w:val="001F5A36"/>
    <w:rsid w:val="001F5AB7"/>
    <w:rsid w:val="00214060"/>
    <w:rsid w:val="002201C0"/>
    <w:rsid w:val="0023780D"/>
    <w:rsid w:val="00240D52"/>
    <w:rsid w:val="002547E7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2441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D583C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0A6D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13EA"/>
    <w:rsid w:val="006A3A22"/>
    <w:rsid w:val="006C3EF2"/>
    <w:rsid w:val="006D6BEB"/>
    <w:rsid w:val="0072164D"/>
    <w:rsid w:val="00730786"/>
    <w:rsid w:val="00734C6D"/>
    <w:rsid w:val="00752EDC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3EAB"/>
    <w:rsid w:val="00945DAA"/>
    <w:rsid w:val="00950F78"/>
    <w:rsid w:val="00952FDE"/>
    <w:rsid w:val="009612B9"/>
    <w:rsid w:val="00971CC0"/>
    <w:rsid w:val="00984EE0"/>
    <w:rsid w:val="009A1C38"/>
    <w:rsid w:val="009A2B87"/>
    <w:rsid w:val="009A4884"/>
    <w:rsid w:val="009A4A05"/>
    <w:rsid w:val="009C1163"/>
    <w:rsid w:val="009C6B5B"/>
    <w:rsid w:val="009D0F96"/>
    <w:rsid w:val="009F2D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C7877"/>
    <w:rsid w:val="00DF791A"/>
    <w:rsid w:val="00E12E70"/>
    <w:rsid w:val="00E3182D"/>
    <w:rsid w:val="00E3233E"/>
    <w:rsid w:val="00E415EB"/>
    <w:rsid w:val="00E44331"/>
    <w:rsid w:val="00E47A20"/>
    <w:rsid w:val="00EA10D3"/>
    <w:rsid w:val="00EC03FB"/>
    <w:rsid w:val="00EC161A"/>
    <w:rsid w:val="00EE1FAD"/>
    <w:rsid w:val="00EE28F5"/>
    <w:rsid w:val="00EF1C59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792</Words>
  <Characters>4515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Администратор</cp:lastModifiedBy>
  <cp:revision>5</cp:revision>
  <cp:lastPrinted>2016-02-24T05:25:00Z</cp:lastPrinted>
  <dcterms:created xsi:type="dcterms:W3CDTF">2016-04-08T10:11:00Z</dcterms:created>
  <dcterms:modified xsi:type="dcterms:W3CDTF">2016-04-18T12:06:00Z</dcterms:modified>
</cp:coreProperties>
</file>