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8" w:type="dxa"/>
        <w:tblCellMar>
          <w:left w:w="107" w:type="dxa"/>
          <w:right w:w="107" w:type="dxa"/>
        </w:tblCellMar>
        <w:tblLook w:val="0000"/>
      </w:tblPr>
      <w:tblGrid>
        <w:gridCol w:w="4475"/>
        <w:gridCol w:w="1423"/>
        <w:gridCol w:w="3640"/>
      </w:tblGrid>
      <w:tr w:rsidR="00EF31F4" w:rsidRPr="0020062B" w:rsidTr="00F516EF">
        <w:tc>
          <w:tcPr>
            <w:tcW w:w="4475" w:type="dxa"/>
            <w:tcBorders>
              <w:bottom w:val="thinThickSmallGap" w:sz="24" w:space="0" w:color="auto"/>
            </w:tcBorders>
          </w:tcPr>
          <w:p w:rsidR="00EF31F4" w:rsidRPr="00F516EF" w:rsidRDefault="00EF31F4" w:rsidP="00F516EF">
            <w:pPr>
              <w:tabs>
                <w:tab w:val="left" w:pos="146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12.65pt;margin-top:-.45pt;width:58.85pt;height:1in;z-index:251658240">
                  <v:imagedata r:id="rId5" o:title=""/>
                </v:shape>
              </w:pict>
            </w:r>
            <w:r w:rsidRPr="00F516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БАШКОРТОСТАН  РЕСПУБЛИКАhЫ</w:t>
            </w:r>
          </w:p>
          <w:p w:rsidR="00EF31F4" w:rsidRPr="00F516EF" w:rsidRDefault="00EF31F4" w:rsidP="00F516EF">
            <w:pPr>
              <w:tabs>
                <w:tab w:val="left" w:pos="14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6EF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</w:t>
            </w:r>
          </w:p>
          <w:p w:rsidR="00EF31F4" w:rsidRPr="00F516EF" w:rsidRDefault="00EF31F4" w:rsidP="00F516EF">
            <w:pPr>
              <w:tabs>
                <w:tab w:val="left" w:pos="14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6EF">
              <w:rPr>
                <w:rFonts w:ascii="Times New Roman" w:hAnsi="Times New Roman" w:cs="Times New Roman"/>
                <w:b/>
                <w:sz w:val="18"/>
                <w:szCs w:val="18"/>
              </w:rPr>
              <w:t>ИЛЕШ РАЙОНЫ</w:t>
            </w:r>
          </w:p>
          <w:p w:rsidR="00EF31F4" w:rsidRPr="00F516EF" w:rsidRDefault="00EF31F4" w:rsidP="00F516EF">
            <w:pPr>
              <w:tabs>
                <w:tab w:val="left" w:pos="14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6EF">
              <w:rPr>
                <w:rFonts w:ascii="Times New Roman" w:hAnsi="Times New Roman" w:cs="Times New Roman"/>
                <w:b/>
                <w:sz w:val="18"/>
                <w:szCs w:val="18"/>
              </w:rPr>
              <w:t>РСАЙ АУЫЛ СОВЕТЫ</w:t>
            </w:r>
          </w:p>
          <w:p w:rsidR="00EF31F4" w:rsidRPr="00F516EF" w:rsidRDefault="00EF31F4" w:rsidP="00F516EF">
            <w:pPr>
              <w:tabs>
                <w:tab w:val="left" w:pos="-132"/>
                <w:tab w:val="left" w:pos="4188"/>
                <w:tab w:val="left" w:pos="4368"/>
              </w:tabs>
              <w:spacing w:after="0"/>
              <w:ind w:left="-312" w:right="826" w:firstLine="31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6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АУЫЛ БИЛƏМƏhЕ </w:t>
            </w:r>
          </w:p>
          <w:p w:rsidR="00EF31F4" w:rsidRPr="00F516EF" w:rsidRDefault="00EF31F4" w:rsidP="00F516EF">
            <w:pPr>
              <w:tabs>
                <w:tab w:val="left" w:pos="14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6EF">
              <w:rPr>
                <w:rFonts w:ascii="Times New Roman" w:hAnsi="Times New Roman" w:cs="Times New Roman"/>
                <w:b/>
                <w:sz w:val="18"/>
                <w:szCs w:val="18"/>
              </w:rPr>
              <w:t>СОВЕТЫ</w:t>
            </w:r>
          </w:p>
        </w:tc>
        <w:tc>
          <w:tcPr>
            <w:tcW w:w="1423" w:type="dxa"/>
            <w:tcBorders>
              <w:bottom w:val="thinThickSmallGap" w:sz="24" w:space="0" w:color="auto"/>
            </w:tcBorders>
          </w:tcPr>
          <w:p w:rsidR="00EF31F4" w:rsidRPr="00F516EF" w:rsidRDefault="00EF31F4" w:rsidP="00F516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bottom w:val="thinThickSmallGap" w:sz="24" w:space="0" w:color="auto"/>
            </w:tcBorders>
          </w:tcPr>
          <w:p w:rsidR="00EF31F4" w:rsidRPr="00F516EF" w:rsidRDefault="00EF31F4" w:rsidP="00F516EF">
            <w:pPr>
              <w:spacing w:after="0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F516EF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Республика Башкортостан</w:t>
            </w:r>
          </w:p>
          <w:p w:rsidR="00EF31F4" w:rsidRPr="00F516EF" w:rsidRDefault="00EF31F4" w:rsidP="00F516EF">
            <w:pPr>
              <w:spacing w:after="0"/>
              <w:ind w:left="-534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F516EF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Муниципальный  район</w:t>
            </w:r>
          </w:p>
          <w:p w:rsidR="00EF31F4" w:rsidRPr="00F516EF" w:rsidRDefault="00EF31F4" w:rsidP="00F516EF">
            <w:pPr>
              <w:spacing w:after="0"/>
              <w:ind w:left="-534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F516EF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илишевского  района</w:t>
            </w:r>
          </w:p>
          <w:p w:rsidR="00EF31F4" w:rsidRPr="00F516EF" w:rsidRDefault="00EF31F4" w:rsidP="00F516EF">
            <w:pPr>
              <w:spacing w:after="0"/>
              <w:ind w:left="-534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F516EF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сОВЕТ</w:t>
            </w:r>
          </w:p>
          <w:p w:rsidR="00EF31F4" w:rsidRPr="00F516EF" w:rsidRDefault="00EF31F4" w:rsidP="00F516EF">
            <w:pPr>
              <w:spacing w:after="0"/>
              <w:ind w:left="-534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F516EF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сельского поселения</w:t>
            </w:r>
          </w:p>
          <w:p w:rsidR="00EF31F4" w:rsidRPr="00F516EF" w:rsidRDefault="00EF31F4" w:rsidP="00F516EF">
            <w:pPr>
              <w:spacing w:after="0"/>
              <w:ind w:left="-534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F516EF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рсаевский сельсовет</w:t>
            </w:r>
          </w:p>
        </w:tc>
      </w:tr>
    </w:tbl>
    <w:p w:rsidR="00EF31F4" w:rsidRDefault="00EF31F4" w:rsidP="003E6750">
      <w:pPr>
        <w:pStyle w:val="BodyTextIndent"/>
        <w:jc w:val="center"/>
      </w:pPr>
    </w:p>
    <w:p w:rsidR="00EF31F4" w:rsidRDefault="00EF31F4" w:rsidP="00E75B86">
      <w:pPr>
        <w:pStyle w:val="BodyTextIndent"/>
        <w:tabs>
          <w:tab w:val="left" w:pos="3165"/>
          <w:tab w:val="left" w:pos="6405"/>
        </w:tabs>
      </w:pPr>
      <w:r>
        <w:tab/>
      </w:r>
      <w:r>
        <w:tab/>
      </w:r>
      <w:r>
        <w:tab/>
      </w:r>
      <w:r>
        <w:tab/>
      </w:r>
    </w:p>
    <w:p w:rsidR="00EF31F4" w:rsidRDefault="00EF31F4" w:rsidP="00F516EF">
      <w:pPr>
        <w:pStyle w:val="BodyTextIndent"/>
        <w:ind w:left="0" w:firstLine="0"/>
      </w:pPr>
    </w:p>
    <w:p w:rsidR="00EF31F4" w:rsidRPr="00E75B86" w:rsidRDefault="00EF31F4" w:rsidP="00E75B86">
      <w:pPr>
        <w:pStyle w:val="BodyTextIndent"/>
        <w:tabs>
          <w:tab w:val="left" w:pos="322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B8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F31F4" w:rsidRPr="003E6750" w:rsidRDefault="00EF31F4" w:rsidP="003E6750">
      <w:pPr>
        <w:pStyle w:val="BodyTextIndent"/>
        <w:jc w:val="center"/>
      </w:pPr>
    </w:p>
    <w:p w:rsidR="00EF31F4" w:rsidRPr="003E6750" w:rsidRDefault="00EF31F4" w:rsidP="00777732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750">
        <w:rPr>
          <w:rFonts w:ascii="Times New Roman" w:hAnsi="Times New Roman" w:cs="Times New Roman"/>
          <w:sz w:val="28"/>
          <w:szCs w:val="28"/>
        </w:rPr>
        <w:t xml:space="preserve">О порядке оформления прав пользования муниципальным имуществом и об определении годовой арендной платы за пользование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>Сельского поселения Рсаевский сельсовет</w:t>
      </w:r>
    </w:p>
    <w:p w:rsidR="00EF31F4" w:rsidRPr="003E6750" w:rsidRDefault="00EF31F4" w:rsidP="003E6750">
      <w:pPr>
        <w:rPr>
          <w:rFonts w:ascii="Times New Roman" w:hAnsi="Times New Roman" w:cs="Times New Roman"/>
          <w:sz w:val="28"/>
          <w:szCs w:val="28"/>
        </w:rPr>
      </w:pPr>
    </w:p>
    <w:p w:rsidR="00EF31F4" w:rsidRPr="003E6750" w:rsidRDefault="00EF31F4" w:rsidP="007777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6750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постановлениями Правительства Республики Башкортостан от 29 декабря 2007 года №403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 с изменениями, 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Рсаевский сельсовет </w:t>
      </w:r>
      <w:r w:rsidRPr="003E6750">
        <w:rPr>
          <w:rFonts w:ascii="Times New Roman" w:hAnsi="Times New Roman" w:cs="Times New Roman"/>
          <w:sz w:val="28"/>
          <w:szCs w:val="28"/>
        </w:rPr>
        <w:t>РЕШИЛ:</w:t>
      </w:r>
    </w:p>
    <w:p w:rsidR="00EF31F4" w:rsidRPr="003E6750" w:rsidRDefault="00EF31F4" w:rsidP="007777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750">
        <w:rPr>
          <w:rFonts w:ascii="Times New Roman" w:hAnsi="Times New Roman" w:cs="Times New Roman"/>
          <w:sz w:val="28"/>
          <w:szCs w:val="28"/>
        </w:rPr>
        <w:t xml:space="preserve">1. Утвердить положение «О порядке оформления прав пользования муниципальным имуществом и об определении годовой арендной платы за пользование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>Сельского поселения Рсаевский сельсовет</w:t>
      </w:r>
      <w:r w:rsidRPr="003E6750">
        <w:rPr>
          <w:rFonts w:ascii="Times New Roman" w:hAnsi="Times New Roman" w:cs="Times New Roman"/>
          <w:sz w:val="28"/>
          <w:szCs w:val="28"/>
        </w:rPr>
        <w:t>»</w:t>
      </w:r>
    </w:p>
    <w:p w:rsidR="00EF31F4" w:rsidRPr="003E6750" w:rsidRDefault="00EF31F4" w:rsidP="003E67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750">
        <w:rPr>
          <w:rFonts w:ascii="Times New Roman" w:hAnsi="Times New Roman" w:cs="Times New Roman"/>
          <w:sz w:val="28"/>
          <w:szCs w:val="28"/>
        </w:rPr>
        <w:t>2.   Настоящее решение вступает в силу с момента опубликования.</w:t>
      </w:r>
    </w:p>
    <w:p w:rsidR="00EF31F4" w:rsidRPr="003E6750" w:rsidRDefault="00EF31F4" w:rsidP="003E6750">
      <w:pPr>
        <w:rPr>
          <w:rFonts w:ascii="Times New Roman" w:hAnsi="Times New Roman" w:cs="Times New Roman"/>
          <w:sz w:val="28"/>
          <w:szCs w:val="28"/>
        </w:rPr>
      </w:pPr>
      <w:r w:rsidRPr="003E6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1F4" w:rsidRPr="003E6750" w:rsidRDefault="00EF31F4" w:rsidP="00777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E6750">
        <w:rPr>
          <w:rFonts w:ascii="Times New Roman" w:hAnsi="Times New Roman" w:cs="Times New Roman"/>
          <w:sz w:val="28"/>
          <w:szCs w:val="28"/>
        </w:rPr>
        <w:t xml:space="preserve"> </w:t>
      </w:r>
      <w:r w:rsidRPr="003E675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3E6750">
        <w:rPr>
          <w:rFonts w:ascii="Times New Roman" w:hAnsi="Times New Roman" w:cs="Times New Roman"/>
          <w:sz w:val="28"/>
          <w:szCs w:val="28"/>
        </w:rPr>
        <w:tab/>
      </w:r>
      <w:r w:rsidRPr="003E6750">
        <w:rPr>
          <w:rFonts w:ascii="Times New Roman" w:hAnsi="Times New Roman" w:cs="Times New Roman"/>
          <w:sz w:val="28"/>
          <w:szCs w:val="28"/>
        </w:rPr>
        <w:tab/>
      </w:r>
      <w:r w:rsidRPr="003E6750">
        <w:rPr>
          <w:rFonts w:ascii="Times New Roman" w:hAnsi="Times New Roman" w:cs="Times New Roman"/>
          <w:sz w:val="28"/>
          <w:szCs w:val="28"/>
        </w:rPr>
        <w:tab/>
      </w:r>
      <w:r w:rsidRPr="003E67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Р.З.Садиков</w:t>
      </w:r>
    </w:p>
    <w:p w:rsidR="00EF31F4" w:rsidRDefault="00EF31F4" w:rsidP="00777732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p w:rsidR="00EF31F4" w:rsidRDefault="00EF31F4" w:rsidP="00777732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p w:rsidR="00EF31F4" w:rsidRDefault="00EF31F4" w:rsidP="00777732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p w:rsidR="00EF31F4" w:rsidRPr="003E6750" w:rsidRDefault="00EF31F4" w:rsidP="00777732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 w:rsidRPr="003E6750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Рсаево</w:t>
      </w:r>
    </w:p>
    <w:p w:rsidR="00EF31F4" w:rsidRPr="003E6750" w:rsidRDefault="00EF31F4" w:rsidP="003E6750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«07» декабря </w:t>
      </w:r>
      <w:r w:rsidRPr="003E6750">
        <w:rPr>
          <w:rFonts w:ascii="Times New Roman" w:hAnsi="Times New Roman" w:cs="Times New Roman"/>
          <w:sz w:val="28"/>
          <w:szCs w:val="28"/>
        </w:rPr>
        <w:t>2018 года</w:t>
      </w:r>
    </w:p>
    <w:p w:rsidR="00EF31F4" w:rsidRPr="003E6750" w:rsidRDefault="00EF31F4" w:rsidP="003E6750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№ 26-2</w:t>
      </w:r>
    </w:p>
    <w:p w:rsidR="00EF31F4" w:rsidRDefault="00EF31F4">
      <w:pPr>
        <w:pStyle w:val="ConsPlusNormal"/>
        <w:jc w:val="right"/>
        <w:rPr>
          <w:rFonts w:cs="Times New Roman"/>
        </w:rPr>
      </w:pPr>
    </w:p>
    <w:p w:rsidR="00EF31F4" w:rsidRDefault="00EF31F4">
      <w:pPr>
        <w:pStyle w:val="ConsPlusNormal"/>
        <w:jc w:val="right"/>
        <w:rPr>
          <w:rFonts w:cs="Times New Roman"/>
        </w:rPr>
      </w:pPr>
    </w:p>
    <w:p w:rsidR="00EF31F4" w:rsidRDefault="00EF31F4">
      <w:pPr>
        <w:pStyle w:val="ConsPlusNormal"/>
        <w:jc w:val="right"/>
        <w:rPr>
          <w:rFonts w:cs="Times New Roman"/>
        </w:rPr>
      </w:pPr>
    </w:p>
    <w:p w:rsidR="00EF31F4" w:rsidRDefault="00EF31F4">
      <w:pPr>
        <w:pStyle w:val="ConsPlusNormal"/>
        <w:jc w:val="right"/>
        <w:rPr>
          <w:rFonts w:cs="Times New Roman"/>
        </w:rPr>
      </w:pPr>
    </w:p>
    <w:p w:rsidR="00EF31F4" w:rsidRPr="00390FFE" w:rsidRDefault="00EF31F4" w:rsidP="009C41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9"/>
      <w:bookmarkEnd w:id="0"/>
      <w:r w:rsidRPr="00390FFE">
        <w:rPr>
          <w:rFonts w:ascii="Times New Roman" w:hAnsi="Times New Roman" w:cs="Times New Roman"/>
          <w:sz w:val="24"/>
          <w:szCs w:val="24"/>
        </w:rPr>
        <w:t>ПОРЯДОК</w:t>
      </w:r>
    </w:p>
    <w:p w:rsidR="00EF31F4" w:rsidRPr="00700067" w:rsidRDefault="00EF31F4" w:rsidP="00777732">
      <w:pPr>
        <w:pStyle w:val="ConsPlusJurTer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21D">
        <w:rPr>
          <w:rFonts w:ascii="Times New Roman" w:hAnsi="Times New Roman" w:cs="Times New Roman"/>
          <w:b/>
          <w:bCs/>
          <w:sz w:val="24"/>
          <w:szCs w:val="24"/>
        </w:rPr>
        <w:t>оформления прав муниципальным имуществом</w:t>
      </w:r>
      <w:r w:rsidRPr="00390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Pr="00777732">
        <w:rPr>
          <w:rFonts w:ascii="Times New Roman" w:hAnsi="Times New Roman" w:cs="Times New Roman"/>
          <w:b/>
          <w:bCs/>
          <w:sz w:val="24"/>
          <w:szCs w:val="24"/>
        </w:rPr>
        <w:t>Рсаевский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</w:t>
      </w:r>
      <w:r w:rsidRPr="00700067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Илишевский район Республики Башкортостан»</w:t>
      </w:r>
    </w:p>
    <w:p w:rsidR="00EF31F4" w:rsidRPr="0096683A" w:rsidRDefault="00EF31F4">
      <w:pPr>
        <w:spacing w:after="1"/>
        <w:rPr>
          <w:rFonts w:ascii="Times New Roman" w:hAnsi="Times New Roman" w:cs="Times New Roman"/>
          <w:sz w:val="16"/>
          <w:szCs w:val="16"/>
        </w:rPr>
      </w:pPr>
    </w:p>
    <w:p w:rsidR="00EF31F4" w:rsidRPr="00390FFE" w:rsidRDefault="00EF31F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0FF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F31F4" w:rsidRPr="0096683A" w:rsidRDefault="00EF31F4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EF31F4" w:rsidRPr="00B24486" w:rsidRDefault="00EF31F4" w:rsidP="00777732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486">
        <w:rPr>
          <w:rFonts w:ascii="Times New Roman" w:hAnsi="Times New Roman" w:cs="Times New Roman"/>
          <w:sz w:val="24"/>
          <w:szCs w:val="24"/>
        </w:rPr>
        <w:t xml:space="preserve">1.1. Настоящий документ определяет порядок оформления прав пользования муниципальным имуществом, находящимся в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777732">
        <w:rPr>
          <w:rFonts w:ascii="Times New Roman" w:hAnsi="Times New Roman" w:cs="Times New Roman"/>
          <w:sz w:val="24"/>
          <w:szCs w:val="24"/>
        </w:rPr>
        <w:t>Рсаевский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B24486">
        <w:rPr>
          <w:rFonts w:ascii="Times New Roman" w:hAnsi="Times New Roman" w:cs="Times New Roman"/>
          <w:sz w:val="24"/>
          <w:szCs w:val="24"/>
        </w:rPr>
        <w:t>муниципального района Илишевский район Республики Башкортостан (далее – муниципальное имущество), в случаях, предусмотренных законодательством.</w:t>
      </w:r>
    </w:p>
    <w:p w:rsidR="00EF31F4" w:rsidRPr="00B24486" w:rsidRDefault="00EF31F4" w:rsidP="00B24486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486">
        <w:rPr>
          <w:rFonts w:ascii="Times New Roman" w:hAnsi="Times New Roman" w:cs="Times New Roman"/>
          <w:sz w:val="24"/>
          <w:szCs w:val="24"/>
        </w:rPr>
        <w:t xml:space="preserve">1.2. К муниципальному имуществу относятся: </w:t>
      </w:r>
    </w:p>
    <w:p w:rsidR="00EF31F4" w:rsidRDefault="00EF31F4" w:rsidP="00B24486">
      <w:pPr>
        <w:pStyle w:val="ConsPlusJurTerm"/>
        <w:ind w:firstLine="708"/>
        <w:jc w:val="both"/>
        <w:rPr>
          <w:rFonts w:ascii="Times New Roman" w:hAnsi="Times New Roman" w:cs="Times New Roman"/>
        </w:rPr>
      </w:pPr>
      <w:r w:rsidRPr="00570984">
        <w:rPr>
          <w:rFonts w:ascii="Times New Roman" w:hAnsi="Times New Roman" w:cs="Times New Roman"/>
          <w:sz w:val="24"/>
          <w:szCs w:val="24"/>
        </w:rPr>
        <w:t>комплексы зданий, строений сооружений;</w:t>
      </w:r>
    </w:p>
    <w:p w:rsidR="00EF31F4" w:rsidRDefault="00EF31F4" w:rsidP="00B24486">
      <w:pPr>
        <w:pStyle w:val="ConsPlusJurTerm"/>
        <w:ind w:firstLine="708"/>
        <w:jc w:val="both"/>
        <w:rPr>
          <w:rFonts w:ascii="Times New Roman" w:hAnsi="Times New Roman" w:cs="Times New Roman"/>
        </w:rPr>
      </w:pPr>
      <w:r w:rsidRPr="00570984">
        <w:rPr>
          <w:rFonts w:ascii="Times New Roman" w:hAnsi="Times New Roman" w:cs="Times New Roman"/>
          <w:sz w:val="24"/>
          <w:szCs w:val="24"/>
        </w:rPr>
        <w:t xml:space="preserve">отдельно стоящие здания, строения и сооружения;                                                                       </w:t>
      </w:r>
    </w:p>
    <w:p w:rsidR="00EF31F4" w:rsidRDefault="00EF31F4" w:rsidP="00B24486">
      <w:pPr>
        <w:pStyle w:val="ConsPlusJurTerm"/>
        <w:ind w:firstLine="708"/>
        <w:jc w:val="both"/>
        <w:rPr>
          <w:rFonts w:ascii="Times New Roman" w:hAnsi="Times New Roman" w:cs="Times New Roman"/>
        </w:rPr>
      </w:pPr>
      <w:r w:rsidRPr="00570984">
        <w:rPr>
          <w:rFonts w:ascii="Times New Roman" w:hAnsi="Times New Roman" w:cs="Times New Roman"/>
          <w:sz w:val="24"/>
          <w:szCs w:val="24"/>
        </w:rP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EF31F4" w:rsidRDefault="00EF31F4" w:rsidP="00B24486">
      <w:pPr>
        <w:pStyle w:val="ConsPlusJurTerm"/>
        <w:ind w:firstLine="708"/>
        <w:jc w:val="both"/>
        <w:rPr>
          <w:rFonts w:ascii="Times New Roman" w:hAnsi="Times New Roman" w:cs="Times New Roman"/>
        </w:rPr>
      </w:pPr>
      <w:r w:rsidRPr="00570984">
        <w:rPr>
          <w:rFonts w:ascii="Times New Roman" w:hAnsi="Times New Roman" w:cs="Times New Roman"/>
          <w:sz w:val="24"/>
          <w:szCs w:val="24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EF31F4" w:rsidRDefault="00EF31F4" w:rsidP="00B24486">
      <w:pPr>
        <w:pStyle w:val="ConsPlusJurTerm"/>
        <w:ind w:firstLine="708"/>
        <w:jc w:val="both"/>
        <w:rPr>
          <w:rFonts w:ascii="Times New Roman" w:hAnsi="Times New Roman" w:cs="Times New Roman"/>
        </w:rPr>
      </w:pPr>
      <w:r w:rsidRPr="00570984">
        <w:rPr>
          <w:rFonts w:ascii="Times New Roman" w:hAnsi="Times New Roman" w:cs="Times New Roman"/>
          <w:sz w:val="24"/>
          <w:szCs w:val="24"/>
        </w:rPr>
        <w:t xml:space="preserve">объекты жилищного фонда, переводимые в состав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70984">
        <w:rPr>
          <w:rFonts w:ascii="Times New Roman" w:hAnsi="Times New Roman" w:cs="Times New Roman"/>
          <w:sz w:val="24"/>
          <w:szCs w:val="24"/>
        </w:rPr>
        <w:t xml:space="preserve"> нежилого фонда в соответствии с нормативными правовыми актами Российской Федерации и Республики Башкортостан;</w:t>
      </w:r>
    </w:p>
    <w:p w:rsidR="00EF31F4" w:rsidRDefault="00EF31F4" w:rsidP="00B24486">
      <w:pPr>
        <w:pStyle w:val="ConsPlusJurTerm"/>
        <w:ind w:firstLine="708"/>
        <w:jc w:val="both"/>
        <w:rPr>
          <w:rFonts w:ascii="Times New Roman" w:hAnsi="Times New Roman" w:cs="Times New Roman"/>
        </w:rPr>
      </w:pPr>
      <w:r w:rsidRPr="007903D5">
        <w:rPr>
          <w:rFonts w:ascii="Times New Roman" w:hAnsi="Times New Roman" w:cs="Times New Roman"/>
          <w:sz w:val="24"/>
          <w:szCs w:val="24"/>
        </w:rPr>
        <w:t>машины и оборудование;</w:t>
      </w:r>
    </w:p>
    <w:p w:rsidR="00EF31F4" w:rsidRDefault="00EF31F4" w:rsidP="00B24486">
      <w:pPr>
        <w:pStyle w:val="ConsPlusJurTerm"/>
        <w:ind w:firstLine="708"/>
        <w:jc w:val="both"/>
        <w:rPr>
          <w:rFonts w:ascii="Times New Roman" w:hAnsi="Times New Roman" w:cs="Times New Roman"/>
        </w:rPr>
      </w:pPr>
      <w:r w:rsidRPr="007903D5">
        <w:rPr>
          <w:rFonts w:ascii="Times New Roman" w:hAnsi="Times New Roman" w:cs="Times New Roman"/>
          <w:sz w:val="24"/>
          <w:szCs w:val="24"/>
        </w:rPr>
        <w:t>транспортные средства;</w:t>
      </w:r>
    </w:p>
    <w:p w:rsidR="00EF31F4" w:rsidRDefault="00EF31F4" w:rsidP="00B24486">
      <w:pPr>
        <w:pStyle w:val="ConsPlusJurTerm"/>
        <w:ind w:firstLine="708"/>
        <w:jc w:val="both"/>
        <w:rPr>
          <w:rFonts w:ascii="Times New Roman" w:hAnsi="Times New Roman" w:cs="Times New Roman"/>
        </w:rPr>
      </w:pPr>
      <w:r w:rsidRPr="007903D5">
        <w:rPr>
          <w:rFonts w:ascii="Times New Roman" w:hAnsi="Times New Roman" w:cs="Times New Roman"/>
          <w:sz w:val="24"/>
          <w:szCs w:val="24"/>
        </w:rPr>
        <w:t>оборотные средства (запасы сырья, топлива, материалов и др.);</w:t>
      </w:r>
    </w:p>
    <w:p w:rsidR="00EF31F4" w:rsidRPr="00B24486" w:rsidRDefault="00EF31F4" w:rsidP="00B24486">
      <w:pPr>
        <w:pStyle w:val="ConsPlusJurTerm"/>
        <w:ind w:firstLine="708"/>
        <w:jc w:val="both"/>
        <w:rPr>
          <w:rFonts w:ascii="Times New Roman" w:hAnsi="Times New Roman" w:cs="Times New Roman"/>
        </w:rPr>
      </w:pPr>
      <w:r w:rsidRPr="007903D5">
        <w:rPr>
          <w:rFonts w:ascii="Times New Roman" w:hAnsi="Times New Roman" w:cs="Times New Roman"/>
          <w:sz w:val="24"/>
          <w:szCs w:val="24"/>
        </w:rPr>
        <w:t>исключительные права (права на обозначения, индивидуализирующие деятельность предприятия);</w:t>
      </w:r>
    </w:p>
    <w:p w:rsidR="00EF31F4" w:rsidRPr="007903D5" w:rsidRDefault="00EF31F4" w:rsidP="006E44D8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3D5">
        <w:rPr>
          <w:rFonts w:ascii="Times New Roman" w:hAnsi="Times New Roman" w:cs="Times New Roman"/>
          <w:sz w:val="24"/>
          <w:szCs w:val="24"/>
        </w:rPr>
        <w:t>обязательства перед кредиторами арендодателя;</w:t>
      </w:r>
    </w:p>
    <w:p w:rsidR="00EF31F4" w:rsidRDefault="00EF31F4" w:rsidP="000F7EAD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3D5">
        <w:rPr>
          <w:rFonts w:ascii="Times New Roman" w:hAnsi="Times New Roman" w:cs="Times New Roman"/>
          <w:sz w:val="24"/>
          <w:szCs w:val="24"/>
        </w:rPr>
        <w:t xml:space="preserve">иное имущество, находящееся 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903D5">
        <w:rPr>
          <w:rFonts w:ascii="Times New Roman" w:hAnsi="Times New Roman" w:cs="Times New Roman"/>
          <w:sz w:val="24"/>
          <w:szCs w:val="24"/>
        </w:rPr>
        <w:t xml:space="preserve"> собственности.</w:t>
      </w:r>
    </w:p>
    <w:p w:rsidR="00EF31F4" w:rsidRPr="007903D5" w:rsidRDefault="00EF31F4" w:rsidP="007903D5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3D5">
        <w:rPr>
          <w:rFonts w:ascii="Times New Roman" w:hAnsi="Times New Roman" w:cs="Times New Roman"/>
          <w:sz w:val="24"/>
          <w:szCs w:val="24"/>
        </w:rPr>
        <w:t xml:space="preserve">1.3. Пользование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7903D5">
        <w:rPr>
          <w:rFonts w:ascii="Times New Roman" w:hAnsi="Times New Roman" w:cs="Times New Roman"/>
          <w:sz w:val="24"/>
          <w:szCs w:val="24"/>
        </w:rPr>
        <w:t xml:space="preserve"> имуществом юридическими и физическими   лицами осуществляется на правах:</w:t>
      </w:r>
    </w:p>
    <w:p w:rsidR="00EF31F4" w:rsidRPr="007903D5" w:rsidRDefault="00EF31F4" w:rsidP="007903D5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3D5">
        <w:rPr>
          <w:rFonts w:ascii="Times New Roman" w:hAnsi="Times New Roman" w:cs="Times New Roman"/>
          <w:sz w:val="24"/>
          <w:szCs w:val="24"/>
        </w:rPr>
        <w:t>хозяйственного ведения;</w:t>
      </w:r>
    </w:p>
    <w:p w:rsidR="00EF31F4" w:rsidRDefault="00EF31F4" w:rsidP="007903D5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3D5">
        <w:rPr>
          <w:rFonts w:ascii="Times New Roman" w:hAnsi="Times New Roman" w:cs="Times New Roman"/>
          <w:sz w:val="24"/>
          <w:szCs w:val="24"/>
        </w:rPr>
        <w:t>оперативного управления;</w:t>
      </w:r>
    </w:p>
    <w:p w:rsidR="00EF31F4" w:rsidRDefault="00EF31F4" w:rsidP="007903D5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3D5">
        <w:rPr>
          <w:rFonts w:ascii="Times New Roman" w:hAnsi="Times New Roman" w:cs="Times New Roman"/>
          <w:sz w:val="24"/>
          <w:szCs w:val="24"/>
        </w:rPr>
        <w:t>доверительного управления;</w:t>
      </w:r>
    </w:p>
    <w:p w:rsidR="00EF31F4" w:rsidRDefault="00EF31F4" w:rsidP="007903D5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3D5">
        <w:rPr>
          <w:rFonts w:ascii="Times New Roman" w:hAnsi="Times New Roman" w:cs="Times New Roman"/>
          <w:sz w:val="24"/>
          <w:szCs w:val="24"/>
        </w:rPr>
        <w:t>безвозмездного пользования;</w:t>
      </w:r>
    </w:p>
    <w:p w:rsidR="00EF31F4" w:rsidRPr="007903D5" w:rsidRDefault="00EF31F4" w:rsidP="007903D5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3D5">
        <w:rPr>
          <w:rFonts w:ascii="Times New Roman" w:hAnsi="Times New Roman" w:cs="Times New Roman"/>
          <w:sz w:val="24"/>
          <w:szCs w:val="24"/>
        </w:rPr>
        <w:t>аренды и субаренды.</w:t>
      </w:r>
    </w:p>
    <w:p w:rsidR="00EF31F4" w:rsidRPr="00926273" w:rsidRDefault="00EF31F4" w:rsidP="00777732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3D5">
        <w:rPr>
          <w:rFonts w:ascii="Times New Roman" w:hAnsi="Times New Roman" w:cs="Times New Roman"/>
          <w:sz w:val="24"/>
          <w:szCs w:val="24"/>
        </w:rPr>
        <w:t xml:space="preserve">1.4. Решения о передаче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903D5">
        <w:rPr>
          <w:rFonts w:ascii="Times New Roman" w:hAnsi="Times New Roman" w:cs="Times New Roman"/>
          <w:sz w:val="24"/>
          <w:szCs w:val="24"/>
        </w:rPr>
        <w:t xml:space="preserve"> имущества в хозяйственное ведение, оперативное управление, доверительное управление, безвозмездное пользование или аренду принимаются </w:t>
      </w:r>
      <w:r w:rsidRPr="00926273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777732">
        <w:rPr>
          <w:rFonts w:ascii="Times New Roman" w:hAnsi="Times New Roman" w:cs="Times New Roman"/>
          <w:sz w:val="24"/>
          <w:szCs w:val="24"/>
        </w:rPr>
        <w:t>Рсаевский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926273">
        <w:rPr>
          <w:rFonts w:ascii="Times New Roman" w:hAnsi="Times New Roman" w:cs="Times New Roman"/>
          <w:sz w:val="24"/>
          <w:szCs w:val="24"/>
        </w:rPr>
        <w:t xml:space="preserve">муниципального района Илишевский район Республики Башкортостан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26273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СП</w:t>
      </w:r>
      <w:r w:rsidRPr="00926273">
        <w:rPr>
          <w:rFonts w:ascii="Times New Roman" w:hAnsi="Times New Roman" w:cs="Times New Roman"/>
          <w:sz w:val="24"/>
          <w:szCs w:val="24"/>
        </w:rPr>
        <w:t>), в пределах предоставленных полномочий, если иное не предусмотрено законодательством.</w:t>
      </w:r>
    </w:p>
    <w:p w:rsidR="00EF31F4" w:rsidRPr="007903D5" w:rsidRDefault="00EF31F4" w:rsidP="007903D5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7903D5">
        <w:rPr>
          <w:rFonts w:ascii="Times New Roman" w:hAnsi="Times New Roman" w:cs="Times New Roman"/>
          <w:sz w:val="24"/>
          <w:szCs w:val="24"/>
        </w:rPr>
        <w:t xml:space="preserve">. При рассмотрении вопроса о передаче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903D5">
        <w:rPr>
          <w:rFonts w:ascii="Times New Roman" w:hAnsi="Times New Roman" w:cs="Times New Roman"/>
          <w:sz w:val="24"/>
          <w:szCs w:val="24"/>
        </w:rPr>
        <w:t xml:space="preserve"> нежилого фонда для использования под административные цели по различным правовым основаниям применяется норматив площади в размере не более </w:t>
      </w:r>
      <w:smartTag w:uri="urn:schemas-microsoft-com:office:smarttags" w:element="metricconverter">
        <w:smartTagPr>
          <w:attr w:name="ProductID" w:val="6 кв. м"/>
        </w:smartTagPr>
        <w:r w:rsidRPr="007903D5">
          <w:rPr>
            <w:rFonts w:ascii="Times New Roman" w:hAnsi="Times New Roman" w:cs="Times New Roman"/>
            <w:sz w:val="24"/>
            <w:szCs w:val="24"/>
          </w:rPr>
          <w:t>6 кв. м</w:t>
        </w:r>
      </w:smartTag>
      <w:r w:rsidRPr="007903D5">
        <w:rPr>
          <w:rFonts w:ascii="Times New Roman" w:hAnsi="Times New Roman" w:cs="Times New Roman"/>
          <w:sz w:val="24"/>
          <w:szCs w:val="24"/>
        </w:rPr>
        <w:t xml:space="preserve"> на одного работника.</w:t>
      </w:r>
    </w:p>
    <w:p w:rsidR="00EF31F4" w:rsidRPr="007903D5" w:rsidRDefault="00EF31F4" w:rsidP="007903D5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7903D5">
        <w:rPr>
          <w:rFonts w:ascii="Times New Roman" w:hAnsi="Times New Roman" w:cs="Times New Roman"/>
          <w:sz w:val="24"/>
          <w:szCs w:val="24"/>
        </w:rPr>
        <w:t xml:space="preserve">. Объекты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903D5">
        <w:rPr>
          <w:rFonts w:ascii="Times New Roman" w:hAnsi="Times New Roman" w:cs="Times New Roman"/>
          <w:sz w:val="24"/>
          <w:szCs w:val="24"/>
        </w:rPr>
        <w:t xml:space="preserve">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p w:rsidR="00EF31F4" w:rsidRPr="007903D5" w:rsidRDefault="00EF31F4" w:rsidP="007903D5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3D5">
        <w:rPr>
          <w:rFonts w:ascii="Times New Roman" w:hAnsi="Times New Roman" w:cs="Times New Roman"/>
          <w:sz w:val="24"/>
          <w:szCs w:val="24"/>
        </w:rPr>
        <w:t>не по целевому назначению;</w:t>
      </w:r>
    </w:p>
    <w:p w:rsidR="00EF31F4" w:rsidRPr="007903D5" w:rsidRDefault="00EF31F4" w:rsidP="007903D5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3D5">
        <w:rPr>
          <w:rFonts w:ascii="Times New Roman" w:hAnsi="Times New Roman" w:cs="Times New Roman"/>
          <w:sz w:val="24"/>
          <w:szCs w:val="24"/>
        </w:rPr>
        <w:t>с нарушением установленного порядка использования либо без оформления права пользования;</w:t>
      </w:r>
    </w:p>
    <w:p w:rsidR="00EF31F4" w:rsidRPr="007903D5" w:rsidRDefault="00EF31F4" w:rsidP="007903D5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3D5">
        <w:rPr>
          <w:rFonts w:ascii="Times New Roman" w:hAnsi="Times New Roman" w:cs="Times New Roman"/>
          <w:sz w:val="24"/>
          <w:szCs w:val="24"/>
        </w:rPr>
        <w:t>в неуставных целях;</w:t>
      </w:r>
    </w:p>
    <w:p w:rsidR="00EF31F4" w:rsidRPr="007903D5" w:rsidRDefault="00EF31F4" w:rsidP="007903D5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3D5">
        <w:rPr>
          <w:rFonts w:ascii="Times New Roman" w:hAnsi="Times New Roman" w:cs="Times New Roman"/>
          <w:sz w:val="24"/>
          <w:szCs w:val="24"/>
        </w:rPr>
        <w:t>без вовлечения в производственный цикл предприятия.</w:t>
      </w:r>
    </w:p>
    <w:p w:rsidR="00EF31F4" w:rsidRPr="003C01FA" w:rsidRDefault="00EF31F4" w:rsidP="006F3F06">
      <w:pPr>
        <w:pStyle w:val="ConsPlusJurTerm"/>
        <w:rPr>
          <w:rFonts w:ascii="Times New Roman" w:hAnsi="Times New Roman" w:cs="Times New Roman"/>
          <w:sz w:val="24"/>
          <w:szCs w:val="24"/>
        </w:rPr>
      </w:pPr>
    </w:p>
    <w:p w:rsidR="00EF31F4" w:rsidRPr="006F3F06" w:rsidRDefault="00EF31F4" w:rsidP="006F3F06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F3F06">
        <w:rPr>
          <w:rFonts w:ascii="Times New Roman" w:hAnsi="Times New Roman" w:cs="Times New Roman"/>
          <w:b/>
          <w:bCs/>
          <w:sz w:val="24"/>
          <w:szCs w:val="24"/>
        </w:rPr>
        <w:t>2. Порядок учета и ведения Реестра муниципального имущества</w:t>
      </w:r>
    </w:p>
    <w:p w:rsidR="00EF31F4" w:rsidRPr="006F3F06" w:rsidRDefault="00EF31F4" w:rsidP="00777732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поселении </w:t>
      </w:r>
      <w:r w:rsidRPr="00777732">
        <w:rPr>
          <w:rFonts w:ascii="Times New Roman" w:hAnsi="Times New Roman" w:cs="Times New Roman"/>
          <w:b/>
          <w:bCs/>
          <w:sz w:val="24"/>
          <w:szCs w:val="24"/>
        </w:rPr>
        <w:t>Рсаевский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</w:t>
      </w:r>
      <w:r w:rsidRPr="006F3F06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Илишевский район Республики Башкортостан</w:t>
      </w:r>
    </w:p>
    <w:p w:rsidR="00EF31F4" w:rsidRPr="006F3F06" w:rsidRDefault="00EF31F4" w:rsidP="006F3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31F4" w:rsidRPr="006F3F06" w:rsidRDefault="00EF31F4" w:rsidP="007777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F06">
        <w:rPr>
          <w:rFonts w:ascii="Times New Roman" w:hAnsi="Times New Roman" w:cs="Times New Roman"/>
          <w:sz w:val="24"/>
          <w:szCs w:val="24"/>
        </w:rPr>
        <w:t xml:space="preserve">2.1. Муниципальное имущество подлежит технической инвентаризации (паспортизации), учету и включению в Реестр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777732">
        <w:rPr>
          <w:rFonts w:ascii="Times New Roman" w:hAnsi="Times New Roman" w:cs="Times New Roman"/>
          <w:sz w:val="24"/>
          <w:szCs w:val="24"/>
        </w:rPr>
        <w:t>Рсаевский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6F3F06">
        <w:rPr>
          <w:rFonts w:ascii="Times New Roman" w:hAnsi="Times New Roman" w:cs="Times New Roman"/>
          <w:sz w:val="24"/>
          <w:szCs w:val="24"/>
        </w:rPr>
        <w:t>муниципального района Илишевский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486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B24486">
        <w:rPr>
          <w:rFonts w:ascii="Times New Roman" w:hAnsi="Times New Roman" w:cs="Times New Roman"/>
          <w:sz w:val="24"/>
          <w:szCs w:val="24"/>
        </w:rPr>
        <w:t>)</w:t>
      </w:r>
      <w:r w:rsidRPr="006F3F06">
        <w:rPr>
          <w:rFonts w:ascii="Times New Roman" w:hAnsi="Times New Roman" w:cs="Times New Roman"/>
          <w:sz w:val="24"/>
          <w:szCs w:val="24"/>
        </w:rPr>
        <w:t>.</w:t>
      </w:r>
    </w:p>
    <w:p w:rsidR="00EF31F4" w:rsidRPr="006F3F06" w:rsidRDefault="00EF31F4" w:rsidP="006F3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F06">
        <w:rPr>
          <w:rFonts w:ascii="Times New Roman" w:hAnsi="Times New Roman" w:cs="Times New Roman"/>
          <w:sz w:val="24"/>
          <w:szCs w:val="24"/>
        </w:rPr>
        <w:t>2.2. Техническая инвентаризация (паспортизация) объектов недвижимости осуществляется специализированными предприятиями (учреждениями), аккредитованными на осуществление технического учета и технической инвентаризации объектов капитального строительства на территории Республики Башкортостан (далее - предприятие технического учета и инвентаризации).</w:t>
      </w:r>
    </w:p>
    <w:p w:rsidR="00EF31F4" w:rsidRPr="006F3F06" w:rsidRDefault="00EF31F4" w:rsidP="006F3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F06">
        <w:rPr>
          <w:rFonts w:ascii="Times New Roman" w:hAnsi="Times New Roman" w:cs="Times New Roman"/>
          <w:sz w:val="24"/>
          <w:szCs w:val="24"/>
        </w:rPr>
        <w:t>2.3. Порядок учета муниципального имущества устанавливается в соответствии с законодательством Российской Федерации и Республики Башкортостан.</w:t>
      </w:r>
    </w:p>
    <w:p w:rsidR="00EF31F4" w:rsidRPr="006F3F06" w:rsidRDefault="00EF31F4" w:rsidP="006F3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F06">
        <w:rPr>
          <w:rFonts w:ascii="Times New Roman" w:hAnsi="Times New Roman" w:cs="Times New Roman"/>
          <w:sz w:val="24"/>
          <w:szCs w:val="24"/>
        </w:rPr>
        <w:t>2.4. Данными об объекте учета являются сведения, характеризующие этот объект (местонахождение, стоимость, обременение и т.п.).</w:t>
      </w:r>
    </w:p>
    <w:p w:rsidR="00EF31F4" w:rsidRPr="006F3F06" w:rsidRDefault="00EF31F4" w:rsidP="006F3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F06">
        <w:rPr>
          <w:rFonts w:ascii="Times New Roman" w:hAnsi="Times New Roman" w:cs="Times New Roman"/>
          <w:sz w:val="24"/>
          <w:szCs w:val="24"/>
        </w:rPr>
        <w:t>2.5. Учет муниципального имущества включает в себя описание объекта учета с указанием его индивидуальных особенностей, позволяющее однозначно отличить данный объект от других.</w:t>
      </w:r>
    </w:p>
    <w:p w:rsidR="00EF31F4" w:rsidRPr="006F3F06" w:rsidRDefault="00EF31F4" w:rsidP="006F3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F06">
        <w:rPr>
          <w:rFonts w:ascii="Times New Roman" w:hAnsi="Times New Roman" w:cs="Times New Roman"/>
          <w:sz w:val="24"/>
          <w:szCs w:val="24"/>
        </w:rPr>
        <w:t>2.6. Для учета муниципального имущества правообладатели муниципального имущества (правообладатель - орган муниципальной власти, орган местного самоуправления, юридическое либо физическое лицо, которому муниципальное имущество принадлежит на соответствующем вещном праве или в силу закона) представляют в Комитет по управлению собственностью Минземимущества РБ по Илишевскому району следующие документы:</w:t>
      </w:r>
    </w:p>
    <w:p w:rsidR="00EF31F4" w:rsidRPr="006F3F06" w:rsidRDefault="00EF31F4" w:rsidP="006F3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F06">
        <w:rPr>
          <w:rFonts w:ascii="Times New Roman" w:hAnsi="Times New Roman" w:cs="Times New Roman"/>
          <w:sz w:val="24"/>
          <w:szCs w:val="24"/>
        </w:rPr>
        <w:t>а) учетные формы:</w:t>
      </w:r>
    </w:p>
    <w:p w:rsidR="00EF31F4" w:rsidRPr="006F3F06" w:rsidRDefault="00EF31F4" w:rsidP="006F3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F06">
        <w:rPr>
          <w:rFonts w:ascii="Times New Roman" w:hAnsi="Times New Roman" w:cs="Times New Roman"/>
          <w:sz w:val="24"/>
          <w:szCs w:val="24"/>
        </w:rPr>
        <w:t>карту учета муниципального имущества, имеющегося у юридического лица (далее - карта учета);</w:t>
      </w:r>
    </w:p>
    <w:p w:rsidR="00EF31F4" w:rsidRPr="006F3F06" w:rsidRDefault="00EF31F4" w:rsidP="006F3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F06">
        <w:rPr>
          <w:rFonts w:ascii="Times New Roman" w:hAnsi="Times New Roman" w:cs="Times New Roman"/>
          <w:sz w:val="24"/>
          <w:szCs w:val="24"/>
        </w:rPr>
        <w:t>перечень объектов недвижимости;</w:t>
      </w:r>
    </w:p>
    <w:p w:rsidR="00EF31F4" w:rsidRPr="006F3F06" w:rsidRDefault="00EF31F4" w:rsidP="006F3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F06">
        <w:rPr>
          <w:rFonts w:ascii="Times New Roman" w:hAnsi="Times New Roman" w:cs="Times New Roman"/>
          <w:sz w:val="24"/>
          <w:szCs w:val="24"/>
        </w:rPr>
        <w:t>перечень объектов движимого имущества, остаточная балансовая стоимость которого превышает тысячекратный минимальный размер оплаты труда;</w:t>
      </w:r>
    </w:p>
    <w:p w:rsidR="00EF31F4" w:rsidRPr="006F3F06" w:rsidRDefault="00EF31F4" w:rsidP="006F3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F06">
        <w:rPr>
          <w:rFonts w:ascii="Times New Roman" w:hAnsi="Times New Roman" w:cs="Times New Roman"/>
          <w:sz w:val="24"/>
          <w:szCs w:val="24"/>
        </w:rPr>
        <w:t>перечень объектов движимого имущества, остаточная балансовая стоимость которого не превышает тысячекратного минимального размера оплаты труда;</w:t>
      </w:r>
    </w:p>
    <w:p w:rsidR="00EF31F4" w:rsidRPr="006F3F06" w:rsidRDefault="00EF31F4" w:rsidP="006F3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F06">
        <w:rPr>
          <w:rFonts w:ascii="Times New Roman" w:hAnsi="Times New Roman" w:cs="Times New Roman"/>
          <w:sz w:val="24"/>
          <w:szCs w:val="24"/>
        </w:rPr>
        <w:t>перечень оборотных средств;</w:t>
      </w:r>
    </w:p>
    <w:p w:rsidR="00EF31F4" w:rsidRPr="006F3F06" w:rsidRDefault="00EF31F4" w:rsidP="006F3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F06">
        <w:rPr>
          <w:rFonts w:ascii="Times New Roman" w:hAnsi="Times New Roman" w:cs="Times New Roman"/>
          <w:sz w:val="24"/>
          <w:szCs w:val="24"/>
        </w:rPr>
        <w:t>б) копии документов, подтверждающих приведенные в учетных формах данные об объектах учета.</w:t>
      </w:r>
    </w:p>
    <w:p w:rsidR="00EF31F4" w:rsidRPr="006F3F06" w:rsidRDefault="00EF31F4" w:rsidP="006F3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F06">
        <w:rPr>
          <w:rFonts w:ascii="Times New Roman" w:hAnsi="Times New Roman" w:cs="Times New Roman"/>
          <w:sz w:val="24"/>
          <w:szCs w:val="24"/>
        </w:rPr>
        <w:t>2.7. Комитет регистрирует полученные документы в день их подачи, проводит экспертизу представленных данных и заносит их в базу данных муниципального имущества.</w:t>
      </w:r>
    </w:p>
    <w:p w:rsidR="00EF31F4" w:rsidRPr="006F3F06" w:rsidRDefault="00EF31F4" w:rsidP="006F3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F06">
        <w:rPr>
          <w:rFonts w:ascii="Times New Roman" w:hAnsi="Times New Roman" w:cs="Times New Roman"/>
          <w:sz w:val="24"/>
          <w:szCs w:val="24"/>
        </w:rPr>
        <w:t>2.8. Комитет принимает решение об отказе в принятии к учету учетных форм в следующих случаях:</w:t>
      </w:r>
    </w:p>
    <w:p w:rsidR="00EF31F4" w:rsidRPr="006F3F06" w:rsidRDefault="00EF31F4" w:rsidP="006F3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F06">
        <w:rPr>
          <w:rFonts w:ascii="Times New Roman" w:hAnsi="Times New Roman" w:cs="Times New Roman"/>
          <w:sz w:val="24"/>
          <w:szCs w:val="24"/>
        </w:rPr>
        <w:t xml:space="preserve">а) объект учета не является муниципальным имуществом </w:t>
      </w:r>
      <w:r>
        <w:rPr>
          <w:rFonts w:ascii="Times New Roman" w:hAnsi="Times New Roman" w:cs="Times New Roman"/>
          <w:sz w:val="24"/>
          <w:szCs w:val="24"/>
        </w:rPr>
        <w:t>СП</w:t>
      </w:r>
      <w:r w:rsidRPr="006F3F06">
        <w:rPr>
          <w:rFonts w:ascii="Times New Roman" w:hAnsi="Times New Roman" w:cs="Times New Roman"/>
          <w:sz w:val="24"/>
          <w:szCs w:val="24"/>
        </w:rPr>
        <w:t>;</w:t>
      </w:r>
    </w:p>
    <w:p w:rsidR="00EF31F4" w:rsidRPr="006F3F06" w:rsidRDefault="00EF31F4" w:rsidP="006F3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F06">
        <w:rPr>
          <w:rFonts w:ascii="Times New Roman" w:hAnsi="Times New Roman" w:cs="Times New Roman"/>
          <w:sz w:val="24"/>
          <w:szCs w:val="24"/>
        </w:rPr>
        <w:t>б) правообладатель после приостановления проведения учета не представил в установленный срок дополнительных сведений;</w:t>
      </w:r>
    </w:p>
    <w:p w:rsidR="00EF31F4" w:rsidRPr="006F3F06" w:rsidRDefault="00EF31F4" w:rsidP="006F3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F06">
        <w:rPr>
          <w:rFonts w:ascii="Times New Roman" w:hAnsi="Times New Roman" w:cs="Times New Roman"/>
          <w:sz w:val="24"/>
          <w:szCs w:val="24"/>
        </w:rPr>
        <w:t>в) представленные материалы не соответствуют установленным требованиям.</w:t>
      </w:r>
    </w:p>
    <w:p w:rsidR="00EF31F4" w:rsidRPr="006F3F06" w:rsidRDefault="00EF31F4" w:rsidP="006F3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F06">
        <w:rPr>
          <w:rFonts w:ascii="Times New Roman" w:hAnsi="Times New Roman" w:cs="Times New Roman"/>
          <w:sz w:val="24"/>
          <w:szCs w:val="24"/>
        </w:rPr>
        <w:t>2.9. Не позднее 5 дней после принятия решения об отказе в принятии к учету учетных форм правообладателю направляется сообщение об этом с указанием причины отказа.</w:t>
      </w:r>
    </w:p>
    <w:p w:rsidR="00EF31F4" w:rsidRPr="006F3F06" w:rsidRDefault="00EF31F4" w:rsidP="006F3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F06">
        <w:rPr>
          <w:rFonts w:ascii="Times New Roman" w:hAnsi="Times New Roman" w:cs="Times New Roman"/>
          <w:sz w:val="24"/>
          <w:szCs w:val="24"/>
        </w:rPr>
        <w:t>Правообладатель вправе обжаловать отказ в установленном порядке.</w:t>
      </w:r>
    </w:p>
    <w:p w:rsidR="00EF31F4" w:rsidRPr="006F3F06" w:rsidRDefault="00EF31F4" w:rsidP="006F3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F06">
        <w:rPr>
          <w:rFonts w:ascii="Times New Roman" w:hAnsi="Times New Roman" w:cs="Times New Roman"/>
          <w:sz w:val="24"/>
          <w:szCs w:val="24"/>
        </w:rPr>
        <w:t>2.10. Объекту учета, прошедшему процедуру учета, присваивается реестровый номер. Не позднее 5 дней с даты его присвоения правообладателю направляется уведомление о принятии к учету учетных форм.</w:t>
      </w:r>
    </w:p>
    <w:p w:rsidR="00EF31F4" w:rsidRPr="006F3F06" w:rsidRDefault="00EF31F4" w:rsidP="006F3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F06">
        <w:rPr>
          <w:rFonts w:ascii="Times New Roman" w:hAnsi="Times New Roman" w:cs="Times New Roman"/>
          <w:sz w:val="24"/>
          <w:szCs w:val="24"/>
        </w:rPr>
        <w:t xml:space="preserve">2.11. Ведение Реестра муниципального имущества осуществляется в соответствии с «Порядком ведения органами местного самоуправления реестров муниципального имущества», утвержденного   Приказом Министерство экономического развития Российской Федерации от 30 августа </w:t>
      </w:r>
      <w:smartTag w:uri="urn:schemas-microsoft-com:office:smarttags" w:element="metricconverter">
        <w:smartTagPr>
          <w:attr w:name="ProductID" w:val="2011 г"/>
        </w:smartTagPr>
        <w:r w:rsidRPr="006F3F06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6F3F06">
        <w:rPr>
          <w:rFonts w:ascii="Times New Roman" w:hAnsi="Times New Roman" w:cs="Times New Roman"/>
          <w:sz w:val="24"/>
          <w:szCs w:val="24"/>
        </w:rPr>
        <w:t>. № 424.</w:t>
      </w:r>
    </w:p>
    <w:p w:rsidR="00EF31F4" w:rsidRPr="006F3F06" w:rsidRDefault="00EF31F4" w:rsidP="006F3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F06">
        <w:rPr>
          <w:rFonts w:ascii="Times New Roman" w:hAnsi="Times New Roman" w:cs="Times New Roman"/>
          <w:sz w:val="24"/>
          <w:szCs w:val="24"/>
        </w:rPr>
        <w:t xml:space="preserve">2.12. Ведение муниципальных баз данных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F3F06">
        <w:rPr>
          <w:rFonts w:ascii="Times New Roman" w:hAnsi="Times New Roman" w:cs="Times New Roman"/>
          <w:sz w:val="24"/>
          <w:szCs w:val="24"/>
        </w:rPr>
        <w:t>, имеющегося у юридических лиц, производится Комитетом по управлению собственностью Минземимущества РБ по Илишевскому району, которое также осуществляет:</w:t>
      </w:r>
    </w:p>
    <w:p w:rsidR="00EF31F4" w:rsidRPr="006F3F06" w:rsidRDefault="00EF31F4" w:rsidP="006F3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F06">
        <w:rPr>
          <w:rFonts w:ascii="Times New Roman" w:hAnsi="Times New Roman" w:cs="Times New Roman"/>
          <w:sz w:val="24"/>
          <w:szCs w:val="24"/>
        </w:rPr>
        <w:t xml:space="preserve">методическое, организационное и программно-техническое обеспечение работ по ведению муниципальных баз данных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F3F06">
        <w:rPr>
          <w:rFonts w:ascii="Times New Roman" w:hAnsi="Times New Roman" w:cs="Times New Roman"/>
          <w:sz w:val="24"/>
          <w:szCs w:val="24"/>
        </w:rPr>
        <w:t>;</w:t>
      </w:r>
    </w:p>
    <w:p w:rsidR="00EF31F4" w:rsidRPr="006F3F06" w:rsidRDefault="00EF31F4" w:rsidP="006F3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F06">
        <w:rPr>
          <w:rFonts w:ascii="Times New Roman" w:hAnsi="Times New Roman" w:cs="Times New Roman"/>
          <w:sz w:val="24"/>
          <w:szCs w:val="24"/>
        </w:rPr>
        <w:t>организацию защиты информации.</w:t>
      </w:r>
    </w:p>
    <w:p w:rsidR="00EF31F4" w:rsidRPr="006F3F06" w:rsidRDefault="00EF31F4" w:rsidP="006F3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F06">
        <w:rPr>
          <w:rFonts w:ascii="Times New Roman" w:hAnsi="Times New Roman" w:cs="Times New Roman"/>
          <w:sz w:val="24"/>
          <w:szCs w:val="24"/>
        </w:rPr>
        <w:t>2.13. Для обеспечения осуществления контроля правообладатель муниципального имущества ежеквартально в течение месяца, следующего за отчетным кварталом (двух месяцев с начала текущего года), представляет в Комитет по управлению собственностью Минземимущества РБ по Илишевскому району документы об изменении данных об объектах учета в случае их изменения, а также ежегодно, до 1 апреля текущего года, - обновленные учетные формы и документы в соответствии с подпунктами "а" и "б" пункта 2.8 настоящего Порядка.</w:t>
      </w:r>
    </w:p>
    <w:p w:rsidR="00EF31F4" w:rsidRPr="006F3F06" w:rsidRDefault="00EF31F4" w:rsidP="006F3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F06">
        <w:rPr>
          <w:rFonts w:ascii="Times New Roman" w:hAnsi="Times New Roman" w:cs="Times New Roman"/>
          <w:sz w:val="24"/>
          <w:szCs w:val="24"/>
        </w:rPr>
        <w:t xml:space="preserve">2.14. Собственником Реестра является </w:t>
      </w: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6F3F06">
        <w:rPr>
          <w:rFonts w:ascii="Times New Roman" w:hAnsi="Times New Roman" w:cs="Times New Roman"/>
          <w:sz w:val="24"/>
          <w:szCs w:val="24"/>
        </w:rPr>
        <w:t xml:space="preserve">. Право собственности от имени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F3F06">
        <w:rPr>
          <w:rFonts w:ascii="Times New Roman" w:hAnsi="Times New Roman" w:cs="Times New Roman"/>
          <w:sz w:val="24"/>
          <w:szCs w:val="24"/>
        </w:rPr>
        <w:t xml:space="preserve"> в отношении Реестра осуществляют в рамках своей компетенции Совет и Администрация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F3F06">
        <w:rPr>
          <w:rFonts w:ascii="Times New Roman" w:hAnsi="Times New Roman" w:cs="Times New Roman"/>
          <w:sz w:val="24"/>
          <w:szCs w:val="24"/>
        </w:rPr>
        <w:t>.</w:t>
      </w:r>
    </w:p>
    <w:p w:rsidR="00EF31F4" w:rsidRPr="006F3F06" w:rsidRDefault="00EF31F4" w:rsidP="006F3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F06">
        <w:rPr>
          <w:rFonts w:ascii="Times New Roman" w:hAnsi="Times New Roman" w:cs="Times New Roman"/>
          <w:sz w:val="24"/>
          <w:szCs w:val="24"/>
        </w:rPr>
        <w:t>2.15. Комитет осуществляет владение и пользование муниципальными базами данных Реестра, а также реализует полномочия распоряжения ими в пределах, установленных законодательством.</w:t>
      </w:r>
    </w:p>
    <w:p w:rsidR="00EF31F4" w:rsidRPr="008F658A" w:rsidRDefault="00EF31F4" w:rsidP="008F658A">
      <w:pPr>
        <w:pStyle w:val="ConsPlusJurTerm"/>
        <w:jc w:val="center"/>
        <w:rPr>
          <w:rFonts w:ascii="Times New Roman" w:hAnsi="Times New Roman" w:cs="Times New Roman"/>
          <w:sz w:val="24"/>
          <w:szCs w:val="24"/>
        </w:rPr>
      </w:pPr>
    </w:p>
    <w:p w:rsidR="00EF31F4" w:rsidRPr="008F658A" w:rsidRDefault="00EF31F4" w:rsidP="008F658A">
      <w:pPr>
        <w:pStyle w:val="ConsPlusJurTer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99"/>
      <w:bookmarkEnd w:id="1"/>
      <w:r w:rsidRPr="008F658A">
        <w:rPr>
          <w:rFonts w:ascii="Times New Roman" w:hAnsi="Times New Roman" w:cs="Times New Roman"/>
          <w:b/>
          <w:bCs/>
          <w:sz w:val="24"/>
          <w:szCs w:val="24"/>
        </w:rPr>
        <w:t>3. Порядок оформления прав пользования</w:t>
      </w:r>
    </w:p>
    <w:p w:rsidR="00EF31F4" w:rsidRPr="008F658A" w:rsidRDefault="00EF31F4" w:rsidP="008F658A">
      <w:pPr>
        <w:pStyle w:val="ConsPlusJurTer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муниципальным</w:t>
      </w:r>
      <w:r w:rsidRPr="008F658A"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имуществом</w:t>
      </w:r>
    </w:p>
    <w:p w:rsidR="00EF31F4" w:rsidRPr="008F658A" w:rsidRDefault="00EF31F4" w:rsidP="008F658A">
      <w:pPr>
        <w:pStyle w:val="ConsPlusJurTerm"/>
        <w:jc w:val="both"/>
        <w:rPr>
          <w:rFonts w:ascii="Times New Roman" w:hAnsi="Times New Roman" w:cs="Times New Roman"/>
          <w:sz w:val="24"/>
          <w:szCs w:val="24"/>
        </w:rPr>
      </w:pPr>
    </w:p>
    <w:p w:rsidR="00EF31F4" w:rsidRPr="008F658A" w:rsidRDefault="00EF31F4" w:rsidP="008F658A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58A">
        <w:rPr>
          <w:rFonts w:ascii="Times New Roman" w:hAnsi="Times New Roman" w:cs="Times New Roman"/>
          <w:sz w:val="24"/>
          <w:szCs w:val="24"/>
        </w:rPr>
        <w:t xml:space="preserve">3.1. Оформление прав пользования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8F658A">
        <w:rPr>
          <w:rFonts w:ascii="Times New Roman" w:hAnsi="Times New Roman" w:cs="Times New Roman"/>
          <w:sz w:val="24"/>
          <w:szCs w:val="24"/>
        </w:rPr>
        <w:t xml:space="preserve"> имуществом предусматривает процедуру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8F658A">
        <w:rPr>
          <w:rFonts w:ascii="Times New Roman" w:hAnsi="Times New Roman" w:cs="Times New Roman"/>
          <w:sz w:val="24"/>
          <w:szCs w:val="24"/>
        </w:rPr>
        <w:t xml:space="preserve">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8F658A">
        <w:rPr>
          <w:rFonts w:ascii="Times New Roman" w:hAnsi="Times New Roman" w:cs="Times New Roman"/>
          <w:sz w:val="24"/>
          <w:szCs w:val="24"/>
        </w:rPr>
        <w:t xml:space="preserve"> имущества, заключаемым:</w:t>
      </w:r>
    </w:p>
    <w:p w:rsidR="00EF31F4" w:rsidRPr="008F658A" w:rsidRDefault="00EF31F4" w:rsidP="008F658A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58A">
        <w:rPr>
          <w:rFonts w:ascii="Times New Roman" w:hAnsi="Times New Roman" w:cs="Times New Roman"/>
          <w:sz w:val="24"/>
          <w:szCs w:val="24"/>
        </w:rPr>
        <w:t>1) по результатам проведения конкурсов или аукционов на право заключения этих договоров (далее - торги);</w:t>
      </w:r>
    </w:p>
    <w:p w:rsidR="00EF31F4" w:rsidRPr="008F658A" w:rsidRDefault="00EF31F4" w:rsidP="008F658A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58A">
        <w:rPr>
          <w:rFonts w:ascii="Times New Roman" w:hAnsi="Times New Roman" w:cs="Times New Roman"/>
          <w:sz w:val="24"/>
          <w:szCs w:val="24"/>
        </w:rPr>
        <w:t>2) без проведения торгов.</w:t>
      </w:r>
    </w:p>
    <w:p w:rsidR="00EF31F4" w:rsidRPr="008F658A" w:rsidRDefault="00EF31F4" w:rsidP="008F658A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58A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8F658A">
        <w:rPr>
          <w:rFonts w:ascii="Times New Roman" w:hAnsi="Times New Roman" w:cs="Times New Roman"/>
          <w:sz w:val="24"/>
          <w:szCs w:val="24"/>
        </w:rPr>
        <w:t xml:space="preserve"> имущество предоставляется без проведения торгов в случаях, установленных </w:t>
      </w:r>
      <w:hyperlink r:id="rId6" w:history="1">
        <w:r w:rsidRPr="008F658A">
          <w:rPr>
            <w:rFonts w:ascii="Times New Roman" w:hAnsi="Times New Roman" w:cs="Times New Roman"/>
            <w:sz w:val="24"/>
            <w:szCs w:val="24"/>
          </w:rPr>
          <w:t>статьей 17.1</w:t>
        </w:r>
      </w:hyperlink>
      <w:r w:rsidRPr="008F658A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конкуренции".</w:t>
      </w:r>
    </w:p>
    <w:p w:rsidR="00EF31F4" w:rsidRPr="008F658A" w:rsidRDefault="00EF31F4" w:rsidP="008F658A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58A">
        <w:rPr>
          <w:rFonts w:ascii="Times New Roman" w:hAnsi="Times New Roman" w:cs="Times New Roman"/>
          <w:sz w:val="24"/>
          <w:szCs w:val="24"/>
        </w:rPr>
        <w:t>3.3.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:rsidR="00EF31F4" w:rsidRPr="008F658A" w:rsidRDefault="00EF31F4" w:rsidP="008F658A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58A">
        <w:rPr>
          <w:rFonts w:ascii="Times New Roman" w:hAnsi="Times New Roman" w:cs="Times New Roman"/>
          <w:sz w:val="24"/>
          <w:szCs w:val="24"/>
        </w:rPr>
        <w:t xml:space="preserve">3.4. Передача в пользование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8F658A">
        <w:rPr>
          <w:rFonts w:ascii="Times New Roman" w:hAnsi="Times New Roman" w:cs="Times New Roman"/>
          <w:sz w:val="24"/>
          <w:szCs w:val="24"/>
        </w:rPr>
        <w:t xml:space="preserve"> имущества без проведения торгов осуществляется в следующем порядке:</w:t>
      </w:r>
    </w:p>
    <w:p w:rsidR="00EF31F4" w:rsidRPr="00D96328" w:rsidRDefault="00EF31F4" w:rsidP="008F658A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328">
        <w:rPr>
          <w:rFonts w:ascii="Times New Roman" w:hAnsi="Times New Roman" w:cs="Times New Roman"/>
          <w:sz w:val="24"/>
          <w:szCs w:val="24"/>
        </w:rPr>
        <w:t xml:space="preserve">3.4.1. Юридические и физические лица подают в </w:t>
      </w:r>
      <w:r w:rsidRPr="00FC04E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>
        <w:rPr>
          <w:rFonts w:ascii="Times New Roman" w:hAnsi="Times New Roman" w:cs="Times New Roman"/>
          <w:sz w:val="24"/>
          <w:szCs w:val="24"/>
        </w:rPr>
        <w:t>СП</w:t>
      </w:r>
      <w:r w:rsidRPr="00D96328">
        <w:rPr>
          <w:rFonts w:ascii="Times New Roman" w:hAnsi="Times New Roman" w:cs="Times New Roman"/>
          <w:sz w:val="24"/>
          <w:szCs w:val="24"/>
        </w:rPr>
        <w:t xml:space="preserve"> заявление о передаче муниципального имущества в пользование, которое регистрируется в установленном порядке.</w:t>
      </w:r>
    </w:p>
    <w:p w:rsidR="00EF31F4" w:rsidRPr="001655B6" w:rsidRDefault="00EF31F4" w:rsidP="001655B6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5B6">
        <w:rPr>
          <w:rFonts w:ascii="Times New Roman" w:hAnsi="Times New Roman" w:cs="Times New Roman"/>
          <w:sz w:val="24"/>
          <w:szCs w:val="24"/>
        </w:rPr>
        <w:t>3.4.2. Рассмотрение заявления о передаче без проведения торгов муниципального имущества в пользование производится в срок до одного месяца.</w:t>
      </w:r>
    </w:p>
    <w:p w:rsidR="00EF31F4" w:rsidRPr="001655B6" w:rsidRDefault="00EF31F4" w:rsidP="001655B6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5B6">
        <w:rPr>
          <w:rFonts w:ascii="Times New Roman" w:hAnsi="Times New Roman" w:cs="Times New Roman"/>
          <w:sz w:val="24"/>
          <w:szCs w:val="24"/>
        </w:rPr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EF31F4" w:rsidRPr="001655B6" w:rsidRDefault="00EF31F4" w:rsidP="001655B6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5B6">
        <w:rPr>
          <w:rFonts w:ascii="Times New Roman" w:hAnsi="Times New Roman" w:cs="Times New Roman"/>
          <w:sz w:val="24"/>
          <w:szCs w:val="24"/>
        </w:rPr>
        <w:t>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EF31F4" w:rsidRPr="001655B6" w:rsidRDefault="00EF31F4" w:rsidP="001655B6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5B6">
        <w:rPr>
          <w:rFonts w:ascii="Times New Roman" w:hAnsi="Times New Roman" w:cs="Times New Roman"/>
          <w:sz w:val="24"/>
          <w:szCs w:val="24"/>
        </w:rPr>
        <w:t>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EF31F4" w:rsidRPr="001655B6" w:rsidRDefault="00EF31F4" w:rsidP="001655B6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5B6">
        <w:rPr>
          <w:rFonts w:ascii="Times New Roman" w:hAnsi="Times New Roman" w:cs="Times New Roman"/>
          <w:sz w:val="24"/>
          <w:szCs w:val="24"/>
        </w:rPr>
        <w:t>имеются неразрешенные судебные споры по поводу указанного в заявлении муниципального имущества;</w:t>
      </w:r>
    </w:p>
    <w:p w:rsidR="00EF31F4" w:rsidRPr="001655B6" w:rsidRDefault="00EF31F4" w:rsidP="001655B6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5B6">
        <w:rPr>
          <w:rFonts w:ascii="Times New Roman" w:hAnsi="Times New Roman" w:cs="Times New Roman"/>
          <w:sz w:val="24"/>
          <w:szCs w:val="24"/>
        </w:rPr>
        <w:t>заявителем не выполнены условия ранее заключенных договоров о передаче ему в пользование другого муниципального имущества в течении трех и более месяцев подряд;</w:t>
      </w:r>
    </w:p>
    <w:p w:rsidR="00EF31F4" w:rsidRPr="001655B6" w:rsidRDefault="00EF31F4" w:rsidP="001655B6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5B6">
        <w:rPr>
          <w:rFonts w:ascii="Times New Roman" w:hAnsi="Times New Roman" w:cs="Times New Roman"/>
          <w:sz w:val="24"/>
          <w:szCs w:val="24"/>
        </w:rPr>
        <w:t>имеются факты расторжения с заявителем договоров о передаче ему в пользование другого муниципального имущества из-за нарушения заявителем условий данных договоров;</w:t>
      </w:r>
    </w:p>
    <w:p w:rsidR="00EF31F4" w:rsidRPr="001655B6" w:rsidRDefault="00EF31F4" w:rsidP="001655B6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5B6">
        <w:rPr>
          <w:rFonts w:ascii="Times New Roman" w:hAnsi="Times New Roman" w:cs="Times New Roman"/>
          <w:sz w:val="24"/>
          <w:szCs w:val="24"/>
        </w:rPr>
        <w:t>проводится ликвидация заявителя - юридического лица, или арбитражным судом приятно решение о признании заявителя банкротом и об открытии конкурсного производства;</w:t>
      </w:r>
    </w:p>
    <w:p w:rsidR="00EF31F4" w:rsidRPr="001655B6" w:rsidRDefault="00EF31F4" w:rsidP="001655B6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5B6">
        <w:rPr>
          <w:rFonts w:ascii="Times New Roman" w:hAnsi="Times New Roman" w:cs="Times New Roman"/>
          <w:sz w:val="24"/>
          <w:szCs w:val="24"/>
        </w:rPr>
        <w:t>приостановлена деятельность заявителя в порядке, предусмотренном Кодексом Российской Федерации об административных правонарушениях;</w:t>
      </w:r>
    </w:p>
    <w:p w:rsidR="00EF31F4" w:rsidRPr="001655B6" w:rsidRDefault="00EF31F4" w:rsidP="001655B6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5B6">
        <w:rPr>
          <w:rFonts w:ascii="Times New Roman" w:hAnsi="Times New Roman" w:cs="Times New Roman"/>
          <w:sz w:val="24"/>
          <w:szCs w:val="24"/>
        </w:rPr>
        <w:t>заявителем предоставлены заведомо ложные сведения, содержащиеся в предоставленных документах.</w:t>
      </w:r>
    </w:p>
    <w:p w:rsidR="00EF31F4" w:rsidRPr="001655B6" w:rsidRDefault="00EF31F4" w:rsidP="001655B6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5B6">
        <w:rPr>
          <w:rFonts w:ascii="Times New Roman" w:hAnsi="Times New Roman" w:cs="Times New Roman"/>
          <w:sz w:val="24"/>
          <w:szCs w:val="24"/>
        </w:rPr>
        <w:t>При отказе в передаче муниципального имущества в пользование заявителю направляется письменное мотивированное уведомление в срок до одного месяца с</w:t>
      </w:r>
      <w:r>
        <w:rPr>
          <w:rFonts w:ascii="Times New Roman" w:hAnsi="Times New Roman" w:cs="Times New Roman"/>
          <w:sz w:val="24"/>
          <w:szCs w:val="24"/>
        </w:rPr>
        <w:t xml:space="preserve"> момента регистрации заявления.</w:t>
      </w:r>
    </w:p>
    <w:p w:rsidR="00EF31F4" w:rsidRPr="00D2245A" w:rsidRDefault="00EF31F4" w:rsidP="00616700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45A">
        <w:rPr>
          <w:rFonts w:ascii="Times New Roman" w:hAnsi="Times New Roman" w:cs="Times New Roman"/>
          <w:sz w:val="24"/>
          <w:szCs w:val="24"/>
        </w:rPr>
        <w:t xml:space="preserve">3.4.3 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принимаются </w:t>
      </w:r>
      <w:r w:rsidRPr="00FD413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>СП</w:t>
      </w:r>
      <w:r w:rsidRPr="00FD4139">
        <w:rPr>
          <w:rFonts w:ascii="Times New Roman" w:hAnsi="Times New Roman" w:cs="Times New Roman"/>
          <w:sz w:val="24"/>
          <w:szCs w:val="24"/>
        </w:rPr>
        <w:t>.</w:t>
      </w:r>
    </w:p>
    <w:p w:rsidR="00EF31F4" w:rsidRPr="00827AD1" w:rsidRDefault="00EF31F4" w:rsidP="008F658A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AD1">
        <w:rPr>
          <w:rFonts w:ascii="Times New Roman" w:hAnsi="Times New Roman" w:cs="Times New Roman"/>
          <w:sz w:val="24"/>
          <w:szCs w:val="24"/>
        </w:rPr>
        <w:t>3.5. По результатам торгов на право заключения договоров о передаче муниципального имущества в пользование или при положительном решении Комиссии по  заключению   договоров  на право пользования и реализации муниципального имущества при Админ</w:t>
      </w:r>
      <w:r>
        <w:rPr>
          <w:rFonts w:ascii="Times New Roman" w:hAnsi="Times New Roman" w:cs="Times New Roman"/>
          <w:sz w:val="24"/>
          <w:szCs w:val="24"/>
        </w:rPr>
        <w:t xml:space="preserve">истрации муниципального района </w:t>
      </w:r>
      <w:r w:rsidRPr="00827AD1">
        <w:rPr>
          <w:rFonts w:ascii="Times New Roman" w:hAnsi="Times New Roman" w:cs="Times New Roman"/>
          <w:sz w:val="24"/>
          <w:szCs w:val="24"/>
        </w:rPr>
        <w:t xml:space="preserve">Илишевский район Республики Башкортостан </w:t>
      </w:r>
      <w:r w:rsidRPr="00FD4139">
        <w:rPr>
          <w:rFonts w:ascii="Times New Roman" w:hAnsi="Times New Roman" w:cs="Times New Roman"/>
          <w:sz w:val="24"/>
          <w:szCs w:val="24"/>
        </w:rPr>
        <w:t>Комитет</w:t>
      </w:r>
      <w:r w:rsidRPr="00827AD1">
        <w:rPr>
          <w:rFonts w:ascii="Times New Roman" w:hAnsi="Times New Roman" w:cs="Times New Roman"/>
          <w:sz w:val="24"/>
          <w:szCs w:val="24"/>
        </w:rPr>
        <w:t xml:space="preserve"> по управлению собственностью Министерства земельных и имущественных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827AD1">
        <w:rPr>
          <w:rFonts w:ascii="Times New Roman" w:hAnsi="Times New Roman" w:cs="Times New Roman"/>
          <w:sz w:val="24"/>
          <w:szCs w:val="24"/>
        </w:rPr>
        <w:t xml:space="preserve"> по Илишевскому району </w:t>
      </w:r>
      <w:r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FD4139">
        <w:rPr>
          <w:rFonts w:ascii="Times New Roman" w:hAnsi="Times New Roman" w:cs="Times New Roman"/>
          <w:sz w:val="24"/>
          <w:szCs w:val="24"/>
        </w:rPr>
        <w:t>Комитет)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AD1">
        <w:rPr>
          <w:rFonts w:ascii="Times New Roman" w:hAnsi="Times New Roman" w:cs="Times New Roman"/>
          <w:sz w:val="24"/>
          <w:szCs w:val="24"/>
        </w:rPr>
        <w:t>оформляет договора о передаче муниципального имущества в:</w:t>
      </w:r>
    </w:p>
    <w:p w:rsidR="00EF31F4" w:rsidRPr="008F658A" w:rsidRDefault="00EF31F4" w:rsidP="008F658A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58A">
        <w:rPr>
          <w:rFonts w:ascii="Times New Roman" w:hAnsi="Times New Roman" w:cs="Times New Roman"/>
          <w:sz w:val="24"/>
          <w:szCs w:val="24"/>
        </w:rPr>
        <w:t>доверительное управление;</w:t>
      </w:r>
    </w:p>
    <w:p w:rsidR="00EF31F4" w:rsidRPr="008F658A" w:rsidRDefault="00EF31F4" w:rsidP="008F658A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58A">
        <w:rPr>
          <w:rFonts w:ascii="Times New Roman" w:hAnsi="Times New Roman" w:cs="Times New Roman"/>
          <w:sz w:val="24"/>
          <w:szCs w:val="24"/>
        </w:rPr>
        <w:t>безвозмездное пользование;</w:t>
      </w:r>
    </w:p>
    <w:p w:rsidR="00EF31F4" w:rsidRPr="008F658A" w:rsidRDefault="00EF31F4" w:rsidP="008F658A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58A">
        <w:rPr>
          <w:rFonts w:ascii="Times New Roman" w:hAnsi="Times New Roman" w:cs="Times New Roman"/>
          <w:sz w:val="24"/>
          <w:szCs w:val="24"/>
        </w:rPr>
        <w:t>аренду и субаренду.</w:t>
      </w:r>
    </w:p>
    <w:p w:rsidR="00EF31F4" w:rsidRPr="008F658A" w:rsidRDefault="00EF31F4" w:rsidP="008F658A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9"/>
      <w:bookmarkEnd w:id="2"/>
      <w:r w:rsidRPr="009F05D7">
        <w:rPr>
          <w:rFonts w:ascii="Times New Roman" w:hAnsi="Times New Roman" w:cs="Times New Roman"/>
          <w:sz w:val="24"/>
          <w:szCs w:val="24"/>
        </w:rPr>
        <w:t>3.6. Муниципальное</w:t>
      </w:r>
      <w:r w:rsidRPr="008F658A">
        <w:rPr>
          <w:rFonts w:ascii="Times New Roman" w:hAnsi="Times New Roman" w:cs="Times New Roman"/>
          <w:sz w:val="24"/>
          <w:szCs w:val="24"/>
        </w:rPr>
        <w:t xml:space="preserve">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законодательством.</w:t>
      </w:r>
    </w:p>
    <w:p w:rsidR="00EF31F4" w:rsidRPr="008F658A" w:rsidRDefault="00EF31F4" w:rsidP="008F658A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58A">
        <w:rPr>
          <w:rFonts w:ascii="Times New Roman" w:hAnsi="Times New Roman" w:cs="Times New Roman"/>
          <w:sz w:val="24"/>
          <w:szCs w:val="24"/>
        </w:rPr>
        <w:t xml:space="preserve">3.7. В договоре о передаче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8F658A">
        <w:rPr>
          <w:rFonts w:ascii="Times New Roman" w:hAnsi="Times New Roman" w:cs="Times New Roman"/>
          <w:sz w:val="24"/>
          <w:szCs w:val="24"/>
        </w:rPr>
        <w:t xml:space="preserve"> имущества в пользование должны быть указаны условия и порядок досрочного прекращения его действия в отношении всего переданного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8F658A">
        <w:rPr>
          <w:rFonts w:ascii="Times New Roman" w:hAnsi="Times New Roman" w:cs="Times New Roman"/>
          <w:sz w:val="24"/>
          <w:szCs w:val="24"/>
        </w:rPr>
        <w:t xml:space="preserve"> имущества или его части в соответствии с законодательством.</w:t>
      </w:r>
    </w:p>
    <w:p w:rsidR="00EF31F4" w:rsidRPr="008F658A" w:rsidRDefault="00EF31F4" w:rsidP="008F658A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58A">
        <w:rPr>
          <w:rFonts w:ascii="Times New Roman" w:hAnsi="Times New Roman" w:cs="Times New Roman"/>
          <w:sz w:val="24"/>
          <w:szCs w:val="24"/>
        </w:rPr>
        <w:t xml:space="preserve">3.8. В случае принятия решения в соответствии с </w:t>
      </w:r>
      <w:hyperlink w:anchor="P129" w:history="1">
        <w:r w:rsidRPr="008F658A">
          <w:rPr>
            <w:rFonts w:ascii="Times New Roman" w:hAnsi="Times New Roman" w:cs="Times New Roman"/>
            <w:sz w:val="24"/>
            <w:szCs w:val="24"/>
          </w:rPr>
          <w:t>пунктом 3.6</w:t>
        </w:r>
      </w:hyperlink>
      <w:r w:rsidRPr="008F658A">
        <w:rPr>
          <w:rFonts w:ascii="Times New Roman" w:hAnsi="Times New Roman" w:cs="Times New Roman"/>
          <w:sz w:val="24"/>
          <w:szCs w:val="24"/>
        </w:rPr>
        <w:t xml:space="preserve"> настоящего Порядка пользователи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8F658A">
        <w:rPr>
          <w:rFonts w:ascii="Times New Roman" w:hAnsi="Times New Roman" w:cs="Times New Roman"/>
          <w:sz w:val="24"/>
          <w:szCs w:val="24"/>
        </w:rPr>
        <w:t xml:space="preserve"> имущества (в том числе юридические и физические лица, в ведении (на балансе) которых состояло </w:t>
      </w: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8F658A">
        <w:rPr>
          <w:rFonts w:ascii="Times New Roman" w:hAnsi="Times New Roman" w:cs="Times New Roman"/>
          <w:sz w:val="24"/>
          <w:szCs w:val="24"/>
        </w:rPr>
        <w:t xml:space="preserve"> имущество), имеют право подать заявление в установленном порядке и заключить договоры о передаче им этого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8F658A">
        <w:rPr>
          <w:rFonts w:ascii="Times New Roman" w:hAnsi="Times New Roman" w:cs="Times New Roman"/>
          <w:sz w:val="24"/>
          <w:szCs w:val="24"/>
        </w:rPr>
        <w:t xml:space="preserve"> имущества (части имущества) в пользование в соответствии с законодательством и настоящим Порядком.</w:t>
      </w:r>
    </w:p>
    <w:p w:rsidR="00EF31F4" w:rsidRPr="009F05D7" w:rsidRDefault="00EF31F4" w:rsidP="008F658A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 xml:space="preserve">3.9. </w:t>
      </w:r>
      <w:r>
        <w:rPr>
          <w:rFonts w:ascii="Times New Roman" w:hAnsi="Times New Roman" w:cs="Times New Roman"/>
          <w:sz w:val="24"/>
          <w:szCs w:val="24"/>
        </w:rPr>
        <w:t>Администрация СП</w:t>
      </w:r>
      <w:r w:rsidRPr="009F05D7">
        <w:rPr>
          <w:rFonts w:ascii="Times New Roman" w:hAnsi="Times New Roman" w:cs="Times New Roman"/>
          <w:sz w:val="24"/>
          <w:szCs w:val="24"/>
        </w:rPr>
        <w:t xml:space="preserve"> осуществляет контроль за использованием муниципального имущества в соответствии с законодательством и настоящим Порядком.</w:t>
      </w:r>
    </w:p>
    <w:p w:rsidR="00EF31F4" w:rsidRPr="008F658A" w:rsidRDefault="00EF31F4" w:rsidP="009F05D7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 xml:space="preserve">3.10. </w:t>
      </w:r>
      <w:r>
        <w:rPr>
          <w:rFonts w:ascii="Times New Roman" w:hAnsi="Times New Roman" w:cs="Times New Roman"/>
          <w:sz w:val="24"/>
          <w:szCs w:val="24"/>
        </w:rPr>
        <w:t>Администрация СП</w:t>
      </w:r>
      <w:r w:rsidRPr="009F05D7">
        <w:rPr>
          <w:rFonts w:ascii="Times New Roman" w:hAnsi="Times New Roman" w:cs="Times New Roman"/>
          <w:sz w:val="24"/>
          <w:szCs w:val="24"/>
        </w:rPr>
        <w:t xml:space="preserve"> имеет право в рамках контроля за исполнением договоров о передаче муниципального имущества в пользование:</w:t>
      </w:r>
    </w:p>
    <w:p w:rsidR="00EF31F4" w:rsidRPr="008F658A" w:rsidRDefault="00EF31F4" w:rsidP="009F05D7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58A">
        <w:rPr>
          <w:rFonts w:ascii="Times New Roman" w:hAnsi="Times New Roman" w:cs="Times New Roman"/>
          <w:sz w:val="24"/>
          <w:szCs w:val="24"/>
        </w:rPr>
        <w:t xml:space="preserve">проводить обследования и проверки использования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8F658A">
        <w:rPr>
          <w:rFonts w:ascii="Times New Roman" w:hAnsi="Times New Roman" w:cs="Times New Roman"/>
          <w:sz w:val="24"/>
          <w:szCs w:val="24"/>
        </w:rPr>
        <w:t xml:space="preserve"> имущества;</w:t>
      </w:r>
    </w:p>
    <w:p w:rsidR="00EF31F4" w:rsidRPr="008F658A" w:rsidRDefault="00EF31F4" w:rsidP="008F658A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58A">
        <w:rPr>
          <w:rFonts w:ascii="Times New Roman" w:hAnsi="Times New Roman" w:cs="Times New Roman"/>
          <w:sz w:val="24"/>
          <w:szCs w:val="24"/>
        </w:rPr>
        <w:t>требовать от проверяемых юридических и физических лиц необходимую документацию и информацию;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1F4" w:rsidRPr="008F658A" w:rsidRDefault="00EF31F4" w:rsidP="008F658A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58A">
        <w:rPr>
          <w:rFonts w:ascii="Times New Roman" w:hAnsi="Times New Roman" w:cs="Times New Roman"/>
          <w:sz w:val="24"/>
          <w:szCs w:val="24"/>
        </w:rPr>
        <w:t xml:space="preserve">привлекать к проведению обследований и проверок использования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8F658A">
        <w:rPr>
          <w:rFonts w:ascii="Times New Roman" w:hAnsi="Times New Roman" w:cs="Times New Roman"/>
          <w:sz w:val="24"/>
          <w:szCs w:val="24"/>
        </w:rPr>
        <w:t xml:space="preserve"> имущества представителей пользователя и арендодателя, квалифицированных специалистов и экспертов.</w:t>
      </w:r>
    </w:p>
    <w:p w:rsidR="00EF31F4" w:rsidRPr="00616700" w:rsidRDefault="00EF31F4" w:rsidP="00616700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45A">
        <w:rPr>
          <w:rFonts w:ascii="Times New Roman" w:hAnsi="Times New Roman" w:cs="Times New Roman"/>
          <w:sz w:val="24"/>
          <w:szCs w:val="24"/>
        </w:rPr>
        <w:t>3.11. При передаче в пользование муниципального имущества, являющегося памятником истории, культуры и архитектуры, пользователям муниципального имущества дополнительно оформляется охранное обязательство с органом охраны объектов культурного населения Республики Башкортостан в соответствии со статьей 47.6 Федерального закона от 25 июня 2002 года №73-ФЗ «Об объектах культурного наследия (памятниках истории и культуры) народов Российской Федерации».»;</w:t>
      </w:r>
    </w:p>
    <w:p w:rsidR="00EF31F4" w:rsidRPr="00D2245A" w:rsidRDefault="00EF31F4" w:rsidP="00616700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45A">
        <w:rPr>
          <w:rFonts w:ascii="Times New Roman" w:hAnsi="Times New Roman" w:cs="Times New Roman"/>
          <w:sz w:val="24"/>
          <w:szCs w:val="24"/>
        </w:rPr>
        <w:t>3.12. Передача в аренду (субаренду) третьим лицам муниципального имущества, находящегося в пользовании, возможна с согласия собственника в порядке, установленном законодательством Российской Федерации о защите конкуренции.</w:t>
      </w:r>
    </w:p>
    <w:p w:rsidR="00EF31F4" w:rsidRPr="00D2245A" w:rsidRDefault="00EF31F4" w:rsidP="00616700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45A">
        <w:rPr>
          <w:rFonts w:ascii="Times New Roman" w:hAnsi="Times New Roman" w:cs="Times New Roman"/>
          <w:sz w:val="24"/>
          <w:szCs w:val="24"/>
        </w:rPr>
        <w:t xml:space="preserve">Размер общей площади передаваемого третьим лицам без проведения </w:t>
      </w:r>
      <w:r w:rsidRPr="00FA49D8">
        <w:rPr>
          <w:rFonts w:ascii="Times New Roman" w:hAnsi="Times New Roman" w:cs="Times New Roman"/>
          <w:sz w:val="24"/>
          <w:szCs w:val="24"/>
        </w:rPr>
        <w:t>торгов</w:t>
      </w:r>
      <w:r w:rsidRPr="00075C36">
        <w:rPr>
          <w:rFonts w:ascii="Times New Roman" w:hAnsi="Times New Roman" w:cs="Times New Roman"/>
          <w:sz w:val="24"/>
          <w:szCs w:val="24"/>
        </w:rPr>
        <w:t xml:space="preserve"> </w:t>
      </w:r>
      <w:r w:rsidRPr="00FA49D8">
        <w:rPr>
          <w:rFonts w:ascii="Times New Roman" w:hAnsi="Times New Roman" w:cs="Times New Roman"/>
          <w:sz w:val="24"/>
          <w:szCs w:val="24"/>
        </w:rPr>
        <w:t>арендуемого</w:t>
      </w:r>
      <w:r w:rsidRPr="00D2245A">
        <w:rPr>
          <w:rFonts w:ascii="Times New Roman" w:hAnsi="Times New Roman" w:cs="Times New Roman"/>
          <w:sz w:val="24"/>
          <w:szCs w:val="24"/>
        </w:rPr>
        <w:t xml:space="preserve"> имущества должен составлять не более чем двадцать квадратных метров и не превышать десяти процентов площади соответствующего помещения, здания, строения или сооружения.</w:t>
      </w:r>
    </w:p>
    <w:p w:rsidR="00EF31F4" w:rsidRPr="00616700" w:rsidRDefault="00EF31F4" w:rsidP="00616700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45A">
        <w:rPr>
          <w:rFonts w:ascii="Times New Roman" w:hAnsi="Times New Roman" w:cs="Times New Roman"/>
          <w:sz w:val="24"/>
          <w:szCs w:val="24"/>
        </w:rPr>
        <w:t>Срок действия указанных договоров аренды (субаренды) муниципального имущества с третьими лицам не может превышать срока действия основных договоров.»;</w:t>
      </w:r>
    </w:p>
    <w:p w:rsidR="00EF31F4" w:rsidRPr="008F658A" w:rsidRDefault="00EF31F4" w:rsidP="00616700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Pr="00616700">
        <w:rPr>
          <w:rFonts w:ascii="Times New Roman" w:hAnsi="Times New Roman" w:cs="Times New Roman"/>
          <w:sz w:val="24"/>
          <w:szCs w:val="24"/>
        </w:rPr>
        <w:t>. Для договоров, заключаемых по результатам торгов с субъектами малого и среднего предпринимательства и организациями, образующими инфраструктуру</w:t>
      </w:r>
      <w:r w:rsidRPr="008F658A">
        <w:rPr>
          <w:rFonts w:ascii="Times New Roman" w:hAnsi="Times New Roman" w:cs="Times New Roman"/>
          <w:sz w:val="24"/>
          <w:szCs w:val="24"/>
        </w:rPr>
        <w:t xml:space="preserve"> поддержки субъектов малого и среднего предпринимательства, в отношении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8F658A">
        <w:rPr>
          <w:rFonts w:ascii="Times New Roman" w:hAnsi="Times New Roman" w:cs="Times New Roman"/>
          <w:sz w:val="24"/>
          <w:szCs w:val="24"/>
        </w:rPr>
        <w:t xml:space="preserve"> имущества, включенного в Перечень имущества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F658A">
        <w:rPr>
          <w:rFonts w:ascii="Times New Roman" w:hAnsi="Times New Roman" w:cs="Times New Roman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p w:rsidR="00EF31F4" w:rsidRPr="008F658A" w:rsidRDefault="00EF31F4" w:rsidP="008F658A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58A">
        <w:rPr>
          <w:rFonts w:ascii="Times New Roman" w:hAnsi="Times New Roman" w:cs="Times New Roman"/>
          <w:sz w:val="24"/>
          <w:szCs w:val="24"/>
        </w:rPr>
        <w:t>Срок действия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EF31F4" w:rsidRPr="008F658A" w:rsidRDefault="00EF31F4" w:rsidP="008F658A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58A">
        <w:rPr>
          <w:rFonts w:ascii="Times New Roman" w:hAnsi="Times New Roman" w:cs="Times New Roman"/>
          <w:sz w:val="24"/>
          <w:szCs w:val="24"/>
        </w:rPr>
        <w:t>Максимальный срок предоставления бизнес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5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58A">
        <w:rPr>
          <w:rFonts w:ascii="Times New Roman" w:hAnsi="Times New Roman" w:cs="Times New Roman"/>
          <w:sz w:val="24"/>
          <w:szCs w:val="24"/>
        </w:rPr>
        <w:t xml:space="preserve">инкубаторами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8F658A">
        <w:rPr>
          <w:rFonts w:ascii="Times New Roman" w:hAnsi="Times New Roman" w:cs="Times New Roman"/>
          <w:sz w:val="24"/>
          <w:szCs w:val="24"/>
        </w:rPr>
        <w:t xml:space="preserve"> имущества в аренду (субаренду) субъектам малого и среднего предпринимательства не должен превышать трех лет.</w:t>
      </w:r>
    </w:p>
    <w:p w:rsidR="00EF31F4" w:rsidRPr="008F658A" w:rsidRDefault="00EF31F4" w:rsidP="008F658A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45A">
        <w:rPr>
          <w:rFonts w:ascii="Times New Roman" w:hAnsi="Times New Roman" w:cs="Times New Roman"/>
          <w:sz w:val="24"/>
          <w:szCs w:val="24"/>
        </w:rPr>
        <w:t>3.14.</w:t>
      </w:r>
      <w:r w:rsidRPr="008F658A">
        <w:rPr>
          <w:rFonts w:ascii="Times New Roman" w:hAnsi="Times New Roman" w:cs="Times New Roman"/>
          <w:sz w:val="24"/>
          <w:szCs w:val="24"/>
        </w:rPr>
        <w:t xml:space="preserve"> Изменение условий договора, указанных в документации о торгах, по результатам которых заключен договор, не допускается.</w:t>
      </w:r>
    </w:p>
    <w:p w:rsidR="00EF31F4" w:rsidRPr="008F658A" w:rsidRDefault="00EF31F4" w:rsidP="001D739E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58A">
        <w:rPr>
          <w:rFonts w:ascii="Times New Roman" w:hAnsi="Times New Roman" w:cs="Times New Roman"/>
          <w:sz w:val="24"/>
          <w:szCs w:val="24"/>
        </w:rPr>
        <w:t>Цена договора, заключенного по результатам торгов, может быть изменена только в сторону увеличения.</w:t>
      </w:r>
    </w:p>
    <w:p w:rsidR="00EF31F4" w:rsidRPr="008F658A" w:rsidRDefault="00EF31F4" w:rsidP="008F658A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58A">
        <w:rPr>
          <w:rFonts w:ascii="Times New Roman" w:hAnsi="Times New Roman" w:cs="Times New Roman"/>
          <w:sz w:val="24"/>
          <w:szCs w:val="24"/>
        </w:rPr>
        <w:t xml:space="preserve">При заключении договоров аренды с субъектами малого и среднего предпринимательства арендная плата вносится в порядке, установленном </w:t>
      </w:r>
      <w:hyperlink w:anchor="P297" w:history="1">
        <w:r w:rsidRPr="008F658A">
          <w:rPr>
            <w:rFonts w:ascii="Times New Roman" w:hAnsi="Times New Roman" w:cs="Times New Roman"/>
            <w:sz w:val="24"/>
            <w:szCs w:val="24"/>
          </w:rPr>
          <w:t>пунктом 6.11</w:t>
        </w:r>
      </w:hyperlink>
      <w:r w:rsidRPr="008F658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EF31F4" w:rsidRPr="00390FFE" w:rsidRDefault="00EF31F4" w:rsidP="00F229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31F4" w:rsidRPr="00390FFE" w:rsidRDefault="00EF31F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0FFE">
        <w:rPr>
          <w:rFonts w:ascii="Times New Roman" w:hAnsi="Times New Roman" w:cs="Times New Roman"/>
          <w:sz w:val="24"/>
          <w:szCs w:val="24"/>
        </w:rPr>
        <w:t xml:space="preserve">4. Особенности передачи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390FFE">
        <w:rPr>
          <w:rFonts w:ascii="Times New Roman" w:hAnsi="Times New Roman" w:cs="Times New Roman"/>
          <w:sz w:val="24"/>
          <w:szCs w:val="24"/>
        </w:rPr>
        <w:t xml:space="preserve"> имущества</w:t>
      </w:r>
    </w:p>
    <w:p w:rsidR="00EF31F4" w:rsidRPr="00390FFE" w:rsidRDefault="00EF31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0FFE">
        <w:rPr>
          <w:rFonts w:ascii="Times New Roman" w:hAnsi="Times New Roman" w:cs="Times New Roman"/>
          <w:sz w:val="24"/>
          <w:szCs w:val="24"/>
        </w:rPr>
        <w:t>в доверительное управление</w:t>
      </w:r>
    </w:p>
    <w:p w:rsidR="00EF31F4" w:rsidRPr="00390FFE" w:rsidRDefault="00EF3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31F4" w:rsidRPr="00AA6747" w:rsidRDefault="00EF31F4" w:rsidP="00AA6747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747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AA6747">
        <w:rPr>
          <w:rFonts w:ascii="Times New Roman" w:hAnsi="Times New Roman" w:cs="Times New Roman"/>
          <w:sz w:val="24"/>
          <w:szCs w:val="24"/>
        </w:rPr>
        <w:t xml:space="preserve"> имущество передается в доверительное управление в соответствии с </w:t>
      </w:r>
      <w:hyperlink w:anchor="P99" w:history="1">
        <w:r w:rsidRPr="00AA6747">
          <w:rPr>
            <w:rFonts w:ascii="Times New Roman" w:hAnsi="Times New Roman" w:cs="Times New Roman"/>
            <w:sz w:val="24"/>
            <w:szCs w:val="24"/>
          </w:rPr>
          <w:t>разделом 3</w:t>
        </w:r>
      </w:hyperlink>
      <w:r w:rsidRPr="00AA6747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EF31F4" w:rsidRPr="00AA6747" w:rsidRDefault="00EF31F4" w:rsidP="00AA6747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747">
        <w:rPr>
          <w:rFonts w:ascii="Times New Roman" w:hAnsi="Times New Roman" w:cs="Times New Roman"/>
          <w:sz w:val="24"/>
          <w:szCs w:val="24"/>
        </w:rPr>
        <w:t xml:space="preserve">коммерческой (некоммерческой) организации (за исключением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AA6747">
        <w:rPr>
          <w:rFonts w:ascii="Times New Roman" w:hAnsi="Times New Roman" w:cs="Times New Roman"/>
          <w:sz w:val="24"/>
          <w:szCs w:val="24"/>
        </w:rPr>
        <w:t xml:space="preserve"> унитарного предприятия);</w:t>
      </w:r>
    </w:p>
    <w:p w:rsidR="00EF31F4" w:rsidRPr="00AA6747" w:rsidRDefault="00EF31F4" w:rsidP="00AA6747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747">
        <w:rPr>
          <w:rFonts w:ascii="Times New Roman" w:hAnsi="Times New Roman" w:cs="Times New Roman"/>
          <w:sz w:val="24"/>
          <w:szCs w:val="24"/>
        </w:rPr>
        <w:t>индивидуальному предпринимателю, зарегистрированному в установленном порядке, без образования юридического лица.</w:t>
      </w:r>
    </w:p>
    <w:p w:rsidR="00EF31F4" w:rsidRPr="00AA6747" w:rsidRDefault="00EF31F4" w:rsidP="00AA6747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747">
        <w:rPr>
          <w:rFonts w:ascii="Times New Roman" w:hAnsi="Times New Roman" w:cs="Times New Roman"/>
          <w:sz w:val="24"/>
          <w:szCs w:val="24"/>
        </w:rPr>
        <w:t xml:space="preserve">Указанные юридические и физические лица являются доверительными управляющими и осуществляют правомочия собственника в отношении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AA6747">
        <w:rPr>
          <w:rFonts w:ascii="Times New Roman" w:hAnsi="Times New Roman" w:cs="Times New Roman"/>
          <w:sz w:val="24"/>
          <w:szCs w:val="24"/>
        </w:rPr>
        <w:t xml:space="preserve"> имущества, переданного в доверительное управление в соответствии с заключенным договором.</w:t>
      </w:r>
    </w:p>
    <w:p w:rsidR="00EF31F4" w:rsidRPr="00AA6747" w:rsidRDefault="00EF31F4" w:rsidP="00AA6747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747">
        <w:rPr>
          <w:rFonts w:ascii="Times New Roman" w:hAnsi="Times New Roman" w:cs="Times New Roman"/>
          <w:sz w:val="24"/>
          <w:szCs w:val="24"/>
        </w:rPr>
        <w:t xml:space="preserve">Передача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AA6747">
        <w:rPr>
          <w:rFonts w:ascii="Times New Roman" w:hAnsi="Times New Roman" w:cs="Times New Roman"/>
          <w:sz w:val="24"/>
          <w:szCs w:val="24"/>
        </w:rPr>
        <w:t xml:space="preserve">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(выгодоприобретателя).</w:t>
      </w:r>
    </w:p>
    <w:p w:rsidR="00EF31F4" w:rsidRPr="00AA6747" w:rsidRDefault="00EF31F4" w:rsidP="00AA6747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747">
        <w:rPr>
          <w:rFonts w:ascii="Times New Roman" w:hAnsi="Times New Roman" w:cs="Times New Roman"/>
          <w:sz w:val="24"/>
          <w:szCs w:val="24"/>
        </w:rPr>
        <w:t>В отдельных случаях, когда доверительное управление имуществом осуществляется по основаниям, предусмотренным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p w:rsidR="00EF31F4" w:rsidRPr="00AA6747" w:rsidRDefault="00EF31F4" w:rsidP="00AA6747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747">
        <w:rPr>
          <w:rFonts w:ascii="Times New Roman" w:hAnsi="Times New Roman" w:cs="Times New Roman"/>
          <w:sz w:val="24"/>
          <w:szCs w:val="24"/>
        </w:rPr>
        <w:t xml:space="preserve">Учредителем доверительного управления является собственник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AA6747">
        <w:rPr>
          <w:rFonts w:ascii="Times New Roman" w:hAnsi="Times New Roman" w:cs="Times New Roman"/>
          <w:sz w:val="24"/>
          <w:szCs w:val="24"/>
        </w:rPr>
        <w:t xml:space="preserve"> имущества.</w:t>
      </w:r>
    </w:p>
    <w:p w:rsidR="00EF31F4" w:rsidRPr="00AA6747" w:rsidRDefault="00EF31F4" w:rsidP="00AA6747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747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AA6747">
        <w:rPr>
          <w:rFonts w:ascii="Times New Roman" w:hAnsi="Times New Roman" w:cs="Times New Roman"/>
          <w:sz w:val="24"/>
          <w:szCs w:val="24"/>
        </w:rPr>
        <w:t xml:space="preserve"> имущество не подлежит передаче в доверительное управление государственным органам и органам местного самоуправления.</w:t>
      </w:r>
    </w:p>
    <w:p w:rsidR="00EF31F4" w:rsidRPr="00AA6747" w:rsidRDefault="00EF31F4" w:rsidP="00AA6747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747">
        <w:rPr>
          <w:rFonts w:ascii="Times New Roman" w:hAnsi="Times New Roman" w:cs="Times New Roman"/>
          <w:sz w:val="24"/>
          <w:szCs w:val="24"/>
        </w:rPr>
        <w:t xml:space="preserve">4.3. Функции учредителя доверительного управления или лица, определенного им (выгодоприобретателя) (далее - учредитель управления), осуществляет </w:t>
      </w:r>
      <w:r w:rsidRPr="00FA49D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СП</w:t>
      </w:r>
      <w:r w:rsidRPr="00FA49D8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Порядком.</w:t>
      </w:r>
    </w:p>
    <w:p w:rsidR="00EF31F4" w:rsidRPr="00FA49D8" w:rsidRDefault="00EF31F4" w:rsidP="00AA6747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9D8">
        <w:rPr>
          <w:rFonts w:ascii="Times New Roman" w:hAnsi="Times New Roman" w:cs="Times New Roman"/>
          <w:sz w:val="24"/>
          <w:szCs w:val="24"/>
        </w:rPr>
        <w:t>4.4. Передача муниципального имущества в доверительное управление производится по рыночной стоимости, кроме объектов жилищного фонда с объектами инженерной инфраструктуры.</w:t>
      </w:r>
    </w:p>
    <w:p w:rsidR="00EF31F4" w:rsidRPr="00AA6747" w:rsidRDefault="00EF31F4" w:rsidP="00AA6747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747">
        <w:rPr>
          <w:rFonts w:ascii="Times New Roman" w:hAnsi="Times New Roman" w:cs="Times New Roman"/>
          <w:sz w:val="24"/>
          <w:szCs w:val="24"/>
        </w:rPr>
        <w:t xml:space="preserve">Учредитель управления организует проведение оценки рыночной стоимости передаваемого в доверительное управление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AA6747">
        <w:rPr>
          <w:rFonts w:ascii="Times New Roman" w:hAnsi="Times New Roman" w:cs="Times New Roman"/>
          <w:sz w:val="24"/>
          <w:szCs w:val="24"/>
        </w:rPr>
        <w:t xml:space="preserve"> имущества и изготовление технической документации на него.</w:t>
      </w:r>
    </w:p>
    <w:p w:rsidR="00EF31F4" w:rsidRPr="00AA6747" w:rsidRDefault="00EF31F4" w:rsidP="00AA6747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747">
        <w:rPr>
          <w:rFonts w:ascii="Times New Roman" w:hAnsi="Times New Roman" w:cs="Times New Roman"/>
          <w:sz w:val="24"/>
          <w:szCs w:val="24"/>
        </w:rPr>
        <w:t xml:space="preserve">Оплата расходов по оценке рыночной стоимости передаваемого в доверительное управление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AA6747">
        <w:rPr>
          <w:rFonts w:ascii="Times New Roman" w:hAnsi="Times New Roman" w:cs="Times New Roman"/>
          <w:sz w:val="24"/>
          <w:szCs w:val="24"/>
        </w:rPr>
        <w:t xml:space="preserve"> имущества и изготовлению технической документации на него осуществляется доверительным управляющим.</w:t>
      </w:r>
    </w:p>
    <w:p w:rsidR="00EF31F4" w:rsidRPr="00AA6747" w:rsidRDefault="00EF31F4" w:rsidP="00AA6747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747">
        <w:rPr>
          <w:rFonts w:ascii="Times New Roman" w:hAnsi="Times New Roman" w:cs="Times New Roman"/>
          <w:sz w:val="24"/>
          <w:szCs w:val="24"/>
        </w:rPr>
        <w:t xml:space="preserve">4.5. </w:t>
      </w: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AA6747">
        <w:rPr>
          <w:rFonts w:ascii="Times New Roman" w:hAnsi="Times New Roman" w:cs="Times New Roman"/>
          <w:sz w:val="24"/>
          <w:szCs w:val="24"/>
        </w:rPr>
        <w:t xml:space="preserve">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EF31F4" w:rsidRPr="00D2245A" w:rsidRDefault="00EF31F4" w:rsidP="001616AB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45A">
        <w:rPr>
          <w:rFonts w:ascii="Times New Roman" w:hAnsi="Times New Roman" w:cs="Times New Roman"/>
          <w:sz w:val="24"/>
          <w:szCs w:val="24"/>
        </w:rPr>
        <w:t>4.6. Для оформления договора доверительного управления муниципальным имуществом предоставляются заявление и следующие документы или их копии:</w:t>
      </w:r>
    </w:p>
    <w:p w:rsidR="00EF31F4" w:rsidRPr="00D2245A" w:rsidRDefault="00EF31F4" w:rsidP="001616AB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45A">
        <w:rPr>
          <w:rFonts w:ascii="Times New Roman" w:hAnsi="Times New Roman" w:cs="Times New Roman"/>
          <w:sz w:val="24"/>
          <w:szCs w:val="24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EF31F4" w:rsidRPr="00D2245A" w:rsidRDefault="00EF31F4" w:rsidP="001616AB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45A">
        <w:rPr>
          <w:rFonts w:ascii="Times New Roman" w:hAnsi="Times New Roman" w:cs="Times New Roman"/>
          <w:sz w:val="24"/>
          <w:szCs w:val="24"/>
        </w:rPr>
        <w:t>б) для индивидуального предпринимателя – документы, удостоверяющие личность;</w:t>
      </w:r>
    </w:p>
    <w:p w:rsidR="00EF31F4" w:rsidRPr="00D2245A" w:rsidRDefault="00EF31F4" w:rsidP="001616AB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45A">
        <w:rPr>
          <w:rFonts w:ascii="Times New Roman" w:hAnsi="Times New Roman" w:cs="Times New Roman"/>
          <w:sz w:val="24"/>
          <w:szCs w:val="24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EF31F4" w:rsidRPr="00D2245A" w:rsidRDefault="00EF31F4" w:rsidP="001616AB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45A">
        <w:rPr>
          <w:rFonts w:ascii="Times New Roman" w:hAnsi="Times New Roman" w:cs="Times New Roman"/>
          <w:sz w:val="24"/>
          <w:szCs w:val="24"/>
        </w:rPr>
        <w:t>г) документ, подтверждающий полномочия лица на осуществление действий от имени заявителя - юридического лица (копи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EF31F4" w:rsidRPr="00D2245A" w:rsidRDefault="00EF31F4" w:rsidP="001616AB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45A">
        <w:rPr>
          <w:rFonts w:ascii="Times New Roman" w:hAnsi="Times New Roman" w:cs="Times New Roman"/>
          <w:sz w:val="24"/>
          <w:szCs w:val="24"/>
        </w:rPr>
        <w:t>д) решение об одобрении или о совершении крупно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2245A">
        <w:rPr>
          <w:rFonts w:ascii="Times New Roman" w:hAnsi="Times New Roman" w:cs="Times New Roman"/>
          <w:sz w:val="24"/>
          <w:szCs w:val="24"/>
        </w:rPr>
        <w:t xml:space="preserve"> сделки либо копия такого решения - в случае, если,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EF31F4" w:rsidRPr="00D2245A" w:rsidRDefault="00EF31F4" w:rsidP="001616AB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45A">
        <w:rPr>
          <w:rFonts w:ascii="Times New Roman" w:hAnsi="Times New Roman" w:cs="Times New Roman"/>
          <w:sz w:val="24"/>
          <w:szCs w:val="24"/>
        </w:rPr>
        <w:t>е) заявление об отсутствии решения о ликвидации заявителя-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решении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EF31F4" w:rsidRPr="00D2245A" w:rsidRDefault="00EF31F4" w:rsidP="001616AB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45A">
        <w:rPr>
          <w:rFonts w:ascii="Times New Roman" w:hAnsi="Times New Roman" w:cs="Times New Roman"/>
          <w:sz w:val="24"/>
          <w:szCs w:val="24"/>
        </w:rPr>
        <w:t>ж) перечень  муниципального имущества, предполагаемого к передаче в доверительное управление;</w:t>
      </w:r>
    </w:p>
    <w:p w:rsidR="00EF31F4" w:rsidRPr="00D2245A" w:rsidRDefault="00EF31F4" w:rsidP="001616AB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45A">
        <w:rPr>
          <w:rFonts w:ascii="Times New Roman" w:hAnsi="Times New Roman" w:cs="Times New Roman"/>
          <w:sz w:val="24"/>
          <w:szCs w:val="24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находятся в пользовании заявителя);</w:t>
      </w:r>
    </w:p>
    <w:p w:rsidR="00EF31F4" w:rsidRPr="00D2245A" w:rsidRDefault="00EF31F4" w:rsidP="001616AB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45A">
        <w:rPr>
          <w:rFonts w:ascii="Times New Roman" w:hAnsi="Times New Roman" w:cs="Times New Roman"/>
          <w:sz w:val="24"/>
          <w:szCs w:val="24"/>
        </w:rPr>
        <w:t>и) опись предоставляемых документов.</w:t>
      </w:r>
    </w:p>
    <w:p w:rsidR="00EF31F4" w:rsidRPr="00D2245A" w:rsidRDefault="00EF31F4" w:rsidP="001616AB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45A">
        <w:rPr>
          <w:rFonts w:ascii="Times New Roman" w:hAnsi="Times New Roman" w:cs="Times New Roman"/>
          <w:sz w:val="24"/>
          <w:szCs w:val="24"/>
        </w:rPr>
        <w:t xml:space="preserve">Документы, указанные в подпунктах «а», «б», «г», «д», «ж»-«и» настоящего пункта, </w:t>
      </w:r>
      <w:r w:rsidRPr="00FA49D8">
        <w:rPr>
          <w:rFonts w:ascii="Times New Roman" w:hAnsi="Times New Roman" w:cs="Times New Roman"/>
          <w:sz w:val="24"/>
          <w:szCs w:val="24"/>
        </w:rPr>
        <w:t>предоставляются в комитет заявителем самостоятельно.</w:t>
      </w:r>
    </w:p>
    <w:p w:rsidR="00EF31F4" w:rsidRPr="001616AB" w:rsidRDefault="00EF31F4" w:rsidP="001616AB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45A">
        <w:rPr>
          <w:rFonts w:ascii="Times New Roman" w:hAnsi="Times New Roman" w:cs="Times New Roman"/>
          <w:sz w:val="24"/>
          <w:szCs w:val="24"/>
        </w:rPr>
        <w:t xml:space="preserve">Документы, указанные в подпунктах «в», «е» настоящего пункта, запрашиваются </w:t>
      </w:r>
      <w:r w:rsidRPr="00FA49D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>СП</w:t>
      </w:r>
      <w:r w:rsidRPr="00D2245A">
        <w:rPr>
          <w:rFonts w:ascii="Times New Roman" w:hAnsi="Times New Roman" w:cs="Times New Roman"/>
          <w:sz w:val="24"/>
          <w:szCs w:val="24"/>
        </w:rPr>
        <w:t xml:space="preserve">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 (или) муниципальных услуг, в распоряжении которых находятся указанные документы, если они не предоставлены заявителем по собственной инициативе.»;</w:t>
      </w:r>
      <w:r w:rsidRPr="00161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1F4" w:rsidRPr="00AA6747" w:rsidRDefault="00EF31F4" w:rsidP="00AA6747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138">
        <w:rPr>
          <w:rFonts w:ascii="Times New Roman" w:hAnsi="Times New Roman" w:cs="Times New Roman"/>
          <w:sz w:val="24"/>
          <w:szCs w:val="24"/>
        </w:rPr>
        <w:t>4.7. Сроки передачи муниципального имущества в доверительное управление определяются договором о передаче муниципального имущества в доверительное</w:t>
      </w:r>
      <w:r w:rsidRPr="00AA6747">
        <w:rPr>
          <w:rFonts w:ascii="Times New Roman" w:hAnsi="Times New Roman" w:cs="Times New Roman"/>
          <w:sz w:val="24"/>
          <w:szCs w:val="24"/>
        </w:rPr>
        <w:t xml:space="preserve"> управление.</w:t>
      </w:r>
    </w:p>
    <w:p w:rsidR="00EF31F4" w:rsidRPr="00AA6747" w:rsidRDefault="00EF31F4" w:rsidP="00AA6747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747">
        <w:rPr>
          <w:rFonts w:ascii="Times New Roman" w:hAnsi="Times New Roman" w:cs="Times New Roman"/>
          <w:sz w:val="24"/>
          <w:szCs w:val="24"/>
        </w:rPr>
        <w:t xml:space="preserve">4.8. Учредитель управления и доверительный управляющий оформляют </w:t>
      </w:r>
      <w:hyperlink r:id="rId7" w:history="1">
        <w:r w:rsidRPr="00AA6747">
          <w:rPr>
            <w:rFonts w:ascii="Times New Roman" w:hAnsi="Times New Roman" w:cs="Times New Roman"/>
            <w:sz w:val="24"/>
            <w:szCs w:val="24"/>
          </w:rPr>
          <w:t>договор</w:t>
        </w:r>
      </w:hyperlink>
      <w:r w:rsidRPr="00AA6747">
        <w:rPr>
          <w:rFonts w:ascii="Times New Roman" w:hAnsi="Times New Roman" w:cs="Times New Roman"/>
          <w:sz w:val="24"/>
          <w:szCs w:val="24"/>
        </w:rPr>
        <w:t xml:space="preserve"> о передаче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AA6747">
        <w:rPr>
          <w:rFonts w:ascii="Times New Roman" w:hAnsi="Times New Roman" w:cs="Times New Roman"/>
          <w:sz w:val="24"/>
          <w:szCs w:val="24"/>
        </w:rPr>
        <w:t xml:space="preserve"> имущества в доверительное управление по форме, утвержденной </w:t>
      </w:r>
      <w:r w:rsidRPr="00FA49D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>СП</w:t>
      </w:r>
      <w:r w:rsidRPr="00FA49D8">
        <w:rPr>
          <w:rFonts w:ascii="Times New Roman" w:hAnsi="Times New Roman" w:cs="Times New Roman"/>
          <w:sz w:val="24"/>
          <w:szCs w:val="24"/>
        </w:rPr>
        <w:t>,</w:t>
      </w:r>
      <w:r w:rsidRPr="00AA6747">
        <w:rPr>
          <w:rFonts w:ascii="Times New Roman" w:hAnsi="Times New Roman" w:cs="Times New Roman"/>
          <w:sz w:val="24"/>
          <w:szCs w:val="24"/>
        </w:rPr>
        <w:t xml:space="preserve"> а также перечень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AA6747">
        <w:rPr>
          <w:rFonts w:ascii="Times New Roman" w:hAnsi="Times New Roman" w:cs="Times New Roman"/>
          <w:sz w:val="24"/>
          <w:szCs w:val="24"/>
        </w:rPr>
        <w:t xml:space="preserve"> имущества, являющийся неотъемлемой частью указанного договора.</w:t>
      </w:r>
    </w:p>
    <w:p w:rsidR="00EF31F4" w:rsidRPr="00AA6747" w:rsidRDefault="00EF31F4" w:rsidP="00AA6747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747">
        <w:rPr>
          <w:rFonts w:ascii="Times New Roman" w:hAnsi="Times New Roman" w:cs="Times New Roman"/>
          <w:sz w:val="24"/>
          <w:szCs w:val="24"/>
        </w:rPr>
        <w:t xml:space="preserve">4.9.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AA6747">
        <w:rPr>
          <w:rFonts w:ascii="Times New Roman" w:hAnsi="Times New Roman" w:cs="Times New Roman"/>
          <w:sz w:val="24"/>
          <w:szCs w:val="24"/>
        </w:rPr>
        <w:t xml:space="preserve"> имущества в доверительное управление.</w:t>
      </w:r>
    </w:p>
    <w:p w:rsidR="00EF31F4" w:rsidRDefault="00EF31F4" w:rsidP="00AA6747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747">
        <w:rPr>
          <w:rFonts w:ascii="Times New Roman" w:hAnsi="Times New Roman" w:cs="Times New Roman"/>
          <w:sz w:val="24"/>
          <w:szCs w:val="24"/>
        </w:rPr>
        <w:t>4.10.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EF31F4" w:rsidRPr="00AA6747" w:rsidRDefault="00EF31F4" w:rsidP="00AA6747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31F4" w:rsidRDefault="00EF31F4" w:rsidP="0065033A">
      <w:pPr>
        <w:pStyle w:val="ConsPlusJurTer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31F4" w:rsidRPr="0065033A" w:rsidRDefault="00EF31F4" w:rsidP="0065033A">
      <w:pPr>
        <w:pStyle w:val="ConsPlusJurTer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33A">
        <w:rPr>
          <w:rFonts w:ascii="Times New Roman" w:hAnsi="Times New Roman" w:cs="Times New Roman"/>
          <w:b/>
          <w:bCs/>
          <w:sz w:val="24"/>
          <w:szCs w:val="24"/>
        </w:rPr>
        <w:t xml:space="preserve">5. Особенности передачи </w:t>
      </w:r>
      <w:r w:rsidRPr="00E76A6C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Pr="0065033A"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имущества</w:t>
      </w:r>
    </w:p>
    <w:p w:rsidR="00EF31F4" w:rsidRPr="0065033A" w:rsidRDefault="00EF31F4" w:rsidP="0065033A">
      <w:pPr>
        <w:pStyle w:val="ConsPlusJurTer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33A">
        <w:rPr>
          <w:rFonts w:ascii="Times New Roman" w:hAnsi="Times New Roman" w:cs="Times New Roman"/>
          <w:b/>
          <w:bCs/>
          <w:sz w:val="24"/>
          <w:szCs w:val="24"/>
        </w:rPr>
        <w:t>в безвозмездное пользование</w:t>
      </w:r>
    </w:p>
    <w:p w:rsidR="00EF31F4" w:rsidRPr="0065033A" w:rsidRDefault="00EF31F4" w:rsidP="0065033A">
      <w:pPr>
        <w:pStyle w:val="ConsPlusJurTerm"/>
        <w:jc w:val="both"/>
        <w:rPr>
          <w:rFonts w:ascii="Times New Roman" w:hAnsi="Times New Roman" w:cs="Times New Roman"/>
          <w:sz w:val="24"/>
          <w:szCs w:val="24"/>
        </w:rPr>
      </w:pPr>
    </w:p>
    <w:p w:rsidR="00EF31F4" w:rsidRPr="0065033A" w:rsidRDefault="00EF31F4" w:rsidP="0065033A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3A"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65033A">
        <w:rPr>
          <w:rFonts w:ascii="Times New Roman" w:hAnsi="Times New Roman" w:cs="Times New Roman"/>
          <w:sz w:val="24"/>
          <w:szCs w:val="24"/>
        </w:rPr>
        <w:t xml:space="preserve"> имущество передается в безвозмездное пользование в соответствии с </w:t>
      </w:r>
      <w:hyperlink w:anchor="P99" w:history="1">
        <w:r w:rsidRPr="0065033A">
          <w:rPr>
            <w:rFonts w:ascii="Times New Roman" w:hAnsi="Times New Roman" w:cs="Times New Roman"/>
            <w:sz w:val="24"/>
            <w:szCs w:val="24"/>
          </w:rPr>
          <w:t>разделом 3</w:t>
        </w:r>
      </w:hyperlink>
      <w:r w:rsidRPr="0065033A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EF31F4" w:rsidRPr="0065033A" w:rsidRDefault="00EF31F4" w:rsidP="0065033A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3A">
        <w:rPr>
          <w:rFonts w:ascii="Times New Roman" w:hAnsi="Times New Roman" w:cs="Times New Roman"/>
          <w:sz w:val="24"/>
          <w:szCs w:val="24"/>
        </w:rPr>
        <w:t>индивидуальному предпринимателю, зарегистрированному в установленном порядке, без образования юридического лица;</w:t>
      </w:r>
    </w:p>
    <w:p w:rsidR="00EF31F4" w:rsidRPr="0065033A" w:rsidRDefault="00EF31F4" w:rsidP="0065033A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3A">
        <w:rPr>
          <w:rFonts w:ascii="Times New Roman" w:hAnsi="Times New Roman" w:cs="Times New Roman"/>
          <w:sz w:val="24"/>
          <w:szCs w:val="24"/>
        </w:rPr>
        <w:t>организациям, которые после заключения договора получат право на безвозмездное владение и пользование указанным государственным имуществом для самостоятельного осуществления хозяйственной и иной деятельности (далее - ссудополучатель).</w:t>
      </w:r>
    </w:p>
    <w:p w:rsidR="00EF31F4" w:rsidRPr="0065033A" w:rsidRDefault="00EF31F4" w:rsidP="0065033A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3A">
        <w:rPr>
          <w:rFonts w:ascii="Times New Roman" w:hAnsi="Times New Roman" w:cs="Times New Roman"/>
          <w:sz w:val="24"/>
          <w:szCs w:val="24"/>
        </w:rPr>
        <w:t xml:space="preserve">5.2. В безвозмездное пользование может быть передано следующее </w:t>
      </w: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65033A">
        <w:rPr>
          <w:rFonts w:ascii="Times New Roman" w:hAnsi="Times New Roman" w:cs="Times New Roman"/>
          <w:sz w:val="24"/>
          <w:szCs w:val="24"/>
        </w:rPr>
        <w:t xml:space="preserve"> имущество:</w:t>
      </w:r>
    </w:p>
    <w:p w:rsidR="00EF31F4" w:rsidRPr="0065033A" w:rsidRDefault="00EF31F4" w:rsidP="0065033A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3A">
        <w:rPr>
          <w:rFonts w:ascii="Times New Roman" w:hAnsi="Times New Roman" w:cs="Times New Roman"/>
          <w:sz w:val="24"/>
          <w:szCs w:val="24"/>
        </w:rPr>
        <w:t>объекты инженерной инфраструктуры;</w:t>
      </w:r>
    </w:p>
    <w:p w:rsidR="00EF31F4" w:rsidRPr="0065033A" w:rsidRDefault="00EF31F4" w:rsidP="0065033A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3A">
        <w:rPr>
          <w:rFonts w:ascii="Times New Roman" w:hAnsi="Times New Roman" w:cs="Times New Roman"/>
          <w:sz w:val="24"/>
          <w:szCs w:val="24"/>
        </w:rPr>
        <w:t xml:space="preserve">объекты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5033A">
        <w:rPr>
          <w:rFonts w:ascii="Times New Roman" w:hAnsi="Times New Roman" w:cs="Times New Roman"/>
          <w:sz w:val="24"/>
          <w:szCs w:val="24"/>
        </w:rPr>
        <w:t xml:space="preserve"> нежилого фонда;</w:t>
      </w:r>
    </w:p>
    <w:p w:rsidR="00EF31F4" w:rsidRPr="0065033A" w:rsidRDefault="00EF31F4" w:rsidP="0065033A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3A">
        <w:rPr>
          <w:rFonts w:ascii="Times New Roman" w:hAnsi="Times New Roman" w:cs="Times New Roman"/>
          <w:sz w:val="24"/>
          <w:szCs w:val="24"/>
        </w:rPr>
        <w:t xml:space="preserve">объекты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5033A">
        <w:rPr>
          <w:rFonts w:ascii="Times New Roman" w:hAnsi="Times New Roman" w:cs="Times New Roman"/>
          <w:sz w:val="24"/>
          <w:szCs w:val="24"/>
        </w:rPr>
        <w:t xml:space="preserve"> жилищного фонда;</w:t>
      </w:r>
    </w:p>
    <w:p w:rsidR="00EF31F4" w:rsidRPr="0065033A" w:rsidRDefault="00EF31F4" w:rsidP="0065033A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3A">
        <w:rPr>
          <w:rFonts w:ascii="Times New Roman" w:hAnsi="Times New Roman" w:cs="Times New Roman"/>
          <w:sz w:val="24"/>
          <w:szCs w:val="24"/>
        </w:rPr>
        <w:t xml:space="preserve">иное </w:t>
      </w: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65033A">
        <w:rPr>
          <w:rFonts w:ascii="Times New Roman" w:hAnsi="Times New Roman" w:cs="Times New Roman"/>
          <w:sz w:val="24"/>
          <w:szCs w:val="24"/>
        </w:rPr>
        <w:t xml:space="preserve"> имущество.</w:t>
      </w:r>
    </w:p>
    <w:p w:rsidR="00EF31F4" w:rsidRPr="0065033A" w:rsidRDefault="00EF31F4" w:rsidP="0065033A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3A">
        <w:rPr>
          <w:rFonts w:ascii="Times New Roman" w:hAnsi="Times New Roman" w:cs="Times New Roman"/>
          <w:sz w:val="24"/>
          <w:szCs w:val="24"/>
        </w:rPr>
        <w:t xml:space="preserve">5.3. Собственник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5033A">
        <w:rPr>
          <w:rFonts w:ascii="Times New Roman" w:hAnsi="Times New Roman" w:cs="Times New Roman"/>
          <w:sz w:val="24"/>
          <w:szCs w:val="24"/>
        </w:rPr>
        <w:t xml:space="preserve"> имущества либо иные лица, уполномоченные собственником или законом, являются ссудодателями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5033A">
        <w:rPr>
          <w:rFonts w:ascii="Times New Roman" w:hAnsi="Times New Roman" w:cs="Times New Roman"/>
          <w:sz w:val="24"/>
          <w:szCs w:val="24"/>
        </w:rPr>
        <w:t xml:space="preserve"> имущества.</w:t>
      </w:r>
    </w:p>
    <w:p w:rsidR="00EF31F4" w:rsidRPr="0065033A" w:rsidRDefault="00EF31F4" w:rsidP="0065033A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3A">
        <w:rPr>
          <w:rFonts w:ascii="Times New Roman" w:hAnsi="Times New Roman" w:cs="Times New Roman"/>
          <w:sz w:val="24"/>
          <w:szCs w:val="24"/>
        </w:rPr>
        <w:t xml:space="preserve">Функции ссудодателя на условиях безвозмездного пользования осуществляет </w:t>
      </w:r>
      <w:r w:rsidRPr="00BC096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СП</w:t>
      </w:r>
      <w:r w:rsidRPr="00BC0969">
        <w:rPr>
          <w:rFonts w:ascii="Times New Roman" w:hAnsi="Times New Roman" w:cs="Times New Roman"/>
          <w:sz w:val="24"/>
          <w:szCs w:val="24"/>
        </w:rPr>
        <w:t>.</w:t>
      </w:r>
    </w:p>
    <w:p w:rsidR="00EF31F4" w:rsidRPr="0065033A" w:rsidRDefault="00EF31F4" w:rsidP="0065033A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3A">
        <w:rPr>
          <w:rFonts w:ascii="Times New Roman" w:hAnsi="Times New Roman" w:cs="Times New Roman"/>
          <w:sz w:val="24"/>
          <w:szCs w:val="24"/>
        </w:rPr>
        <w:t xml:space="preserve">5.4. Передача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5033A">
        <w:rPr>
          <w:rFonts w:ascii="Times New Roman" w:hAnsi="Times New Roman" w:cs="Times New Roman"/>
          <w:sz w:val="24"/>
          <w:szCs w:val="24"/>
        </w:rPr>
        <w:t xml:space="preserve"> имущества в безвозмездное пользование производится по балансовой и остаточной стоимостям. В случае отсутствия стоимостных показателей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5033A">
        <w:rPr>
          <w:rFonts w:ascii="Times New Roman" w:hAnsi="Times New Roman" w:cs="Times New Roman"/>
          <w:sz w:val="24"/>
          <w:szCs w:val="24"/>
        </w:rPr>
        <w:t xml:space="preserve"> имущества передача в безвозмездное пользование осуществляется по рыночной стоимости. Ссудодатель обеспечивает проведение оценки рыночной стоимости передаваемого в безвозмездное пользование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5033A">
        <w:rPr>
          <w:rFonts w:ascii="Times New Roman" w:hAnsi="Times New Roman" w:cs="Times New Roman"/>
          <w:sz w:val="24"/>
          <w:szCs w:val="24"/>
        </w:rPr>
        <w:t xml:space="preserve"> имущества.</w:t>
      </w:r>
    </w:p>
    <w:p w:rsidR="00EF31F4" w:rsidRPr="0065033A" w:rsidRDefault="00EF31F4" w:rsidP="0065033A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3A">
        <w:rPr>
          <w:rFonts w:ascii="Times New Roman" w:hAnsi="Times New Roman" w:cs="Times New Roman"/>
          <w:sz w:val="24"/>
          <w:szCs w:val="24"/>
        </w:rPr>
        <w:t xml:space="preserve">Оплата расходов по оценке передаваемого в безвозмездное пользование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5033A">
        <w:rPr>
          <w:rFonts w:ascii="Times New Roman" w:hAnsi="Times New Roman" w:cs="Times New Roman"/>
          <w:sz w:val="24"/>
          <w:szCs w:val="24"/>
        </w:rPr>
        <w:t xml:space="preserve"> имущества осуществляется ссудополучателем.</w:t>
      </w:r>
    </w:p>
    <w:p w:rsidR="00EF31F4" w:rsidRPr="0065033A" w:rsidRDefault="00EF31F4" w:rsidP="0065033A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3A">
        <w:rPr>
          <w:rFonts w:ascii="Times New Roman" w:hAnsi="Times New Roman" w:cs="Times New Roman"/>
          <w:sz w:val="24"/>
          <w:szCs w:val="24"/>
        </w:rPr>
        <w:t xml:space="preserve">5.5. </w:t>
      </w: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65033A">
        <w:rPr>
          <w:rFonts w:ascii="Times New Roman" w:hAnsi="Times New Roman" w:cs="Times New Roman"/>
          <w:sz w:val="24"/>
          <w:szCs w:val="24"/>
        </w:rPr>
        <w:t xml:space="preserve"> имущество, переданное в безвозмездное пользование, учитывается ссудополучателем на забалансовом счете в соответствии с законодательством.</w:t>
      </w:r>
    </w:p>
    <w:p w:rsidR="00EF31F4" w:rsidRPr="00D2245A" w:rsidRDefault="00EF31F4" w:rsidP="001616AB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45A">
        <w:rPr>
          <w:rFonts w:ascii="Times New Roman" w:hAnsi="Times New Roman" w:cs="Times New Roman"/>
          <w:sz w:val="24"/>
          <w:szCs w:val="24"/>
        </w:rPr>
        <w:t>5.6. Для оформления договора безвозмездного пользования муниципальным имуществом предоставляются заявление и следующие документы или их копии:</w:t>
      </w:r>
    </w:p>
    <w:p w:rsidR="00EF31F4" w:rsidRPr="00D2245A" w:rsidRDefault="00EF31F4" w:rsidP="001616AB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45A">
        <w:rPr>
          <w:rFonts w:ascii="Times New Roman" w:hAnsi="Times New Roman" w:cs="Times New Roman"/>
          <w:sz w:val="24"/>
          <w:szCs w:val="24"/>
        </w:rPr>
        <w:t>а) 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EF31F4" w:rsidRPr="00D2245A" w:rsidRDefault="00EF31F4" w:rsidP="001616AB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45A">
        <w:rPr>
          <w:rFonts w:ascii="Times New Roman" w:hAnsi="Times New Roman" w:cs="Times New Roman"/>
          <w:sz w:val="24"/>
          <w:szCs w:val="24"/>
        </w:rPr>
        <w:t>б) для индивидуального предпринимателя – документы удостоверяющие личность;</w:t>
      </w:r>
    </w:p>
    <w:p w:rsidR="00EF31F4" w:rsidRPr="00D2245A" w:rsidRDefault="00EF31F4" w:rsidP="001616AB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45A">
        <w:rPr>
          <w:rFonts w:ascii="Times New Roman" w:hAnsi="Times New Roman" w:cs="Times New Roman"/>
          <w:sz w:val="24"/>
          <w:szCs w:val="24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EF31F4" w:rsidRPr="00D2245A" w:rsidRDefault="00EF31F4" w:rsidP="001616AB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45A">
        <w:rPr>
          <w:rFonts w:ascii="Times New Roman" w:hAnsi="Times New Roman" w:cs="Times New Roman"/>
          <w:sz w:val="24"/>
          <w:szCs w:val="24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лицо нотариально заверенная копи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EF31F4" w:rsidRPr="00D2245A" w:rsidRDefault="00EF31F4" w:rsidP="001616AB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45A">
        <w:rPr>
          <w:rFonts w:ascii="Times New Roman" w:hAnsi="Times New Roman" w:cs="Times New Roman"/>
          <w:sz w:val="24"/>
          <w:szCs w:val="24"/>
        </w:rPr>
        <w:t>д) решение об одобрении или о совершении крупной сделки либо копия такого решения –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 юридического лица и для заявителя заключение договора или обеспечение его исполнения являются крупной сделкой;</w:t>
      </w:r>
    </w:p>
    <w:p w:rsidR="00EF31F4" w:rsidRPr="00D2245A" w:rsidRDefault="00EF31F4" w:rsidP="001616AB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45A">
        <w:rPr>
          <w:rFonts w:ascii="Times New Roman" w:hAnsi="Times New Roman" w:cs="Times New Roman"/>
          <w:sz w:val="24"/>
          <w:szCs w:val="24"/>
        </w:rPr>
        <w:t>е) заявление об отсутствии решения о ликвидации заявителя-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EF31F4" w:rsidRPr="00D2245A" w:rsidRDefault="00EF31F4" w:rsidP="00FC4FB6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45A">
        <w:rPr>
          <w:rFonts w:ascii="Times New Roman" w:hAnsi="Times New Roman" w:cs="Times New Roman"/>
          <w:sz w:val="24"/>
          <w:szCs w:val="24"/>
        </w:rPr>
        <w:t>ж) перечень муниципального имущества, предполагаемого к передаче в безвозмездное пользование;</w:t>
      </w:r>
    </w:p>
    <w:p w:rsidR="00EF31F4" w:rsidRPr="00D2245A" w:rsidRDefault="00EF31F4" w:rsidP="001616AB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45A">
        <w:rPr>
          <w:rFonts w:ascii="Times New Roman" w:hAnsi="Times New Roman" w:cs="Times New Roman"/>
          <w:sz w:val="24"/>
          <w:szCs w:val="24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находится в пользовании заявителя);</w:t>
      </w:r>
    </w:p>
    <w:p w:rsidR="00EF31F4" w:rsidRPr="00D2245A" w:rsidRDefault="00EF31F4" w:rsidP="001616AB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45A">
        <w:rPr>
          <w:rFonts w:ascii="Times New Roman" w:hAnsi="Times New Roman" w:cs="Times New Roman"/>
          <w:sz w:val="24"/>
          <w:szCs w:val="24"/>
        </w:rPr>
        <w:t>и) опись предоставляемых документов.</w:t>
      </w:r>
    </w:p>
    <w:p w:rsidR="00EF31F4" w:rsidRPr="001616AB" w:rsidRDefault="00EF31F4" w:rsidP="002E657E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D2245A">
        <w:rPr>
          <w:rFonts w:ascii="Times New Roman" w:hAnsi="Times New Roman" w:cs="Times New Roman"/>
          <w:sz w:val="24"/>
          <w:szCs w:val="24"/>
        </w:rPr>
        <w:t xml:space="preserve">Документы, указанные в подпунктах «а», «б», «г», «д» , «ж»-«и» настоящего пункта, предоставляемого </w:t>
      </w:r>
      <w:r w:rsidRPr="00911601">
        <w:rPr>
          <w:rFonts w:ascii="Times New Roman" w:hAnsi="Times New Roman" w:cs="Times New Roman"/>
          <w:sz w:val="24"/>
          <w:szCs w:val="24"/>
        </w:rPr>
        <w:t xml:space="preserve">в Комитет </w:t>
      </w:r>
      <w:r w:rsidRPr="00D2245A">
        <w:rPr>
          <w:rFonts w:ascii="Times New Roman" w:hAnsi="Times New Roman" w:cs="Times New Roman"/>
          <w:sz w:val="24"/>
          <w:szCs w:val="24"/>
        </w:rPr>
        <w:t>заявителем самостоятельно.</w:t>
      </w:r>
    </w:p>
    <w:p w:rsidR="00EF31F4" w:rsidRPr="001616AB" w:rsidRDefault="00EF31F4" w:rsidP="002E657E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45A">
        <w:rPr>
          <w:rFonts w:ascii="Times New Roman" w:hAnsi="Times New Roman" w:cs="Times New Roman"/>
          <w:sz w:val="24"/>
          <w:szCs w:val="24"/>
        </w:rPr>
        <w:t xml:space="preserve">Документы, указанные в подпунктах «в», «е» настоящего пункта, запрашиваются </w:t>
      </w:r>
      <w:r w:rsidRPr="00911601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>СП</w:t>
      </w:r>
      <w:r w:rsidRPr="00911601">
        <w:rPr>
          <w:rFonts w:ascii="Times New Roman" w:hAnsi="Times New Roman" w:cs="Times New Roman"/>
          <w:sz w:val="24"/>
          <w:szCs w:val="24"/>
        </w:rPr>
        <w:t xml:space="preserve"> в органах, </w:t>
      </w:r>
      <w:r w:rsidRPr="00D2245A">
        <w:rPr>
          <w:rFonts w:ascii="Times New Roman" w:hAnsi="Times New Roman" w:cs="Times New Roman"/>
          <w:sz w:val="24"/>
          <w:szCs w:val="24"/>
        </w:rPr>
        <w:t>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 (или) муниципальных услуг, в распоряжении которых находятся указанные документы, если они не предоставлены заявителем по собственной инициативе.»;</w:t>
      </w:r>
    </w:p>
    <w:p w:rsidR="00EF31F4" w:rsidRPr="0065033A" w:rsidRDefault="00EF31F4" w:rsidP="0065033A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3A">
        <w:rPr>
          <w:rFonts w:ascii="Times New Roman" w:hAnsi="Times New Roman" w:cs="Times New Roman"/>
          <w:sz w:val="24"/>
          <w:szCs w:val="24"/>
        </w:rPr>
        <w:t xml:space="preserve">5.7. Ссудодатель и ссудополучатель оформляют </w:t>
      </w:r>
      <w:hyperlink r:id="rId8" w:history="1">
        <w:r w:rsidRPr="0065033A">
          <w:rPr>
            <w:rFonts w:ascii="Times New Roman" w:hAnsi="Times New Roman" w:cs="Times New Roman"/>
            <w:sz w:val="24"/>
            <w:szCs w:val="24"/>
          </w:rPr>
          <w:t>договор</w:t>
        </w:r>
      </w:hyperlink>
      <w:r w:rsidRPr="0065033A">
        <w:rPr>
          <w:rFonts w:ascii="Times New Roman" w:hAnsi="Times New Roman" w:cs="Times New Roman"/>
          <w:sz w:val="24"/>
          <w:szCs w:val="24"/>
        </w:rPr>
        <w:t xml:space="preserve"> о передаче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5033A">
        <w:rPr>
          <w:rFonts w:ascii="Times New Roman" w:hAnsi="Times New Roman" w:cs="Times New Roman"/>
          <w:sz w:val="24"/>
          <w:szCs w:val="24"/>
        </w:rPr>
        <w:t xml:space="preserve"> имущества в безвозмездное пользование по форме, утвержденной </w:t>
      </w:r>
      <w:r w:rsidRPr="00462A8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>СП</w:t>
      </w:r>
      <w:r w:rsidRPr="00462A88">
        <w:rPr>
          <w:rFonts w:ascii="Times New Roman" w:hAnsi="Times New Roman" w:cs="Times New Roman"/>
          <w:sz w:val="24"/>
          <w:szCs w:val="24"/>
        </w:rPr>
        <w:t>,</w:t>
      </w:r>
      <w:r w:rsidRPr="0065033A">
        <w:rPr>
          <w:rFonts w:ascii="Times New Roman" w:hAnsi="Times New Roman" w:cs="Times New Roman"/>
          <w:sz w:val="24"/>
          <w:szCs w:val="24"/>
        </w:rPr>
        <w:t xml:space="preserve"> а также перечни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5033A">
        <w:rPr>
          <w:rFonts w:ascii="Times New Roman" w:hAnsi="Times New Roman" w:cs="Times New Roman"/>
          <w:sz w:val="24"/>
          <w:szCs w:val="24"/>
        </w:rPr>
        <w:t xml:space="preserve"> имущества, являющиеся неотъемлемой частью указанного договора.</w:t>
      </w:r>
    </w:p>
    <w:p w:rsidR="00EF31F4" w:rsidRPr="0065033A" w:rsidRDefault="00EF31F4" w:rsidP="00E76A6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3A">
        <w:rPr>
          <w:rFonts w:ascii="Times New Roman" w:hAnsi="Times New Roman" w:cs="Times New Roman"/>
          <w:sz w:val="24"/>
          <w:szCs w:val="24"/>
        </w:rPr>
        <w:t xml:space="preserve">Передача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5033A">
        <w:rPr>
          <w:rFonts w:ascii="Times New Roman" w:hAnsi="Times New Roman" w:cs="Times New Roman"/>
          <w:sz w:val="24"/>
          <w:szCs w:val="24"/>
        </w:rPr>
        <w:t xml:space="preserve">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5033A">
        <w:rPr>
          <w:rFonts w:ascii="Times New Roman" w:hAnsi="Times New Roman" w:cs="Times New Roman"/>
          <w:sz w:val="24"/>
          <w:szCs w:val="24"/>
        </w:rPr>
        <w:t xml:space="preserve"> имущества в безвозмездное пользование.</w:t>
      </w:r>
    </w:p>
    <w:p w:rsidR="00EF31F4" w:rsidRPr="0065033A" w:rsidRDefault="00EF31F4" w:rsidP="0065033A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3A">
        <w:rPr>
          <w:rFonts w:ascii="Times New Roman" w:hAnsi="Times New Roman" w:cs="Times New Roman"/>
          <w:sz w:val="24"/>
          <w:szCs w:val="24"/>
        </w:rPr>
        <w:t>5.8.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EF31F4" w:rsidRPr="0065033A" w:rsidRDefault="00EF31F4" w:rsidP="0065033A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3A">
        <w:rPr>
          <w:rFonts w:ascii="Times New Roman" w:hAnsi="Times New Roman" w:cs="Times New Roman"/>
          <w:sz w:val="24"/>
          <w:szCs w:val="24"/>
        </w:rPr>
        <w:t>5.9. С согласия ссудодателя ссудополучатель вправе сдавать переданное в пользование имущество в аренду в соответствии с целями своей деятельности.</w:t>
      </w:r>
    </w:p>
    <w:p w:rsidR="00EF31F4" w:rsidRPr="00390FFE" w:rsidRDefault="00EF3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31F4" w:rsidRPr="00F22962" w:rsidRDefault="00EF31F4" w:rsidP="00DE5F37">
      <w:pPr>
        <w:pStyle w:val="ConsPlusJurTerm"/>
        <w:rPr>
          <w:rFonts w:ascii="Times New Roman" w:hAnsi="Times New Roman" w:cs="Times New Roman"/>
          <w:b/>
          <w:bCs/>
          <w:sz w:val="24"/>
          <w:szCs w:val="24"/>
        </w:rPr>
      </w:pPr>
      <w:r w:rsidRPr="00F22962">
        <w:rPr>
          <w:rFonts w:ascii="Times New Roman" w:hAnsi="Times New Roman" w:cs="Times New Roman"/>
          <w:b/>
          <w:bCs/>
          <w:sz w:val="24"/>
          <w:szCs w:val="24"/>
        </w:rPr>
        <w:t>6. Особенности передачи муниципального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22962">
        <w:rPr>
          <w:rFonts w:ascii="Times New Roman" w:hAnsi="Times New Roman" w:cs="Times New Roman"/>
          <w:b/>
          <w:bCs/>
          <w:sz w:val="24"/>
          <w:szCs w:val="24"/>
        </w:rPr>
        <w:t>имущества в аренду</w:t>
      </w:r>
    </w:p>
    <w:p w:rsidR="00EF31F4" w:rsidRPr="0065033A" w:rsidRDefault="00EF31F4" w:rsidP="0065033A">
      <w:pPr>
        <w:pStyle w:val="ConsPlusJurTerm"/>
        <w:jc w:val="both"/>
        <w:rPr>
          <w:rFonts w:ascii="Times New Roman" w:hAnsi="Times New Roman" w:cs="Times New Roman"/>
          <w:sz w:val="24"/>
          <w:szCs w:val="24"/>
        </w:rPr>
      </w:pPr>
    </w:p>
    <w:p w:rsidR="00EF31F4" w:rsidRPr="0065033A" w:rsidRDefault="00EF31F4" w:rsidP="0065033A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A32">
        <w:rPr>
          <w:rFonts w:ascii="Times New Roman" w:hAnsi="Times New Roman" w:cs="Times New Roman"/>
          <w:sz w:val="24"/>
          <w:szCs w:val="24"/>
        </w:rPr>
        <w:t xml:space="preserve">6.1. Муниципальное имущество передается в аренду без права выкупа в соответствии с </w:t>
      </w:r>
      <w:hyperlink w:anchor="P99" w:history="1">
        <w:r w:rsidRPr="000D7A32">
          <w:rPr>
            <w:rFonts w:ascii="Times New Roman" w:hAnsi="Times New Roman" w:cs="Times New Roman"/>
            <w:sz w:val="24"/>
            <w:szCs w:val="24"/>
          </w:rPr>
          <w:t>разделом 3</w:t>
        </w:r>
      </w:hyperlink>
      <w:r w:rsidRPr="000D7A3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EF31F4" w:rsidRPr="0065033A" w:rsidRDefault="00EF31F4" w:rsidP="0065033A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3A">
        <w:rPr>
          <w:rFonts w:ascii="Times New Roman" w:hAnsi="Times New Roman" w:cs="Times New Roman"/>
          <w:sz w:val="24"/>
          <w:szCs w:val="24"/>
        </w:rPr>
        <w:t xml:space="preserve">6.2. Арендодателем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выступаю</w:t>
      </w:r>
      <w:r w:rsidRPr="0065033A">
        <w:rPr>
          <w:rFonts w:ascii="Times New Roman" w:hAnsi="Times New Roman" w:cs="Times New Roman"/>
          <w:sz w:val="24"/>
          <w:szCs w:val="24"/>
        </w:rPr>
        <w:t>т:</w:t>
      </w:r>
    </w:p>
    <w:p w:rsidR="00EF31F4" w:rsidRPr="0065033A" w:rsidRDefault="00EF31F4" w:rsidP="0065033A">
      <w:pPr>
        <w:pStyle w:val="ConsPlusJurTerm"/>
        <w:jc w:val="both"/>
        <w:rPr>
          <w:rFonts w:ascii="Times New Roman" w:hAnsi="Times New Roman" w:cs="Times New Roman"/>
          <w:sz w:val="24"/>
          <w:szCs w:val="24"/>
        </w:rPr>
      </w:pPr>
      <w:r w:rsidRPr="0065033A">
        <w:rPr>
          <w:rFonts w:ascii="Times New Roman" w:hAnsi="Times New Roman" w:cs="Times New Roman"/>
          <w:sz w:val="24"/>
          <w:szCs w:val="24"/>
        </w:rPr>
        <w:t xml:space="preserve">от имени собственника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СП</w:t>
      </w:r>
      <w:r w:rsidRPr="0065033A">
        <w:rPr>
          <w:rFonts w:ascii="Times New Roman" w:hAnsi="Times New Roman" w:cs="Times New Roman"/>
          <w:sz w:val="24"/>
          <w:szCs w:val="24"/>
        </w:rPr>
        <w:t>;</w:t>
      </w:r>
    </w:p>
    <w:p w:rsidR="00EF31F4" w:rsidRPr="0065033A" w:rsidRDefault="00EF31F4" w:rsidP="00D50232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65033A">
        <w:rPr>
          <w:rFonts w:ascii="Times New Roman" w:hAnsi="Times New Roman" w:cs="Times New Roman"/>
          <w:sz w:val="24"/>
          <w:szCs w:val="24"/>
        </w:rPr>
        <w:t xml:space="preserve"> предприятия и учреждения </w:t>
      </w:r>
      <w:r>
        <w:rPr>
          <w:rFonts w:ascii="Times New Roman" w:hAnsi="Times New Roman" w:cs="Times New Roman"/>
          <w:sz w:val="24"/>
          <w:szCs w:val="24"/>
        </w:rPr>
        <w:t>СП</w:t>
      </w:r>
      <w:r w:rsidRPr="0065033A">
        <w:rPr>
          <w:rFonts w:ascii="Times New Roman" w:hAnsi="Times New Roman" w:cs="Times New Roman"/>
          <w:sz w:val="24"/>
          <w:szCs w:val="24"/>
        </w:rPr>
        <w:t xml:space="preserve">, владеющие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65033A">
        <w:rPr>
          <w:rFonts w:ascii="Times New Roman" w:hAnsi="Times New Roman" w:cs="Times New Roman"/>
          <w:sz w:val="24"/>
          <w:szCs w:val="24"/>
        </w:rPr>
        <w:t xml:space="preserve"> имуществом на праве хозяйственного ведения или оперативного управления, доверительные управляющие, - при условии обязательного согласования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5033A">
        <w:rPr>
          <w:rFonts w:ascii="Times New Roman" w:hAnsi="Times New Roman" w:cs="Times New Roman"/>
          <w:sz w:val="24"/>
          <w:szCs w:val="24"/>
        </w:rPr>
        <w:t xml:space="preserve"> имущества в аренду </w:t>
      </w:r>
      <w:r w:rsidRPr="00462A88">
        <w:rPr>
          <w:rFonts w:ascii="Times New Roman" w:hAnsi="Times New Roman" w:cs="Times New Roman"/>
          <w:sz w:val="24"/>
          <w:szCs w:val="24"/>
        </w:rPr>
        <w:t xml:space="preserve">с Администрацией </w:t>
      </w:r>
      <w:r>
        <w:rPr>
          <w:rFonts w:ascii="Times New Roman" w:hAnsi="Times New Roman" w:cs="Times New Roman"/>
          <w:sz w:val="24"/>
          <w:szCs w:val="24"/>
        </w:rPr>
        <w:t>СП</w:t>
      </w:r>
      <w:r w:rsidRPr="00462A88">
        <w:rPr>
          <w:rFonts w:ascii="Times New Roman" w:hAnsi="Times New Roman" w:cs="Times New Roman"/>
          <w:sz w:val="24"/>
          <w:szCs w:val="24"/>
        </w:rPr>
        <w:t>.</w:t>
      </w:r>
    </w:p>
    <w:p w:rsidR="00EF31F4" w:rsidRPr="0065033A" w:rsidRDefault="00EF31F4" w:rsidP="0065033A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3A">
        <w:rPr>
          <w:rFonts w:ascii="Times New Roman" w:hAnsi="Times New Roman" w:cs="Times New Roman"/>
          <w:sz w:val="24"/>
          <w:szCs w:val="24"/>
        </w:rPr>
        <w:t xml:space="preserve">6.3. В целях установления единого порядка управления и распоряжения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65033A">
        <w:rPr>
          <w:rFonts w:ascii="Times New Roman" w:hAnsi="Times New Roman" w:cs="Times New Roman"/>
          <w:sz w:val="24"/>
          <w:szCs w:val="24"/>
        </w:rPr>
        <w:t xml:space="preserve"> имуществом оформление и учет договоров аренды (субаренды) осуществляются </w:t>
      </w:r>
      <w:r w:rsidRPr="00462A88">
        <w:rPr>
          <w:rFonts w:ascii="Times New Roman" w:hAnsi="Times New Roman" w:cs="Times New Roman"/>
          <w:sz w:val="24"/>
          <w:szCs w:val="24"/>
        </w:rPr>
        <w:t>Комитетом.</w:t>
      </w:r>
    </w:p>
    <w:p w:rsidR="00EF31F4" w:rsidRPr="00D2245A" w:rsidRDefault="00EF31F4" w:rsidP="00BC5A38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45A">
        <w:rPr>
          <w:rFonts w:ascii="Times New Roman" w:hAnsi="Times New Roman" w:cs="Times New Roman"/>
          <w:sz w:val="24"/>
          <w:szCs w:val="24"/>
        </w:rPr>
        <w:t xml:space="preserve">6.4. Для оформления договора аренды муниципального имущества без права выкупа предоставляются заявление и следующие документы или их копии: </w:t>
      </w:r>
    </w:p>
    <w:p w:rsidR="00EF31F4" w:rsidRPr="00D2245A" w:rsidRDefault="00EF31F4" w:rsidP="00BC5A38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45A">
        <w:rPr>
          <w:rFonts w:ascii="Times New Roman" w:hAnsi="Times New Roman" w:cs="Times New Roman"/>
          <w:sz w:val="24"/>
          <w:szCs w:val="24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EF31F4" w:rsidRPr="00D2245A" w:rsidRDefault="00EF31F4" w:rsidP="00BC5A38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45A">
        <w:rPr>
          <w:rFonts w:ascii="Times New Roman" w:hAnsi="Times New Roman" w:cs="Times New Roman"/>
          <w:sz w:val="24"/>
          <w:szCs w:val="24"/>
        </w:rPr>
        <w:t>б) для индивидуального предпринимателя – документы удостоверяющие личность;</w:t>
      </w:r>
    </w:p>
    <w:p w:rsidR="00EF31F4" w:rsidRPr="00D2245A" w:rsidRDefault="00EF31F4" w:rsidP="00BC5A38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45A">
        <w:rPr>
          <w:rFonts w:ascii="Times New Roman" w:hAnsi="Times New Roman" w:cs="Times New Roman"/>
          <w:sz w:val="24"/>
          <w:szCs w:val="24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EF31F4" w:rsidRPr="00D2245A" w:rsidRDefault="00EF31F4" w:rsidP="00BC5A38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45A">
        <w:rPr>
          <w:rFonts w:ascii="Times New Roman" w:hAnsi="Times New Roman" w:cs="Times New Roman"/>
          <w:sz w:val="24"/>
          <w:szCs w:val="24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лицо нотариально заверенная копи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EF31F4" w:rsidRPr="00D2245A" w:rsidRDefault="00EF31F4" w:rsidP="00BC5A38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45A">
        <w:rPr>
          <w:rFonts w:ascii="Times New Roman" w:hAnsi="Times New Roman" w:cs="Times New Roman"/>
          <w:sz w:val="24"/>
          <w:szCs w:val="24"/>
        </w:rPr>
        <w:t>д) решение об одобрении или о совершении крупной сделки либо копия такого решения –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 юридического лица и для заявителя заключение договора или обеспечение его исполнения являются крупной сделкой;</w:t>
      </w:r>
    </w:p>
    <w:p w:rsidR="00EF31F4" w:rsidRPr="00D2245A" w:rsidRDefault="00EF31F4" w:rsidP="00BC5A38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45A">
        <w:rPr>
          <w:rFonts w:ascii="Times New Roman" w:hAnsi="Times New Roman" w:cs="Times New Roman"/>
          <w:sz w:val="24"/>
          <w:szCs w:val="24"/>
        </w:rPr>
        <w:t>е) заявление об отсутствии решения о ликвидации заявителя-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EF31F4" w:rsidRPr="00D2245A" w:rsidRDefault="00EF31F4" w:rsidP="00BC5A38">
      <w:pPr>
        <w:pStyle w:val="ConsPlusJurTerm"/>
        <w:jc w:val="both"/>
        <w:rPr>
          <w:rFonts w:ascii="Times New Roman" w:hAnsi="Times New Roman" w:cs="Times New Roman"/>
          <w:sz w:val="24"/>
          <w:szCs w:val="24"/>
        </w:rPr>
      </w:pPr>
      <w:r w:rsidRPr="00D2245A">
        <w:rPr>
          <w:rFonts w:ascii="Times New Roman" w:hAnsi="Times New Roman" w:cs="Times New Roman"/>
          <w:sz w:val="24"/>
          <w:szCs w:val="24"/>
        </w:rPr>
        <w:t>ж) перечень муниципального имущества, предполагаемого к передаче в аренду;</w:t>
      </w:r>
    </w:p>
    <w:p w:rsidR="00EF31F4" w:rsidRPr="00D2245A" w:rsidRDefault="00EF31F4" w:rsidP="00BC5A38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45A">
        <w:rPr>
          <w:rFonts w:ascii="Times New Roman" w:hAnsi="Times New Roman" w:cs="Times New Roman"/>
          <w:sz w:val="24"/>
          <w:szCs w:val="24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находится в пользовании заявителя);</w:t>
      </w:r>
    </w:p>
    <w:p w:rsidR="00EF31F4" w:rsidRPr="00D2245A" w:rsidRDefault="00EF31F4" w:rsidP="00181755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45A">
        <w:rPr>
          <w:rFonts w:ascii="Times New Roman" w:hAnsi="Times New Roman" w:cs="Times New Roman"/>
          <w:sz w:val="24"/>
          <w:szCs w:val="24"/>
        </w:rPr>
        <w:t>и) опись предоставляемых документов.</w:t>
      </w:r>
    </w:p>
    <w:p w:rsidR="00EF31F4" w:rsidRPr="00BC5A38" w:rsidRDefault="00EF31F4" w:rsidP="00181755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D2245A">
        <w:rPr>
          <w:rFonts w:ascii="Times New Roman" w:hAnsi="Times New Roman" w:cs="Times New Roman"/>
          <w:sz w:val="24"/>
          <w:szCs w:val="24"/>
        </w:rPr>
        <w:t xml:space="preserve">Документы, указанные в подпунктах «а», «б», «г», «д» , «ж»-«и» настоящего пункта, </w:t>
      </w:r>
      <w:r w:rsidRPr="00462A88">
        <w:rPr>
          <w:rFonts w:ascii="Times New Roman" w:hAnsi="Times New Roman" w:cs="Times New Roman"/>
          <w:sz w:val="24"/>
          <w:szCs w:val="24"/>
        </w:rPr>
        <w:t xml:space="preserve">предоставляемого в Комитет </w:t>
      </w:r>
      <w:r w:rsidRPr="00D2245A">
        <w:rPr>
          <w:rFonts w:ascii="Times New Roman" w:hAnsi="Times New Roman" w:cs="Times New Roman"/>
          <w:sz w:val="24"/>
          <w:szCs w:val="24"/>
        </w:rPr>
        <w:t>заявителем самостоятельно.</w:t>
      </w:r>
    </w:p>
    <w:p w:rsidR="00EF31F4" w:rsidRPr="00181755" w:rsidRDefault="00EF31F4" w:rsidP="00181755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45A">
        <w:rPr>
          <w:rFonts w:ascii="Times New Roman" w:hAnsi="Times New Roman" w:cs="Times New Roman"/>
          <w:sz w:val="24"/>
          <w:szCs w:val="24"/>
        </w:rPr>
        <w:t>Документы, указанные в подпунктах «в», «е» настоящего пункта, запрашиваются</w:t>
      </w:r>
      <w:r w:rsidRPr="00BC5A38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r w:rsidRPr="00462A8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>СП</w:t>
      </w:r>
      <w:r w:rsidRPr="00462A88">
        <w:rPr>
          <w:rFonts w:ascii="Times New Roman" w:hAnsi="Times New Roman" w:cs="Times New Roman"/>
          <w:sz w:val="24"/>
          <w:szCs w:val="24"/>
        </w:rPr>
        <w:t xml:space="preserve"> </w:t>
      </w:r>
      <w:r w:rsidRPr="00D2245A">
        <w:rPr>
          <w:rFonts w:ascii="Times New Roman" w:hAnsi="Times New Roman" w:cs="Times New Roman"/>
          <w:sz w:val="24"/>
          <w:szCs w:val="24"/>
        </w:rPr>
        <w:t>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 (или) муниципальных услуг, в распоряжении которых находятся указанные документы, если они не предоставлены заявителем по собственной инициативе.»;</w:t>
      </w:r>
    </w:p>
    <w:p w:rsidR="00EF31F4" w:rsidRPr="0065033A" w:rsidRDefault="00EF31F4" w:rsidP="00B923F6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3A">
        <w:rPr>
          <w:rFonts w:ascii="Times New Roman" w:hAnsi="Times New Roman" w:cs="Times New Roman"/>
          <w:sz w:val="24"/>
          <w:szCs w:val="24"/>
        </w:rPr>
        <w:t xml:space="preserve">6.5. </w:t>
      </w:r>
      <w:r w:rsidRPr="00462A88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СП</w:t>
      </w:r>
      <w:r w:rsidRPr="0065033A">
        <w:rPr>
          <w:rFonts w:ascii="Times New Roman" w:hAnsi="Times New Roman" w:cs="Times New Roman"/>
          <w:sz w:val="24"/>
          <w:szCs w:val="24"/>
        </w:rPr>
        <w:t xml:space="preserve"> самостоятельно без согласования с юридическими лицами, в ведении (на балансе) которых находится </w:t>
      </w: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65033A">
        <w:rPr>
          <w:rFonts w:ascii="Times New Roman" w:hAnsi="Times New Roman" w:cs="Times New Roman"/>
          <w:sz w:val="24"/>
          <w:szCs w:val="24"/>
        </w:rPr>
        <w:t xml:space="preserve"> имущество, заключает договоры аренды в случаях, если передача объектов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5033A">
        <w:rPr>
          <w:rFonts w:ascii="Times New Roman" w:hAnsi="Times New Roman" w:cs="Times New Roman"/>
          <w:sz w:val="24"/>
          <w:szCs w:val="24"/>
        </w:rPr>
        <w:t xml:space="preserve"> имущества в безвозмездное пользование, доверительное управление не оформлена (не переоформлена) указанными юридическими лицами и право пользования не зарегистрировано в установленном порядке.</w:t>
      </w:r>
    </w:p>
    <w:p w:rsidR="00EF31F4" w:rsidRPr="0065033A" w:rsidRDefault="00EF31F4" w:rsidP="00B923F6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3A">
        <w:rPr>
          <w:rFonts w:ascii="Times New Roman" w:hAnsi="Times New Roman" w:cs="Times New Roman"/>
          <w:sz w:val="24"/>
          <w:szCs w:val="24"/>
        </w:rPr>
        <w:t xml:space="preserve">6.6. Сроки аренды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5033A">
        <w:rPr>
          <w:rFonts w:ascii="Times New Roman" w:hAnsi="Times New Roman" w:cs="Times New Roman"/>
          <w:sz w:val="24"/>
          <w:szCs w:val="24"/>
        </w:rPr>
        <w:t xml:space="preserve"> имущества определяются договором аренды.</w:t>
      </w:r>
    </w:p>
    <w:p w:rsidR="00EF31F4" w:rsidRPr="0065033A" w:rsidRDefault="00EF31F4" w:rsidP="00341B5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3A">
        <w:rPr>
          <w:rFonts w:ascii="Times New Roman" w:hAnsi="Times New Roman" w:cs="Times New Roman"/>
          <w:sz w:val="24"/>
          <w:szCs w:val="24"/>
        </w:rPr>
        <w:t xml:space="preserve">6.7. Размер годовой арендной платы за пользование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65033A">
        <w:rPr>
          <w:rFonts w:ascii="Times New Roman" w:hAnsi="Times New Roman" w:cs="Times New Roman"/>
          <w:sz w:val="24"/>
          <w:szCs w:val="24"/>
        </w:rPr>
        <w:t xml:space="preserve"> имуществом определяется </w:t>
      </w:r>
      <w:r w:rsidRPr="002E657E">
        <w:rPr>
          <w:rFonts w:ascii="Times New Roman" w:hAnsi="Times New Roman" w:cs="Times New Roman"/>
          <w:sz w:val="24"/>
          <w:szCs w:val="24"/>
        </w:rPr>
        <w:t xml:space="preserve">в соответствии с отчетом независимого оценщика, произведенным согласно требованиям Федерального </w:t>
      </w:r>
      <w:hyperlink r:id="rId9" w:history="1">
        <w:r w:rsidRPr="002E657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E657E">
        <w:rPr>
          <w:rFonts w:ascii="Times New Roman" w:hAnsi="Times New Roman" w:cs="Times New Roman"/>
          <w:sz w:val="24"/>
          <w:szCs w:val="24"/>
        </w:rPr>
        <w:t xml:space="preserve"> "Об оценочной деятельности в Российской Федерации"</w:t>
      </w:r>
      <w:r w:rsidRPr="0065033A">
        <w:rPr>
          <w:rFonts w:ascii="Times New Roman" w:hAnsi="Times New Roman" w:cs="Times New Roman"/>
          <w:sz w:val="24"/>
          <w:szCs w:val="24"/>
        </w:rPr>
        <w:t xml:space="preserve">, либо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настоящей методикой </w:t>
      </w:r>
      <w:r w:rsidRPr="0065033A">
        <w:rPr>
          <w:rFonts w:ascii="Times New Roman" w:hAnsi="Times New Roman" w:cs="Times New Roman"/>
          <w:sz w:val="24"/>
          <w:szCs w:val="24"/>
        </w:rPr>
        <w:t>(с последующими изменениями). Арендодатель, в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наличия необходимости заключения договора аренды в кратчайшие сроки; кроме того, размер годовой арендной платы устанавливается по результатам проведения торгов на право заключения договоров аренды на основании итогового протокола конкурсов (аукционов).</w:t>
      </w:r>
    </w:p>
    <w:p w:rsidR="00EF31F4" w:rsidRPr="0065033A" w:rsidRDefault="00EF31F4" w:rsidP="00B923F6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3A">
        <w:rPr>
          <w:rFonts w:ascii="Times New Roman" w:hAnsi="Times New Roman" w:cs="Times New Roman"/>
          <w:sz w:val="24"/>
          <w:szCs w:val="24"/>
        </w:rPr>
        <w:t>Условия, сроки внесения и расчетные счета для перечисления арендной платы определяются договором аренды.</w:t>
      </w:r>
    </w:p>
    <w:p w:rsidR="00EF31F4" w:rsidRPr="0065033A" w:rsidRDefault="00EF31F4" w:rsidP="00B923F6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3A">
        <w:rPr>
          <w:rFonts w:ascii="Times New Roman" w:hAnsi="Times New Roman" w:cs="Times New Roman"/>
          <w:sz w:val="24"/>
          <w:szCs w:val="24"/>
        </w:rPr>
        <w:t>Размеры арендной платы подлежат досрочному пересмотру в следующих случаях:</w:t>
      </w:r>
    </w:p>
    <w:p w:rsidR="00EF31F4" w:rsidRPr="0065033A" w:rsidRDefault="00EF31F4" w:rsidP="00FC4FB6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3A">
        <w:rPr>
          <w:rFonts w:ascii="Times New Roman" w:hAnsi="Times New Roman" w:cs="Times New Roman"/>
          <w:sz w:val="24"/>
          <w:szCs w:val="24"/>
        </w:rPr>
        <w:t>изменение коэффициентов расчета годовой арендной платы;</w:t>
      </w:r>
    </w:p>
    <w:p w:rsidR="00EF31F4" w:rsidRPr="0065033A" w:rsidRDefault="00EF31F4" w:rsidP="00FC4FB6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3A">
        <w:rPr>
          <w:rFonts w:ascii="Times New Roman" w:hAnsi="Times New Roman" w:cs="Times New Roman"/>
          <w:sz w:val="24"/>
          <w:szCs w:val="24"/>
        </w:rPr>
        <w:t>изменение состава арендованного имущества;</w:t>
      </w:r>
    </w:p>
    <w:p w:rsidR="00EF31F4" w:rsidRPr="0065033A" w:rsidRDefault="00EF31F4" w:rsidP="00FC4FB6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3A">
        <w:rPr>
          <w:rFonts w:ascii="Times New Roman" w:hAnsi="Times New Roman" w:cs="Times New Roman"/>
          <w:sz w:val="24"/>
          <w:szCs w:val="24"/>
        </w:rPr>
        <w:t>изменение разрешенного использования арендуемого объекта;</w:t>
      </w:r>
    </w:p>
    <w:p w:rsidR="00EF31F4" w:rsidRPr="0065033A" w:rsidRDefault="00EF31F4" w:rsidP="00FC4FB6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3A">
        <w:rPr>
          <w:rFonts w:ascii="Times New Roman" w:hAnsi="Times New Roman" w:cs="Times New Roman"/>
          <w:sz w:val="24"/>
          <w:szCs w:val="24"/>
        </w:rPr>
        <w:t>другие случаи, предусмотренные законодательством.</w:t>
      </w:r>
    </w:p>
    <w:p w:rsidR="00EF31F4" w:rsidRPr="0065033A" w:rsidRDefault="00EF31F4" w:rsidP="00B923F6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3A">
        <w:rPr>
          <w:rFonts w:ascii="Times New Roman" w:hAnsi="Times New Roman" w:cs="Times New Roman"/>
          <w:sz w:val="24"/>
          <w:szCs w:val="24"/>
        </w:rPr>
        <w:t>6.8. Арендатор оплачивает предоставленные ему коммунальные и иные услуги по счету, выставленному арендодателем, либо по отдельным договорам, заключаемым им с обслуживающими организациями.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1F4" w:rsidRPr="0065033A" w:rsidRDefault="00EF31F4" w:rsidP="00341B5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3A">
        <w:rPr>
          <w:rFonts w:ascii="Times New Roman" w:hAnsi="Times New Roman" w:cs="Times New Roman"/>
          <w:sz w:val="24"/>
          <w:szCs w:val="24"/>
        </w:rPr>
        <w:t>Арендная плата за землю и платежи за пользование другими природными ресурсами не включаются в состав годовой арендной платы за пользование государственным имуществом, а устанавливаются и вносятся в порядке согласно законодательству.</w:t>
      </w:r>
    </w:p>
    <w:p w:rsidR="00EF31F4" w:rsidRPr="0065033A" w:rsidRDefault="00EF31F4" w:rsidP="00B923F6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A88">
        <w:rPr>
          <w:rFonts w:ascii="Times New Roman" w:hAnsi="Times New Roman" w:cs="Times New Roman"/>
          <w:sz w:val="24"/>
          <w:szCs w:val="24"/>
        </w:rPr>
        <w:t xml:space="preserve">6.9. Комитет, арендодатель и арендатор оформляют </w:t>
      </w:r>
      <w:hyperlink r:id="rId10" w:history="1">
        <w:r w:rsidRPr="00462A88">
          <w:rPr>
            <w:rFonts w:ascii="Times New Roman" w:hAnsi="Times New Roman" w:cs="Times New Roman"/>
            <w:sz w:val="24"/>
            <w:szCs w:val="24"/>
          </w:rPr>
          <w:t>договор</w:t>
        </w:r>
      </w:hyperlink>
      <w:r w:rsidRPr="00462A88">
        <w:rPr>
          <w:rFonts w:ascii="Times New Roman" w:hAnsi="Times New Roman" w:cs="Times New Roman"/>
          <w:sz w:val="24"/>
          <w:szCs w:val="24"/>
        </w:rPr>
        <w:t xml:space="preserve"> о передаче муниципального имущества в аренду без права выкупа по форме, утвержденной Администрацией </w:t>
      </w:r>
      <w:r>
        <w:rPr>
          <w:rFonts w:ascii="Times New Roman" w:hAnsi="Times New Roman" w:cs="Times New Roman"/>
          <w:sz w:val="24"/>
          <w:szCs w:val="24"/>
        </w:rPr>
        <w:t>СП</w:t>
      </w:r>
      <w:r w:rsidRPr="00462A88">
        <w:rPr>
          <w:rFonts w:ascii="Times New Roman" w:hAnsi="Times New Roman" w:cs="Times New Roman"/>
          <w:sz w:val="24"/>
          <w:szCs w:val="24"/>
        </w:rPr>
        <w:t>.</w:t>
      </w:r>
    </w:p>
    <w:p w:rsidR="00EF31F4" w:rsidRPr="0065033A" w:rsidRDefault="00EF31F4" w:rsidP="00B923F6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3A">
        <w:rPr>
          <w:rFonts w:ascii="Times New Roman" w:hAnsi="Times New Roman" w:cs="Times New Roman"/>
          <w:sz w:val="24"/>
          <w:szCs w:val="24"/>
        </w:rPr>
        <w:t>6.10. Право пользования частью земельного участка, которая занята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EF31F4" w:rsidRPr="0065033A" w:rsidRDefault="00EF31F4" w:rsidP="00B923F6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97"/>
      <w:bookmarkEnd w:id="3"/>
      <w:r w:rsidRPr="0065033A">
        <w:rPr>
          <w:rFonts w:ascii="Times New Roman" w:hAnsi="Times New Roman" w:cs="Times New Roman"/>
          <w:sz w:val="24"/>
          <w:szCs w:val="24"/>
        </w:rPr>
        <w:t xml:space="preserve">6.11. При заключении с субъектами малого и среднего предпринимательства договоров аренды в отношении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5033A">
        <w:rPr>
          <w:rFonts w:ascii="Times New Roman" w:hAnsi="Times New Roman" w:cs="Times New Roman"/>
          <w:sz w:val="24"/>
          <w:szCs w:val="24"/>
        </w:rPr>
        <w:t xml:space="preserve"> имущества Республики Башкортостан арендная плата вносится в следующем порядке:</w:t>
      </w:r>
    </w:p>
    <w:p w:rsidR="00EF31F4" w:rsidRPr="0065033A" w:rsidRDefault="00EF31F4" w:rsidP="00DB236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3A">
        <w:rPr>
          <w:rFonts w:ascii="Times New Roman" w:hAnsi="Times New Roman" w:cs="Times New Roman"/>
          <w:sz w:val="24"/>
          <w:szCs w:val="24"/>
        </w:rPr>
        <w:t>в первый год аренды - 40 процентов от размера арендной платы (Кн = 0,4);</w:t>
      </w:r>
    </w:p>
    <w:p w:rsidR="00EF31F4" w:rsidRPr="0065033A" w:rsidRDefault="00EF31F4" w:rsidP="00DB236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3A">
        <w:rPr>
          <w:rFonts w:ascii="Times New Roman" w:hAnsi="Times New Roman" w:cs="Times New Roman"/>
          <w:sz w:val="24"/>
          <w:szCs w:val="24"/>
        </w:rPr>
        <w:t>во второй год аренды - 60 процентов от размера арендной платы (Кн = 0,6);</w:t>
      </w:r>
    </w:p>
    <w:p w:rsidR="00EF31F4" w:rsidRPr="0065033A" w:rsidRDefault="00EF31F4" w:rsidP="00DB236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3A">
        <w:rPr>
          <w:rFonts w:ascii="Times New Roman" w:hAnsi="Times New Roman" w:cs="Times New Roman"/>
          <w:sz w:val="24"/>
          <w:szCs w:val="24"/>
        </w:rPr>
        <w:t>в третий год аренды - 80 процентов от размера арендной платы (Кн = 0,8);</w:t>
      </w:r>
    </w:p>
    <w:p w:rsidR="00EF31F4" w:rsidRPr="0065033A" w:rsidRDefault="00EF31F4" w:rsidP="00DB236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3A">
        <w:rPr>
          <w:rFonts w:ascii="Times New Roman" w:hAnsi="Times New Roman" w:cs="Times New Roman"/>
          <w:sz w:val="24"/>
          <w:szCs w:val="24"/>
        </w:rPr>
        <w:t>в четвертый год аренды и далее - 100 проценто</w:t>
      </w:r>
      <w:r>
        <w:rPr>
          <w:rFonts w:ascii="Times New Roman" w:hAnsi="Times New Roman" w:cs="Times New Roman"/>
          <w:sz w:val="24"/>
          <w:szCs w:val="24"/>
        </w:rPr>
        <w:t>в от размера арендной платы (Кн</w:t>
      </w:r>
      <w:r w:rsidRPr="0065033A">
        <w:rPr>
          <w:rFonts w:ascii="Times New Roman" w:hAnsi="Times New Roman" w:cs="Times New Roman"/>
          <w:sz w:val="24"/>
          <w:szCs w:val="24"/>
        </w:rPr>
        <w:t>=1).</w:t>
      </w:r>
    </w:p>
    <w:p w:rsidR="00EF31F4" w:rsidRPr="0065033A" w:rsidRDefault="00EF31F4" w:rsidP="0065033A">
      <w:pPr>
        <w:pStyle w:val="ConsPlusJurTerm"/>
        <w:jc w:val="both"/>
        <w:rPr>
          <w:rFonts w:ascii="Times New Roman" w:hAnsi="Times New Roman" w:cs="Times New Roman"/>
          <w:sz w:val="24"/>
          <w:szCs w:val="24"/>
        </w:rPr>
      </w:pPr>
      <w:r w:rsidRPr="0065033A">
        <w:rPr>
          <w:rFonts w:ascii="Times New Roman" w:hAnsi="Times New Roman" w:cs="Times New Roman"/>
          <w:sz w:val="24"/>
          <w:szCs w:val="24"/>
        </w:rPr>
        <w:t>Во всех иных случаях Кн = 1.</w:t>
      </w:r>
    </w:p>
    <w:p w:rsidR="00EF31F4" w:rsidRPr="00390FFE" w:rsidRDefault="00EF3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31F4" w:rsidRPr="00F22962" w:rsidRDefault="00EF31F4" w:rsidP="00E76A6C">
      <w:pPr>
        <w:pStyle w:val="ConsPlusJurTer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962">
        <w:rPr>
          <w:rFonts w:ascii="Times New Roman" w:hAnsi="Times New Roman" w:cs="Times New Roman"/>
          <w:b/>
          <w:bCs/>
          <w:sz w:val="24"/>
          <w:szCs w:val="24"/>
        </w:rPr>
        <w:t>7. Особенности передачи муниципального</w:t>
      </w:r>
    </w:p>
    <w:p w:rsidR="00EF31F4" w:rsidRPr="00F22962" w:rsidRDefault="00EF31F4" w:rsidP="00E76A6C">
      <w:pPr>
        <w:pStyle w:val="ConsPlusJurTer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962">
        <w:rPr>
          <w:rFonts w:ascii="Times New Roman" w:hAnsi="Times New Roman" w:cs="Times New Roman"/>
          <w:b/>
          <w:bCs/>
          <w:sz w:val="24"/>
          <w:szCs w:val="24"/>
        </w:rPr>
        <w:t>имущества в субаренду</w:t>
      </w:r>
    </w:p>
    <w:p w:rsidR="00EF31F4" w:rsidRPr="00EC6F8A" w:rsidRDefault="00EF31F4" w:rsidP="00E76A6C">
      <w:pPr>
        <w:pStyle w:val="ConsPlusJurTerm"/>
        <w:jc w:val="both"/>
        <w:rPr>
          <w:rFonts w:ascii="Times New Roman" w:hAnsi="Times New Roman" w:cs="Times New Roman"/>
          <w:sz w:val="16"/>
          <w:szCs w:val="16"/>
        </w:rPr>
      </w:pPr>
    </w:p>
    <w:p w:rsidR="00EF31F4" w:rsidRPr="00181755" w:rsidRDefault="00EF31F4" w:rsidP="00181755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505">
        <w:rPr>
          <w:rFonts w:ascii="Times New Roman" w:hAnsi="Times New Roman" w:cs="Times New Roman"/>
          <w:sz w:val="24"/>
          <w:szCs w:val="24"/>
        </w:rPr>
        <w:t xml:space="preserve">7.1. Арендатор по согласованию с </w:t>
      </w:r>
      <w:r w:rsidRPr="00462A8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>СП</w:t>
      </w:r>
      <w:r w:rsidRPr="00435505">
        <w:rPr>
          <w:rFonts w:ascii="Times New Roman" w:hAnsi="Times New Roman" w:cs="Times New Roman"/>
          <w:sz w:val="24"/>
          <w:szCs w:val="24"/>
        </w:rPr>
        <w:t xml:space="preserve"> и юридическим лицом, в ведении (на балансе) которого находятся муниципальное имущество, может передать третьим лицам в субаренду арендуемое имущество без проведения торгов в соответствии с законодательством, настоящ</w:t>
      </w:r>
      <w:r>
        <w:rPr>
          <w:rFonts w:ascii="Times New Roman" w:hAnsi="Times New Roman" w:cs="Times New Roman"/>
          <w:sz w:val="24"/>
          <w:szCs w:val="24"/>
        </w:rPr>
        <w:t>им Порядком и договорам аренды</w:t>
      </w:r>
      <w:r w:rsidRPr="00435505">
        <w:rPr>
          <w:rFonts w:ascii="Times New Roman" w:hAnsi="Times New Roman" w:cs="Times New Roman"/>
          <w:sz w:val="24"/>
          <w:szCs w:val="24"/>
        </w:rPr>
        <w:t>;</w:t>
      </w:r>
    </w:p>
    <w:p w:rsidR="00EF31F4" w:rsidRPr="00E76A6C" w:rsidRDefault="00EF31F4" w:rsidP="00E76A6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Pr="00E76A6C">
        <w:rPr>
          <w:rFonts w:ascii="Times New Roman" w:hAnsi="Times New Roman" w:cs="Times New Roman"/>
          <w:sz w:val="24"/>
          <w:szCs w:val="24"/>
        </w:rPr>
        <w:t>. При сдаче имущества в субаренду ответственным за использование имущества перед арендодателем является арендатор.</w:t>
      </w:r>
    </w:p>
    <w:p w:rsidR="00EF31F4" w:rsidRPr="00E76A6C" w:rsidRDefault="00EF31F4" w:rsidP="00E76A6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A6C">
        <w:rPr>
          <w:rFonts w:ascii="Times New Roman" w:hAnsi="Times New Roman" w:cs="Times New Roman"/>
          <w:sz w:val="24"/>
          <w:szCs w:val="24"/>
        </w:rP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EF31F4" w:rsidRPr="00E76A6C" w:rsidRDefault="00EF31F4" w:rsidP="00E76A6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A6C">
        <w:rPr>
          <w:rFonts w:ascii="Times New Roman" w:hAnsi="Times New Roman" w:cs="Times New Roman"/>
          <w:sz w:val="24"/>
          <w:szCs w:val="24"/>
        </w:rPr>
        <w:t xml:space="preserve">Передача в субаренду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E76A6C">
        <w:rPr>
          <w:rFonts w:ascii="Times New Roman" w:hAnsi="Times New Roman" w:cs="Times New Roman"/>
          <w:sz w:val="24"/>
          <w:szCs w:val="24"/>
        </w:rPr>
        <w:t xml:space="preserve"> имущества и оформление договоров субаренды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E76A6C">
        <w:rPr>
          <w:rFonts w:ascii="Times New Roman" w:hAnsi="Times New Roman" w:cs="Times New Roman"/>
          <w:sz w:val="24"/>
          <w:szCs w:val="24"/>
        </w:rPr>
        <w:t xml:space="preserve"> имущества осуществляются в порядке, предусмотренном законодательством и настоящим Порядком для договоров аренды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E76A6C">
        <w:rPr>
          <w:rFonts w:ascii="Times New Roman" w:hAnsi="Times New Roman" w:cs="Times New Roman"/>
          <w:sz w:val="24"/>
          <w:szCs w:val="24"/>
        </w:rPr>
        <w:t xml:space="preserve"> имущества.</w:t>
      </w:r>
    </w:p>
    <w:p w:rsidR="00EF31F4" w:rsidRPr="00E76A6C" w:rsidRDefault="00EF31F4" w:rsidP="00E76A6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E76A6C">
        <w:rPr>
          <w:rFonts w:ascii="Times New Roman" w:hAnsi="Times New Roman" w:cs="Times New Roman"/>
          <w:sz w:val="24"/>
          <w:szCs w:val="24"/>
        </w:rPr>
        <w:t xml:space="preserve">. В месячный срок с момента согласования </w:t>
      </w:r>
      <w:hyperlink r:id="rId11" w:history="1">
        <w:r w:rsidRPr="00E76A6C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E76A6C">
        <w:rPr>
          <w:rFonts w:ascii="Times New Roman" w:hAnsi="Times New Roman" w:cs="Times New Roman"/>
          <w:sz w:val="24"/>
          <w:szCs w:val="24"/>
        </w:rPr>
        <w:t xml:space="preserve"> о передаче в субаренду части арендуемого имущества договор субаренды по форме, утвержденной </w:t>
      </w:r>
      <w:r w:rsidRPr="00462A88">
        <w:rPr>
          <w:rFonts w:ascii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СП</w:t>
      </w:r>
      <w:r w:rsidRPr="00E76A6C">
        <w:rPr>
          <w:rFonts w:ascii="Times New Roman" w:hAnsi="Times New Roman" w:cs="Times New Roman"/>
          <w:sz w:val="24"/>
          <w:szCs w:val="24"/>
        </w:rPr>
        <w:t xml:space="preserve">, и карточка учета должны быть представлены заявителем </w:t>
      </w:r>
      <w:r w:rsidRPr="00462A88">
        <w:rPr>
          <w:rFonts w:ascii="Times New Roman" w:hAnsi="Times New Roman" w:cs="Times New Roman"/>
          <w:sz w:val="24"/>
          <w:szCs w:val="24"/>
        </w:rPr>
        <w:t>в Комитет.</w:t>
      </w:r>
    </w:p>
    <w:p w:rsidR="00EF31F4" w:rsidRPr="00435505" w:rsidRDefault="00EF31F4" w:rsidP="00181755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505">
        <w:rPr>
          <w:rFonts w:ascii="Times New Roman" w:hAnsi="Times New Roman" w:cs="Times New Roman"/>
          <w:sz w:val="24"/>
          <w:szCs w:val="24"/>
        </w:rPr>
        <w:t>7.5. Передача в субаренду третьим лицам арендуемого муниципального имущества без проведения торгов возможна лицом, которому права владения и (или) пользования в отношении муниципального имущества предоставлены в следующих случаях:</w:t>
      </w:r>
    </w:p>
    <w:p w:rsidR="00EF31F4" w:rsidRPr="00435505" w:rsidRDefault="00EF31F4" w:rsidP="00181755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505">
        <w:rPr>
          <w:rFonts w:ascii="Times New Roman" w:hAnsi="Times New Roman" w:cs="Times New Roman"/>
          <w:sz w:val="24"/>
          <w:szCs w:val="24"/>
        </w:rPr>
        <w:t>по результатам проведения торгов;</w:t>
      </w:r>
    </w:p>
    <w:p w:rsidR="00EF31F4" w:rsidRPr="00435505" w:rsidRDefault="00EF31F4" w:rsidP="00181755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505">
        <w:rPr>
          <w:rFonts w:ascii="Times New Roman" w:hAnsi="Times New Roman" w:cs="Times New Roman"/>
          <w:sz w:val="24"/>
          <w:szCs w:val="24"/>
        </w:rPr>
        <w:t>если такие торги признаны несостоявшимися;</w:t>
      </w:r>
    </w:p>
    <w:p w:rsidR="00EF31F4" w:rsidRPr="00181755" w:rsidRDefault="00EF31F4" w:rsidP="00181755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505">
        <w:rPr>
          <w:rFonts w:ascii="Times New Roman" w:hAnsi="Times New Roman" w:cs="Times New Roman"/>
          <w:sz w:val="24"/>
          <w:szCs w:val="24"/>
        </w:rPr>
        <w:t>на основании государственного контракта или на основании пункта 1 части 1 статьи 17.1 Федерального закон</w:t>
      </w:r>
      <w:r>
        <w:rPr>
          <w:rFonts w:ascii="Times New Roman" w:hAnsi="Times New Roman" w:cs="Times New Roman"/>
          <w:sz w:val="24"/>
          <w:szCs w:val="24"/>
        </w:rPr>
        <w:t>а «О защите конкуренции»</w:t>
      </w:r>
      <w:r w:rsidRPr="00435505">
        <w:rPr>
          <w:rFonts w:ascii="Times New Roman" w:hAnsi="Times New Roman" w:cs="Times New Roman"/>
          <w:sz w:val="24"/>
          <w:szCs w:val="24"/>
        </w:rPr>
        <w:t>;</w:t>
      </w:r>
    </w:p>
    <w:p w:rsidR="00EF31F4" w:rsidRPr="00E76A6C" w:rsidRDefault="00EF31F4" w:rsidP="00181755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755">
        <w:rPr>
          <w:rFonts w:ascii="Times New Roman" w:hAnsi="Times New Roman" w:cs="Times New Roman"/>
          <w:sz w:val="24"/>
          <w:szCs w:val="24"/>
        </w:rPr>
        <w:t>7.6. Арендная плата за субаренду муниципального имущества перечисляется</w:t>
      </w:r>
      <w:r w:rsidRPr="00E76A6C">
        <w:rPr>
          <w:rFonts w:ascii="Times New Roman" w:hAnsi="Times New Roman" w:cs="Times New Roman"/>
          <w:sz w:val="24"/>
          <w:szCs w:val="24"/>
        </w:rPr>
        <w:t xml:space="preserve"> на расчетный счет арендатора, включая налог на добавленную стоимость.</w:t>
      </w:r>
    </w:p>
    <w:p w:rsidR="00EF31F4" w:rsidRDefault="00EF31F4" w:rsidP="00E76A6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A88">
        <w:rPr>
          <w:rFonts w:ascii="Times New Roman" w:hAnsi="Times New Roman" w:cs="Times New Roman"/>
          <w:sz w:val="24"/>
          <w:szCs w:val="24"/>
        </w:rPr>
        <w:t xml:space="preserve"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Балансодержателю. В случае, если получателем арендных платежей по договору аренды является бюджет, разница арендной платы по договору субаренды перечисляется в соответствующий бюджет </w:t>
      </w:r>
      <w:r>
        <w:rPr>
          <w:rFonts w:ascii="Times New Roman" w:hAnsi="Times New Roman" w:cs="Times New Roman"/>
          <w:sz w:val="24"/>
          <w:szCs w:val="24"/>
        </w:rPr>
        <w:t>СП</w:t>
      </w:r>
      <w:r w:rsidRPr="00462A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31F4" w:rsidRDefault="00EF31F4" w:rsidP="00E76A6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31F4" w:rsidRPr="00C90D5F" w:rsidRDefault="00EF31F4" w:rsidP="00C90D5F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90D5F">
        <w:rPr>
          <w:rFonts w:ascii="Times New Roman" w:hAnsi="Times New Roman" w:cs="Times New Roman"/>
          <w:b/>
          <w:bCs/>
          <w:sz w:val="24"/>
          <w:szCs w:val="24"/>
        </w:rPr>
        <w:t>8. Особенности отчуждения муниципального имущества</w:t>
      </w:r>
    </w:p>
    <w:p w:rsidR="00EF31F4" w:rsidRDefault="00EF31F4" w:rsidP="00C90D5F">
      <w:pPr>
        <w:pStyle w:val="ConsPlusNormal"/>
        <w:widowControl/>
        <w:jc w:val="center"/>
        <w:outlineLvl w:val="1"/>
        <w:rPr>
          <w:rFonts w:cs="Times New Roman"/>
        </w:rPr>
      </w:pPr>
    </w:p>
    <w:p w:rsidR="00EF31F4" w:rsidRPr="00C90D5F" w:rsidRDefault="00EF31F4" w:rsidP="00C90D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D5F">
        <w:rPr>
          <w:rFonts w:ascii="Times New Roman" w:hAnsi="Times New Roman" w:cs="Times New Roman"/>
          <w:sz w:val="24"/>
          <w:szCs w:val="24"/>
        </w:rPr>
        <w:t xml:space="preserve">8.1. Главе Администрации </w:t>
      </w:r>
      <w:r>
        <w:rPr>
          <w:rFonts w:ascii="Times New Roman" w:hAnsi="Times New Roman" w:cs="Times New Roman"/>
          <w:sz w:val="24"/>
          <w:szCs w:val="24"/>
        </w:rPr>
        <w:t>СП</w:t>
      </w:r>
      <w:r w:rsidRPr="00C90D5F">
        <w:rPr>
          <w:rFonts w:ascii="Times New Roman" w:hAnsi="Times New Roman" w:cs="Times New Roman"/>
          <w:sz w:val="24"/>
          <w:szCs w:val="24"/>
        </w:rPr>
        <w:t xml:space="preserve"> предоставляется право распоряжения муниципальным имуществом, состоящим в Реестре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СП</w:t>
      </w:r>
      <w:r w:rsidRPr="00C90D5F">
        <w:rPr>
          <w:rFonts w:ascii="Times New Roman" w:hAnsi="Times New Roman" w:cs="Times New Roman"/>
          <w:sz w:val="24"/>
          <w:szCs w:val="24"/>
        </w:rPr>
        <w:t>, а именно:</w:t>
      </w:r>
    </w:p>
    <w:p w:rsidR="00EF31F4" w:rsidRPr="00C90D5F" w:rsidRDefault="00EF31F4" w:rsidP="00C90D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D5F">
        <w:rPr>
          <w:rFonts w:ascii="Times New Roman" w:hAnsi="Times New Roman" w:cs="Times New Roman"/>
          <w:sz w:val="24"/>
          <w:szCs w:val="24"/>
        </w:rPr>
        <w:t>комплексы зданий, строений и сооружений;</w:t>
      </w:r>
    </w:p>
    <w:p w:rsidR="00EF31F4" w:rsidRPr="00C90D5F" w:rsidRDefault="00EF31F4" w:rsidP="00C90D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D5F">
        <w:rPr>
          <w:rFonts w:ascii="Times New Roman" w:hAnsi="Times New Roman" w:cs="Times New Roman"/>
          <w:sz w:val="24"/>
          <w:szCs w:val="24"/>
        </w:rPr>
        <w:t>отдельно стоящие здания, строения и сооружения;</w:t>
      </w:r>
    </w:p>
    <w:p w:rsidR="00EF31F4" w:rsidRPr="00C90D5F" w:rsidRDefault="00EF31F4" w:rsidP="00C90D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D5F">
        <w:rPr>
          <w:rFonts w:ascii="Times New Roman" w:hAnsi="Times New Roman" w:cs="Times New Roman"/>
          <w:sz w:val="24"/>
          <w:szCs w:val="24"/>
        </w:rP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EF31F4" w:rsidRPr="00C90D5F" w:rsidRDefault="00EF31F4" w:rsidP="00C90D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D5F">
        <w:rPr>
          <w:rFonts w:ascii="Times New Roman" w:hAnsi="Times New Roman" w:cs="Times New Roman"/>
          <w:sz w:val="24"/>
          <w:szCs w:val="24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EF31F4" w:rsidRPr="00C90D5F" w:rsidRDefault="00EF31F4" w:rsidP="00C90D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D5F">
        <w:rPr>
          <w:rFonts w:ascii="Times New Roman" w:hAnsi="Times New Roman" w:cs="Times New Roman"/>
          <w:sz w:val="24"/>
          <w:szCs w:val="24"/>
        </w:rPr>
        <w:t>объекты жилищного фонда, переводимые в состав муниципального нежилого фонда в соответствии с нормативными правовыми актами Российской Федерации и Республики Башкортостан;</w:t>
      </w:r>
    </w:p>
    <w:p w:rsidR="00EF31F4" w:rsidRPr="00C90D5F" w:rsidRDefault="00EF31F4" w:rsidP="00C90D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D5F">
        <w:rPr>
          <w:rFonts w:ascii="Times New Roman" w:hAnsi="Times New Roman" w:cs="Times New Roman"/>
          <w:sz w:val="24"/>
          <w:szCs w:val="24"/>
        </w:rPr>
        <w:t>машины и оборудование;</w:t>
      </w:r>
    </w:p>
    <w:p w:rsidR="00EF31F4" w:rsidRPr="00C90D5F" w:rsidRDefault="00EF31F4" w:rsidP="00C90D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D5F">
        <w:rPr>
          <w:rFonts w:ascii="Times New Roman" w:hAnsi="Times New Roman" w:cs="Times New Roman"/>
          <w:sz w:val="24"/>
          <w:szCs w:val="24"/>
        </w:rPr>
        <w:t>транспортные средства;</w:t>
      </w:r>
    </w:p>
    <w:p w:rsidR="00EF31F4" w:rsidRPr="00C90D5F" w:rsidRDefault="00EF31F4" w:rsidP="00C90D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D5F">
        <w:rPr>
          <w:rFonts w:ascii="Times New Roman" w:hAnsi="Times New Roman" w:cs="Times New Roman"/>
          <w:sz w:val="24"/>
          <w:szCs w:val="24"/>
        </w:rPr>
        <w:t>оборотные средства (запасы сырья, топлива, материалов и др.);</w:t>
      </w:r>
    </w:p>
    <w:p w:rsidR="00EF31F4" w:rsidRPr="00C90D5F" w:rsidRDefault="00EF31F4" w:rsidP="00C90D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D5F">
        <w:rPr>
          <w:rFonts w:ascii="Times New Roman" w:hAnsi="Times New Roman" w:cs="Times New Roman"/>
          <w:sz w:val="24"/>
          <w:szCs w:val="24"/>
        </w:rPr>
        <w:t>исключительные права (права на обозначения, индивидуализирующие деятельность предприятия);</w:t>
      </w:r>
    </w:p>
    <w:p w:rsidR="00EF31F4" w:rsidRPr="00C90D5F" w:rsidRDefault="00EF31F4" w:rsidP="00C90D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D5F">
        <w:rPr>
          <w:rFonts w:ascii="Times New Roman" w:hAnsi="Times New Roman" w:cs="Times New Roman"/>
          <w:sz w:val="24"/>
          <w:szCs w:val="24"/>
        </w:rPr>
        <w:t>обязательства перед кредиторами арендодателя;</w:t>
      </w:r>
    </w:p>
    <w:p w:rsidR="00EF31F4" w:rsidRPr="00C90D5F" w:rsidRDefault="00EF31F4" w:rsidP="00C90D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D5F">
        <w:rPr>
          <w:rFonts w:ascii="Times New Roman" w:hAnsi="Times New Roman" w:cs="Times New Roman"/>
          <w:sz w:val="24"/>
          <w:szCs w:val="24"/>
        </w:rPr>
        <w:t xml:space="preserve">иное имущество, находящееся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СП</w:t>
      </w:r>
      <w:r w:rsidRPr="00C90D5F">
        <w:rPr>
          <w:rFonts w:ascii="Times New Roman" w:hAnsi="Times New Roman" w:cs="Times New Roman"/>
          <w:sz w:val="24"/>
          <w:szCs w:val="24"/>
        </w:rPr>
        <w:t>.</w:t>
      </w:r>
    </w:p>
    <w:p w:rsidR="00EF31F4" w:rsidRPr="00C90D5F" w:rsidRDefault="00EF31F4" w:rsidP="00C90D5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0D5F">
        <w:rPr>
          <w:rFonts w:ascii="Times New Roman" w:hAnsi="Times New Roman" w:cs="Times New Roman"/>
          <w:sz w:val="24"/>
          <w:szCs w:val="24"/>
        </w:rPr>
        <w:t xml:space="preserve">8.2. Глава Администрации </w:t>
      </w:r>
      <w:r>
        <w:rPr>
          <w:rFonts w:ascii="Times New Roman" w:hAnsi="Times New Roman" w:cs="Times New Roman"/>
          <w:sz w:val="24"/>
          <w:szCs w:val="24"/>
        </w:rPr>
        <w:t>СП</w:t>
      </w:r>
      <w:r w:rsidRPr="00C90D5F">
        <w:rPr>
          <w:rFonts w:ascii="Times New Roman" w:hAnsi="Times New Roman" w:cs="Times New Roman"/>
          <w:sz w:val="24"/>
          <w:szCs w:val="24"/>
        </w:rPr>
        <w:t xml:space="preserve"> имеет право выносить обоснованное решение об отчуждении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СП</w:t>
      </w:r>
      <w:r w:rsidRPr="00C90D5F">
        <w:rPr>
          <w:rFonts w:ascii="Times New Roman" w:hAnsi="Times New Roman" w:cs="Times New Roman"/>
          <w:sz w:val="24"/>
          <w:szCs w:val="24"/>
        </w:rPr>
        <w:t xml:space="preserve"> на рассмотрение Совета муниципального </w:t>
      </w:r>
      <w:r>
        <w:rPr>
          <w:rFonts w:ascii="Times New Roman" w:hAnsi="Times New Roman" w:cs="Times New Roman"/>
          <w:sz w:val="24"/>
          <w:szCs w:val="24"/>
        </w:rPr>
        <w:t>СП</w:t>
      </w:r>
      <w:r w:rsidRPr="00C90D5F">
        <w:rPr>
          <w:rFonts w:ascii="Times New Roman" w:hAnsi="Times New Roman" w:cs="Times New Roman"/>
          <w:sz w:val="24"/>
          <w:szCs w:val="24"/>
        </w:rPr>
        <w:t xml:space="preserve"> Илишевский район Республики Башкортостан в случаях:</w:t>
      </w:r>
    </w:p>
    <w:p w:rsidR="00EF31F4" w:rsidRPr="00C90D5F" w:rsidRDefault="00EF31F4" w:rsidP="00C90D5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0D5F">
        <w:rPr>
          <w:rFonts w:ascii="Times New Roman" w:hAnsi="Times New Roman" w:cs="Times New Roman"/>
          <w:sz w:val="24"/>
          <w:szCs w:val="24"/>
        </w:rPr>
        <w:t xml:space="preserve">если данное имущество носит градообразующий характер населенного пункта </w:t>
      </w:r>
      <w:r>
        <w:rPr>
          <w:rFonts w:ascii="Times New Roman" w:hAnsi="Times New Roman" w:cs="Times New Roman"/>
          <w:sz w:val="24"/>
          <w:szCs w:val="24"/>
        </w:rPr>
        <w:t>СП</w:t>
      </w:r>
      <w:r w:rsidRPr="00C90D5F">
        <w:rPr>
          <w:rFonts w:ascii="Times New Roman" w:hAnsi="Times New Roman" w:cs="Times New Roman"/>
          <w:sz w:val="24"/>
          <w:szCs w:val="24"/>
        </w:rPr>
        <w:t xml:space="preserve"> или муниципального района Илишевский район Республики Башкортостан;</w:t>
      </w:r>
    </w:p>
    <w:p w:rsidR="00EF31F4" w:rsidRPr="00C90D5F" w:rsidRDefault="00EF31F4" w:rsidP="00C90D5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0D5F">
        <w:rPr>
          <w:rFonts w:ascii="Times New Roman" w:hAnsi="Times New Roman" w:cs="Times New Roman"/>
          <w:sz w:val="24"/>
          <w:szCs w:val="24"/>
        </w:rPr>
        <w:t xml:space="preserve">если данное имущество относится к особо ценному виду имущества, без которого дальнейшая деятельность учреждения, организации или предприятия, состоящего в Реестре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СП</w:t>
      </w:r>
      <w:r w:rsidRPr="00C90D5F">
        <w:rPr>
          <w:rFonts w:ascii="Times New Roman" w:hAnsi="Times New Roman" w:cs="Times New Roman"/>
          <w:sz w:val="24"/>
          <w:szCs w:val="24"/>
        </w:rPr>
        <w:t>, затруднительна или не представляется возможным.</w:t>
      </w:r>
    </w:p>
    <w:p w:rsidR="00EF31F4" w:rsidRPr="00C90D5F" w:rsidRDefault="00EF31F4" w:rsidP="00C90D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D5F">
        <w:rPr>
          <w:rFonts w:ascii="Times New Roman" w:hAnsi="Times New Roman" w:cs="Times New Roman"/>
          <w:sz w:val="24"/>
          <w:szCs w:val="24"/>
        </w:rPr>
        <w:t xml:space="preserve">8.3. Решение об отчуждении муниципального имущества принимается при подаче заявок физическими и юридическими лицами на приобретение муниципального имущества, при отсутствии надобности в использовании данного имущества для нужд </w:t>
      </w:r>
      <w:r>
        <w:rPr>
          <w:rFonts w:ascii="Times New Roman" w:hAnsi="Times New Roman" w:cs="Times New Roman"/>
          <w:sz w:val="24"/>
          <w:szCs w:val="24"/>
        </w:rPr>
        <w:t>СП</w:t>
      </w:r>
      <w:r w:rsidRPr="00C90D5F">
        <w:rPr>
          <w:rFonts w:ascii="Times New Roman" w:hAnsi="Times New Roman" w:cs="Times New Roman"/>
          <w:sz w:val="24"/>
          <w:szCs w:val="24"/>
        </w:rPr>
        <w:t>, для дальнейшей инвестиционной привлекательности реализуемого имущества в условиях рыночной экономики.</w:t>
      </w:r>
    </w:p>
    <w:p w:rsidR="00EF31F4" w:rsidRPr="00C90D5F" w:rsidRDefault="00EF31F4" w:rsidP="00C90D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D5F">
        <w:rPr>
          <w:rFonts w:ascii="Times New Roman" w:hAnsi="Times New Roman" w:cs="Times New Roman"/>
          <w:sz w:val="24"/>
          <w:szCs w:val="24"/>
        </w:rPr>
        <w:t xml:space="preserve">Заявка на приобретение муниципального имущества подается юридическими и физическими лицами в Администрацию </w:t>
      </w:r>
      <w:r>
        <w:rPr>
          <w:rFonts w:ascii="Times New Roman" w:hAnsi="Times New Roman" w:cs="Times New Roman"/>
          <w:sz w:val="24"/>
          <w:szCs w:val="24"/>
        </w:rPr>
        <w:t>СП</w:t>
      </w:r>
      <w:r w:rsidRPr="00C90D5F">
        <w:rPr>
          <w:rFonts w:ascii="Times New Roman" w:hAnsi="Times New Roman" w:cs="Times New Roman"/>
          <w:sz w:val="24"/>
          <w:szCs w:val="24"/>
        </w:rPr>
        <w:t>.</w:t>
      </w:r>
    </w:p>
    <w:p w:rsidR="00EF31F4" w:rsidRPr="00C90D5F" w:rsidRDefault="00EF31F4" w:rsidP="00C90D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D5F">
        <w:rPr>
          <w:rFonts w:ascii="Times New Roman" w:hAnsi="Times New Roman" w:cs="Times New Roman"/>
          <w:sz w:val="24"/>
          <w:szCs w:val="24"/>
        </w:rPr>
        <w:t>По результатам принятого решения объявляются торги на отчуждение муниципального имущества.</w:t>
      </w:r>
    </w:p>
    <w:p w:rsidR="00EF31F4" w:rsidRPr="00C90D5F" w:rsidRDefault="00EF31F4" w:rsidP="00C90D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D5F">
        <w:rPr>
          <w:rFonts w:ascii="Times New Roman" w:hAnsi="Times New Roman" w:cs="Times New Roman"/>
          <w:sz w:val="24"/>
          <w:szCs w:val="24"/>
        </w:rPr>
        <w:t>Заявитель представляет следующие документы:</w:t>
      </w:r>
    </w:p>
    <w:p w:rsidR="00EF31F4" w:rsidRPr="00C90D5F" w:rsidRDefault="00EF31F4" w:rsidP="00C90D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D5F">
        <w:rPr>
          <w:rFonts w:ascii="Times New Roman" w:hAnsi="Times New Roman" w:cs="Times New Roman"/>
          <w:sz w:val="24"/>
          <w:szCs w:val="24"/>
        </w:rPr>
        <w:t>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законодательством;</w:t>
      </w:r>
    </w:p>
    <w:p w:rsidR="00EF31F4" w:rsidRPr="00C90D5F" w:rsidRDefault="00EF31F4" w:rsidP="00C90D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D5F">
        <w:rPr>
          <w:rFonts w:ascii="Times New Roman" w:hAnsi="Times New Roman" w:cs="Times New Roman"/>
          <w:sz w:val="24"/>
          <w:szCs w:val="24"/>
        </w:rPr>
        <w:t>для индивидуального предпринимателя - свидетельство о государственной регистрации в качестве индивидуального предпринимателя, документы, удостоверяющие его личность;</w:t>
      </w:r>
    </w:p>
    <w:p w:rsidR="00EF31F4" w:rsidRPr="00C90D5F" w:rsidRDefault="00EF31F4" w:rsidP="00C90D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D5F">
        <w:rPr>
          <w:rFonts w:ascii="Times New Roman" w:hAnsi="Times New Roman" w:cs="Times New Roman"/>
          <w:sz w:val="24"/>
          <w:szCs w:val="24"/>
        </w:rPr>
        <w:t>копия выписки из Единого государственного реестра юридических лиц; для индивидуального предпринимателя - из Единого государственного реестра индивидуальных предпринимателей;</w:t>
      </w:r>
    </w:p>
    <w:p w:rsidR="00EF31F4" w:rsidRPr="00C90D5F" w:rsidRDefault="00EF31F4" w:rsidP="00C90D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D5F">
        <w:rPr>
          <w:rFonts w:ascii="Times New Roman" w:hAnsi="Times New Roman" w:cs="Times New Roman"/>
          <w:sz w:val="24"/>
          <w:szCs w:val="24"/>
        </w:rPr>
        <w:t>копия свидетельства о постановке на учет в налоговом органе (код ИНН);</w:t>
      </w:r>
    </w:p>
    <w:p w:rsidR="00EF31F4" w:rsidRPr="00C90D5F" w:rsidRDefault="00EF31F4" w:rsidP="00C90D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D5F">
        <w:rPr>
          <w:rFonts w:ascii="Times New Roman" w:hAnsi="Times New Roman" w:cs="Times New Roman"/>
          <w:sz w:val="24"/>
          <w:szCs w:val="24"/>
        </w:rPr>
        <w:t>копия информационного письма об учете в Едином государственном регистре предприятий и организаций;</w:t>
      </w:r>
    </w:p>
    <w:p w:rsidR="00EF31F4" w:rsidRPr="00C90D5F" w:rsidRDefault="00EF31F4" w:rsidP="00C90D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D5F">
        <w:rPr>
          <w:rFonts w:ascii="Times New Roman" w:hAnsi="Times New Roman" w:cs="Times New Roman"/>
          <w:sz w:val="24"/>
          <w:szCs w:val="24"/>
        </w:rPr>
        <w:t>письмо банковского учреждения о наличии банковских счетов заявителя;</w:t>
      </w:r>
    </w:p>
    <w:p w:rsidR="00EF31F4" w:rsidRPr="00C90D5F" w:rsidRDefault="00EF31F4" w:rsidP="00C90D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D5F">
        <w:rPr>
          <w:rFonts w:ascii="Times New Roman" w:hAnsi="Times New Roman" w:cs="Times New Roman"/>
          <w:sz w:val="24"/>
          <w:szCs w:val="24"/>
        </w:rPr>
        <w:t>перечень испрашиваемого муниципального имущества на приобретение;</w:t>
      </w:r>
    </w:p>
    <w:p w:rsidR="00EF31F4" w:rsidRPr="00C90D5F" w:rsidRDefault="00EF31F4" w:rsidP="00C90D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D5F">
        <w:rPr>
          <w:rFonts w:ascii="Times New Roman" w:hAnsi="Times New Roman" w:cs="Times New Roman"/>
          <w:sz w:val="24"/>
          <w:szCs w:val="24"/>
        </w:rPr>
        <w:t>В случае необходимости по требованию Комитета перечень документов может быть расширен.</w:t>
      </w:r>
    </w:p>
    <w:p w:rsidR="00EF31F4" w:rsidRDefault="00EF31F4" w:rsidP="00E76A6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31F4" w:rsidRDefault="00EF31F4" w:rsidP="00E76A6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31F4" w:rsidRPr="00E76A6C" w:rsidRDefault="00EF31F4" w:rsidP="00E76A6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31F4" w:rsidRDefault="00EF31F4">
      <w:pPr>
        <w:pStyle w:val="ConsPlusNormal"/>
        <w:jc w:val="right"/>
        <w:rPr>
          <w:rFonts w:cs="Times New Roman"/>
        </w:rPr>
      </w:pPr>
    </w:p>
    <w:p w:rsidR="00EF31F4" w:rsidRDefault="00EF31F4">
      <w:pPr>
        <w:pStyle w:val="ConsPlusNormal"/>
        <w:jc w:val="right"/>
        <w:rPr>
          <w:rFonts w:cs="Times New Roman"/>
        </w:rPr>
      </w:pPr>
    </w:p>
    <w:p w:rsidR="00EF31F4" w:rsidRDefault="00EF31F4">
      <w:pPr>
        <w:pStyle w:val="ConsPlusNormal"/>
        <w:jc w:val="right"/>
        <w:rPr>
          <w:rFonts w:cs="Times New Roman"/>
        </w:rPr>
      </w:pPr>
    </w:p>
    <w:p w:rsidR="00EF31F4" w:rsidRDefault="00EF31F4">
      <w:pPr>
        <w:pStyle w:val="ConsPlusNormal"/>
        <w:jc w:val="right"/>
        <w:rPr>
          <w:rFonts w:cs="Times New Roman"/>
        </w:rPr>
      </w:pPr>
    </w:p>
    <w:p w:rsidR="00EF31F4" w:rsidRDefault="00EF31F4" w:rsidP="006E30E0">
      <w:pPr>
        <w:pStyle w:val="ConsPlusNormal"/>
        <w:outlineLvl w:val="0"/>
        <w:rPr>
          <w:rFonts w:cs="Times New Roman"/>
        </w:rPr>
      </w:pPr>
    </w:p>
    <w:p w:rsidR="00EF31F4" w:rsidRDefault="00EF31F4" w:rsidP="006E30E0">
      <w:pPr>
        <w:pStyle w:val="ConsPlusNormal"/>
        <w:outlineLvl w:val="0"/>
        <w:rPr>
          <w:rFonts w:cs="Times New Roman"/>
        </w:rPr>
      </w:pPr>
    </w:p>
    <w:p w:rsidR="00EF31F4" w:rsidRDefault="00EF31F4" w:rsidP="006E30E0">
      <w:pPr>
        <w:pStyle w:val="ConsPlusNormal"/>
        <w:outlineLvl w:val="0"/>
        <w:rPr>
          <w:rFonts w:cs="Times New Roman"/>
        </w:rPr>
      </w:pPr>
    </w:p>
    <w:p w:rsidR="00EF31F4" w:rsidRDefault="00EF31F4" w:rsidP="006E30E0">
      <w:pPr>
        <w:pStyle w:val="ConsPlusNormal"/>
        <w:outlineLvl w:val="0"/>
        <w:rPr>
          <w:rFonts w:cs="Times New Roman"/>
        </w:rPr>
      </w:pPr>
    </w:p>
    <w:p w:rsidR="00EF31F4" w:rsidRDefault="00EF31F4">
      <w:pPr>
        <w:pStyle w:val="ConsPlusNormal"/>
        <w:jc w:val="right"/>
        <w:outlineLvl w:val="0"/>
        <w:rPr>
          <w:rFonts w:cs="Times New Roman"/>
        </w:rPr>
      </w:pPr>
    </w:p>
    <w:p w:rsidR="00EF31F4" w:rsidRPr="00700067" w:rsidRDefault="00EF31F4" w:rsidP="00423F51">
      <w:pPr>
        <w:pStyle w:val="ConsPlusJurTerm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067">
        <w:rPr>
          <w:rFonts w:ascii="Times New Roman" w:hAnsi="Times New Roman" w:cs="Times New Roman"/>
          <w:b/>
          <w:bCs/>
          <w:sz w:val="24"/>
          <w:szCs w:val="24"/>
        </w:rPr>
        <w:t xml:space="preserve">Методика определения годовой арендной платы за пользование муниципальным имуществом находящемся в собственности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Pr="00423F51">
        <w:rPr>
          <w:rFonts w:ascii="Times New Roman" w:hAnsi="Times New Roman" w:cs="Times New Roman"/>
          <w:b/>
          <w:bCs/>
          <w:sz w:val="24"/>
          <w:szCs w:val="24"/>
        </w:rPr>
        <w:t>Рсаевский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</w:t>
      </w:r>
      <w:r w:rsidRPr="00700067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Илишевский район Республики Башкортостан»</w:t>
      </w:r>
    </w:p>
    <w:p w:rsidR="00EF31F4" w:rsidRPr="00700067" w:rsidRDefault="00EF31F4" w:rsidP="00700067">
      <w:pPr>
        <w:pStyle w:val="ConsPlusJurTerm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 </w:t>
      </w:r>
    </w:p>
    <w:p w:rsidR="00EF31F4" w:rsidRPr="00700067" w:rsidRDefault="00EF31F4" w:rsidP="00700067">
      <w:pPr>
        <w:pStyle w:val="ConsPlusJurTer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067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EF31F4" w:rsidRPr="00700067" w:rsidRDefault="00EF31F4" w:rsidP="00700067">
      <w:pPr>
        <w:pStyle w:val="ConsPlusJurTerm"/>
        <w:jc w:val="both"/>
        <w:rPr>
          <w:rFonts w:ascii="Times New Roman" w:hAnsi="Times New Roman" w:cs="Times New Roman"/>
          <w:sz w:val="16"/>
          <w:szCs w:val="16"/>
        </w:rPr>
      </w:pPr>
      <w:r w:rsidRPr="00700067">
        <w:rPr>
          <w:rFonts w:ascii="Times New Roman" w:hAnsi="Times New Roman" w:cs="Times New Roman"/>
          <w:sz w:val="16"/>
          <w:szCs w:val="16"/>
        </w:rPr>
        <w:t> </w:t>
      </w:r>
    </w:p>
    <w:p w:rsidR="00EF31F4" w:rsidRPr="00700067" w:rsidRDefault="00EF31F4" w:rsidP="00423F51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 xml:space="preserve">1.1. Настоящая Методика регламентирует порядок определения годовой арендной платы за пользование муниципальным имуществом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777732">
        <w:rPr>
          <w:rFonts w:ascii="Times New Roman" w:hAnsi="Times New Roman" w:cs="Times New Roman"/>
          <w:sz w:val="24"/>
          <w:szCs w:val="24"/>
        </w:rPr>
        <w:t>Рсаевский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700067">
        <w:rPr>
          <w:rFonts w:ascii="Times New Roman" w:hAnsi="Times New Roman" w:cs="Times New Roman"/>
          <w:sz w:val="24"/>
          <w:szCs w:val="24"/>
        </w:rPr>
        <w:t xml:space="preserve">муниципального района Илишевский район </w:t>
      </w: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700067">
        <w:rPr>
          <w:rFonts w:ascii="Times New Roman" w:hAnsi="Times New Roman" w:cs="Times New Roman"/>
          <w:sz w:val="24"/>
          <w:szCs w:val="24"/>
        </w:rPr>
        <w:t xml:space="preserve">, переданным в аренду юридическим, физическим лицам и индивидуальным предпринимателям без образования юридического лица в соответствии с законодательством и Порядком оформления прав пользования муниципальным имуществом </w:t>
      </w:r>
      <w:r>
        <w:rPr>
          <w:rFonts w:ascii="Times New Roman" w:hAnsi="Times New Roman" w:cs="Times New Roman"/>
          <w:sz w:val="24"/>
          <w:szCs w:val="24"/>
        </w:rPr>
        <w:t>СП</w:t>
      </w:r>
      <w:r w:rsidRPr="00700067">
        <w:rPr>
          <w:rFonts w:ascii="Times New Roman" w:hAnsi="Times New Roman" w:cs="Times New Roman"/>
          <w:sz w:val="24"/>
          <w:szCs w:val="24"/>
        </w:rPr>
        <w:t>.</w:t>
      </w:r>
    </w:p>
    <w:p w:rsidR="00EF31F4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аренды.</w:t>
      </w:r>
    </w:p>
    <w:p w:rsidR="00EF31F4" w:rsidRPr="0046626A" w:rsidRDefault="00EF31F4" w:rsidP="0046626A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A88">
        <w:rPr>
          <w:rFonts w:ascii="Times New Roman" w:hAnsi="Times New Roman" w:cs="Times New Roman"/>
          <w:sz w:val="24"/>
          <w:szCs w:val="24"/>
        </w:rPr>
        <w:t>1.3. Для целей расчета стоимости арендной платы количество дней в году принимается равным 365.</w:t>
      </w:r>
    </w:p>
    <w:p w:rsidR="00EF31F4" w:rsidRPr="0046626A" w:rsidRDefault="00EF31F4" w:rsidP="0046626A">
      <w:pPr>
        <w:pStyle w:val="ConsPlusJurTerm"/>
        <w:ind w:firstLine="708"/>
        <w:rPr>
          <w:rFonts w:ascii="Times New Roman" w:hAnsi="Times New Roman" w:cs="Times New Roman"/>
          <w:sz w:val="24"/>
          <w:szCs w:val="24"/>
        </w:rPr>
      </w:pPr>
      <w:r w:rsidRPr="0046626A">
        <w:rPr>
          <w:rFonts w:ascii="Times New Roman" w:hAnsi="Times New Roman" w:cs="Times New Roman"/>
          <w:sz w:val="24"/>
          <w:szCs w:val="24"/>
        </w:rPr>
        <w:t>1.3.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p w:rsidR="00EF31F4" w:rsidRPr="00700067" w:rsidRDefault="00EF31F4" w:rsidP="00700067">
      <w:pPr>
        <w:pStyle w:val="ConsPlusJurTerm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 </w:t>
      </w:r>
    </w:p>
    <w:p w:rsidR="00EF31F4" w:rsidRPr="0045439C" w:rsidRDefault="00EF31F4" w:rsidP="0045439C">
      <w:pPr>
        <w:pStyle w:val="ConsPlusJurTer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39C">
        <w:rPr>
          <w:rFonts w:ascii="Times New Roman" w:hAnsi="Times New Roman" w:cs="Times New Roman"/>
          <w:b/>
          <w:bCs/>
          <w:sz w:val="24"/>
          <w:szCs w:val="24"/>
        </w:rPr>
        <w:t>2. Расчет годовой арендной платы за пользование</w:t>
      </w:r>
    </w:p>
    <w:p w:rsidR="00EF31F4" w:rsidRPr="0045439C" w:rsidRDefault="00EF31F4" w:rsidP="0045439C">
      <w:pPr>
        <w:pStyle w:val="ConsPlusJurTer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39C">
        <w:rPr>
          <w:rFonts w:ascii="Times New Roman" w:hAnsi="Times New Roman" w:cs="Times New Roman"/>
          <w:b/>
          <w:bCs/>
          <w:sz w:val="24"/>
          <w:szCs w:val="24"/>
        </w:rPr>
        <w:t>объектами муниципального нежилого фонда</w:t>
      </w:r>
    </w:p>
    <w:p w:rsidR="00EF31F4" w:rsidRPr="0045439C" w:rsidRDefault="00EF31F4" w:rsidP="00700067">
      <w:pPr>
        <w:pStyle w:val="ConsPlusJurTerm"/>
        <w:jc w:val="both"/>
        <w:rPr>
          <w:rFonts w:ascii="Times New Roman" w:hAnsi="Times New Roman" w:cs="Times New Roman"/>
          <w:sz w:val="16"/>
          <w:szCs w:val="16"/>
        </w:rPr>
      </w:pPr>
      <w:r w:rsidRPr="0045439C">
        <w:rPr>
          <w:rFonts w:ascii="Times New Roman" w:hAnsi="Times New Roman" w:cs="Times New Roman"/>
          <w:sz w:val="16"/>
          <w:szCs w:val="16"/>
        </w:rPr>
        <w:t> 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2.1. Размер годовой арендной платы за пользование объектами муниципального нежилого фонда рассчитывается по следующей формуле:</w:t>
      </w:r>
    </w:p>
    <w:p w:rsidR="00EF31F4" w:rsidRPr="00700067" w:rsidRDefault="00EF31F4" w:rsidP="00700067">
      <w:pPr>
        <w:pStyle w:val="ConsPlusJurTerm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 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Апл = Сс х S х К1 х К2 х К3 х К4 х К5 х К6 х К7 х К8 х (1 + Кндс), где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Апл - арендная плата;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Сс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Министерством земельных и имущественных отношений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S - общая площадь арендуемого объекта муниципального нежилого фонда;</w:t>
      </w:r>
    </w:p>
    <w:p w:rsidR="00EF31F4" w:rsidRPr="00FB3D32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D32">
        <w:rPr>
          <w:rFonts w:ascii="Times New Roman" w:hAnsi="Times New Roman" w:cs="Times New Roman"/>
          <w:sz w:val="24"/>
          <w:szCs w:val="24"/>
        </w:rPr>
        <w:t>К1 – коэффициент, учитывающий территориально-экономическую зону расположения арендуемого объекта муниципального нежилого фонда установить в райцентре с.Верхнеяркеево: К1=1,0, в других населенных пунктах: К1=0,5.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К2 - коэффициент разрешенного использования: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а) К2 = 3,0 при использовании объектов муниципального нежилого фонда под: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ломбарды;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игорные заведения;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б) К2 = 2,0 при использовании объектов муниципального нежилого фонда под: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биржи;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пункты обмена валюты;</w:t>
      </w:r>
    </w:p>
    <w:p w:rsidR="00EF31F4" w:rsidRPr="00700067" w:rsidRDefault="00EF31F4" w:rsidP="0045439C">
      <w:pPr>
        <w:pStyle w:val="ConsPlusJurTerm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негосударственные пенсионные фонды;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осуществление посреднической деятельности;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рестораны;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бары;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коммерческие дискотеки, ночные клубы;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гостиницы;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выставки;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в) К2 = 1,5 при использовании объектов муниципального нежилого фонда: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 xml:space="preserve">для осуществления функций по управлению муниципальными унитарными предприятиями </w:t>
      </w:r>
      <w:r>
        <w:rPr>
          <w:rFonts w:ascii="Times New Roman" w:hAnsi="Times New Roman" w:cs="Times New Roman"/>
          <w:sz w:val="24"/>
          <w:szCs w:val="24"/>
        </w:rPr>
        <w:t>СП</w:t>
      </w:r>
      <w:r w:rsidRPr="00700067">
        <w:rPr>
          <w:rFonts w:ascii="Times New Roman" w:hAnsi="Times New Roman" w:cs="Times New Roman"/>
          <w:sz w:val="24"/>
          <w:szCs w:val="24"/>
        </w:rPr>
        <w:t>;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организациями, осуществляющими операции с ценными бумагами и валютой;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инвестиционными и аудиторскими организациями;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рекламными агентствами;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для осуществления административной деятельности по управлению коммерческими организациями;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г) К2 = 1,2 при использовании объектов муниципального нежилого фонда: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EF31F4" w:rsidRPr="00700067" w:rsidRDefault="00EF31F4" w:rsidP="0045439C">
      <w:pPr>
        <w:pStyle w:val="ConsPlusJurTerm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сыскными и охранными бюро;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терминалами по хранению и растаможиванию грузов;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информационными агентствами;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экскурсионными и туристическими бюро;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организациями, осуществляющими операции с недвижимостью;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для игровых автоматов без денежного выигрыша;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интернет-кафе и компьютерными клубами;</w:t>
      </w:r>
    </w:p>
    <w:p w:rsidR="00EF31F4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бильярдными клубами;</w:t>
      </w:r>
    </w:p>
    <w:p w:rsidR="00EF31F4" w:rsidRPr="00290CC9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A88">
        <w:rPr>
          <w:rFonts w:ascii="Times New Roman" w:hAnsi="Times New Roman" w:cs="Times New Roman"/>
          <w:sz w:val="24"/>
          <w:szCs w:val="24"/>
        </w:rPr>
        <w:t>для осуществлении торговой, производственной деятельности;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фитнес-клубами;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д) К2 = 0,7 при использовании объектов муниципального нежилого фонда: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для размещения терминалов по приему платежей;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для обслуживания и ремонта транспортных средств;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для ремонта и обслуживания оргтехники;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под стоматологию, лечебную косметологию;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страховыми компаниями;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ликвидационными комиссиями коммерческих банков;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для прочих видов деятельности, не вошедших в настоящий перечень;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е) К2 = 0,5 при использовании объектов муниципального нежилого фонда: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территориальными органами федеральных органов исполнительной власти;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некоммерческими организациями;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адвокатами и конторами адвокатов;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частнопрактикующими нотариусами;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юридическими консультациями;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негосударственными образовательными организациями, имеющими лицензию на право ведения образовательной деятельности;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информационно-вычислительными центрами;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для ведения научно-исследовательских и проектных работ;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для производства продуктов питания (при наличии разрешения органов госсанэпиднадзора);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фермерскими хозяйствами;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для ведения работ по строительству, ремонту и эксплуатации жилого и нежилого фонда;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для оказания услуг телеграфной связи, сотовой системы радиотелефонной связи (размещение оборудования);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для организации общественного питания (столовые, кафе, закусочные);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для размещения солярия, сауны, бани, парикмахерской;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предприятиями инвалидов;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для фармацевтической (аптечно-лекарственной) деятельности;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 xml:space="preserve">ж) К2 = 0,3 при использовании объектов муниципального нежилого фонда: 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специализированными комиссионными магазинами;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магазинами по реализации овощей и фруктов, сельскохозяйственными товаропроизводителями, основными видами деятельности которых являются производство и продажа своей продукции;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предприятиями почтовой связи;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для реализации периодической печатной продукции;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под гаражи;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для оказания фотоуслуг;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A88">
        <w:rPr>
          <w:rFonts w:ascii="Times New Roman" w:hAnsi="Times New Roman" w:cs="Times New Roman"/>
          <w:sz w:val="24"/>
          <w:szCs w:val="24"/>
        </w:rPr>
        <w:t>для обеспечения населения продуктами первой необходимости;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з) К2 = 0,2 при использовании объектов муниципального нежилого фонда: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спортивными и культурно-просветительными организациями;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религиозными организациями;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художественными салонами;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организациями средств массовой информации и книгоиздания;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магазинами оптики;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для оказания медицинских лечебных услуг;</w:t>
      </w:r>
    </w:p>
    <w:p w:rsidR="00EF31F4" w:rsidRPr="00700067" w:rsidRDefault="00EF31F4" w:rsidP="0045439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EF31F4" w:rsidRPr="00700067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для производства товаров и услуг для инвалидов;</w:t>
      </w:r>
    </w:p>
    <w:p w:rsidR="00EF31F4" w:rsidRPr="00246CD4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книжными магазинами государственных предприятий;</w:t>
      </w:r>
    </w:p>
    <w:p w:rsidR="00EF31F4" w:rsidRPr="00462A88" w:rsidRDefault="00EF31F4" w:rsidP="007C3134">
      <w:pPr>
        <w:pStyle w:val="ConsPlusJurTerm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62A88">
        <w:rPr>
          <w:rFonts w:ascii="Times New Roman" w:hAnsi="Times New Roman" w:cs="Times New Roman"/>
          <w:sz w:val="24"/>
          <w:szCs w:val="24"/>
        </w:rPr>
        <w:t>и) К2 = 0,07 при использовании объектов государственного нежилого фонда: некоммерческими организациями, осуществляющими патриотическое воспитание</w:t>
      </w:r>
    </w:p>
    <w:p w:rsidR="00EF31F4" w:rsidRPr="00462A88" w:rsidRDefault="00EF31F4" w:rsidP="007C3134">
      <w:pPr>
        <w:pStyle w:val="ConsPlusJurTerm"/>
        <w:jc w:val="both"/>
        <w:rPr>
          <w:rFonts w:ascii="Times New Roman" w:hAnsi="Times New Roman" w:cs="Times New Roman"/>
          <w:sz w:val="24"/>
          <w:szCs w:val="24"/>
        </w:rPr>
      </w:pPr>
      <w:r w:rsidRPr="00462A88">
        <w:rPr>
          <w:rFonts w:ascii="Times New Roman" w:hAnsi="Times New Roman" w:cs="Times New Roman"/>
          <w:sz w:val="24"/>
          <w:szCs w:val="24"/>
        </w:rPr>
        <w:t>граждан, оказывающими содействие органам государственной власти в реализации молодежной политики;</w:t>
      </w:r>
    </w:p>
    <w:p w:rsidR="00EF31F4" w:rsidRPr="00462A88" w:rsidRDefault="00EF31F4" w:rsidP="007C3134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A88">
        <w:rPr>
          <w:rFonts w:ascii="Times New Roman" w:hAnsi="Times New Roman" w:cs="Times New Roman"/>
          <w:sz w:val="24"/>
          <w:szCs w:val="24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проведения аварийно – спасательных работ;</w:t>
      </w:r>
    </w:p>
    <w:p w:rsidR="00EF31F4" w:rsidRPr="007C3134" w:rsidRDefault="00EF31F4" w:rsidP="007C3134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A88">
        <w:rPr>
          <w:rFonts w:ascii="Times New Roman" w:hAnsi="Times New Roman" w:cs="Times New Roman"/>
          <w:sz w:val="24"/>
          <w:szCs w:val="24"/>
        </w:rPr>
        <w:t>объединениями муниципальных образований Республики Башкортостан, созданными в форме ассоциаций.</w:t>
      </w:r>
    </w:p>
    <w:p w:rsidR="00EF31F4" w:rsidRPr="00FC7E6C" w:rsidRDefault="00EF31F4" w:rsidP="00FF5539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E6C">
        <w:rPr>
          <w:rFonts w:ascii="Times New Roman" w:hAnsi="Times New Roman" w:cs="Times New Roman"/>
          <w:sz w:val="24"/>
          <w:szCs w:val="24"/>
        </w:rPr>
        <w:t>к) К2 = 0,05 при использовании сложной вещи культурного и спортивного назначения;</w:t>
      </w:r>
    </w:p>
    <w:p w:rsidR="00EF31F4" w:rsidRPr="00700067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700067">
        <w:rPr>
          <w:rFonts w:ascii="Times New Roman" w:hAnsi="Times New Roman" w:cs="Times New Roman"/>
          <w:sz w:val="24"/>
          <w:szCs w:val="24"/>
        </w:rPr>
        <w:t xml:space="preserve">) К2 = 0,01 при использовании объектов муниципального нежилого фонда: </w:t>
      </w:r>
    </w:p>
    <w:p w:rsidR="00EF31F4" w:rsidRPr="00700067" w:rsidRDefault="00EF31F4" w:rsidP="00700067">
      <w:pPr>
        <w:pStyle w:val="ConsPlusJurTerm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школами, детскими домами, домами ребенка (грудника), детскими санаториями, детскими садами и яслями;</w:t>
      </w:r>
    </w:p>
    <w:p w:rsidR="00EF31F4" w:rsidRPr="00700067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 по месту жительства;</w:t>
      </w:r>
    </w:p>
    <w:p w:rsidR="00EF31F4" w:rsidRPr="00700067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домами для престарелых, инвалидов и социально не защищенных слоев населения;</w:t>
      </w:r>
    </w:p>
    <w:p w:rsidR="00EF31F4" w:rsidRPr="00700067" w:rsidRDefault="00EF31F4" w:rsidP="00EE05F2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обществами и организациями инвалидов, ветеранов, партий, профсоюзов, благотворительных фондов;</w:t>
      </w:r>
    </w:p>
    <w:p w:rsidR="00EF31F4" w:rsidRPr="00700067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государственными и муниципальными архивами, библиотеками, музеями;</w:t>
      </w:r>
    </w:p>
    <w:p w:rsidR="00EF31F4" w:rsidRPr="00700067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творческими союзами Республики Башкортостан;</w:t>
      </w:r>
    </w:p>
    <w:p w:rsidR="00EF31F4" w:rsidRPr="00700067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органами службы занятости;</w:t>
      </w:r>
    </w:p>
    <w:p w:rsidR="00EF31F4" w:rsidRPr="00F22962" w:rsidRDefault="00EF31F4" w:rsidP="00F22962">
      <w:pPr>
        <w:pStyle w:val="ConsPlusJurTerm"/>
        <w:ind w:firstLine="708"/>
        <w:rPr>
          <w:rFonts w:ascii="Times New Roman" w:hAnsi="Times New Roman" w:cs="Times New Roman"/>
          <w:sz w:val="24"/>
          <w:szCs w:val="24"/>
        </w:rPr>
      </w:pPr>
      <w:r w:rsidRPr="00F22962">
        <w:rPr>
          <w:rFonts w:ascii="Times New Roman" w:hAnsi="Times New Roman" w:cs="Times New Roman"/>
          <w:sz w:val="24"/>
          <w:szCs w:val="24"/>
        </w:rPr>
        <w:t>фондами государственного обязательного медицинского страхования;</w:t>
      </w:r>
    </w:p>
    <w:p w:rsidR="00EF31F4" w:rsidRPr="00F22962" w:rsidRDefault="00EF31F4" w:rsidP="00F22962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962">
        <w:rPr>
          <w:rFonts w:ascii="Times New Roman" w:hAnsi="Times New Roman" w:cs="Times New Roman"/>
          <w:sz w:val="24"/>
          <w:szCs w:val="24"/>
        </w:rPr>
        <w:t xml:space="preserve">медицинскими учреждениями,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т.д.), </w:t>
      </w:r>
      <w:r w:rsidRPr="00462A88">
        <w:rPr>
          <w:rFonts w:ascii="Times New Roman" w:hAnsi="Times New Roman" w:cs="Times New Roman"/>
          <w:sz w:val="24"/>
          <w:szCs w:val="24"/>
        </w:rPr>
        <w:t>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EF31F4" w:rsidRPr="00700067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EF31F4" w:rsidRPr="00700067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государственными и муниципальными учреждениями;</w:t>
      </w:r>
    </w:p>
    <w:p w:rsidR="00EF31F4" w:rsidRPr="00700067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учреждениями академий наук;</w:t>
      </w:r>
    </w:p>
    <w:p w:rsidR="00EF31F4" w:rsidRPr="00EE05F2" w:rsidRDefault="00EF31F4" w:rsidP="00EE05F2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5F2">
        <w:rPr>
          <w:rFonts w:ascii="Times New Roman" w:hAnsi="Times New Roman" w:cs="Times New Roman"/>
          <w:sz w:val="24"/>
          <w:szCs w:val="24"/>
        </w:rPr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EF31F4" w:rsidRPr="00462A88" w:rsidRDefault="00EF31F4" w:rsidP="00EE05F2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A88">
        <w:rPr>
          <w:rFonts w:ascii="Times New Roman" w:hAnsi="Times New Roman" w:cs="Times New Roman"/>
          <w:sz w:val="24"/>
          <w:szCs w:val="24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EF31F4" w:rsidRPr="00462A88" w:rsidRDefault="00EF31F4" w:rsidP="00EE05F2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A88">
        <w:rPr>
          <w:rFonts w:ascii="Times New Roman" w:hAnsi="Times New Roman" w:cs="Times New Roman"/>
          <w:sz w:val="24"/>
          <w:szCs w:val="24"/>
        </w:rPr>
        <w:t>торгово-промышленной палатой для осуществления уставной деятельности;</w:t>
      </w:r>
    </w:p>
    <w:p w:rsidR="00EF31F4" w:rsidRPr="00462A88" w:rsidRDefault="00EF31F4" w:rsidP="00EE05F2">
      <w:pPr>
        <w:pStyle w:val="ConsPlusJurTerm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2A88">
        <w:rPr>
          <w:rFonts w:ascii="Times New Roman" w:hAnsi="Times New Roman" w:cs="Times New Roman"/>
          <w:sz w:val="24"/>
          <w:szCs w:val="24"/>
        </w:rPr>
        <w:t>организациями питания, обслуживающими дошкольные образовательные организации, общеобразовательные организации, профессиональные образовательные организации, образовательные организации высшего образования (на площадь помещения, используемого в целях оказания данных видов услуг);</w:t>
      </w:r>
    </w:p>
    <w:p w:rsidR="00EF31F4" w:rsidRPr="00462A88" w:rsidRDefault="00EF31F4" w:rsidP="00EE05F2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A88">
        <w:rPr>
          <w:rFonts w:ascii="Times New Roman" w:hAnsi="Times New Roman" w:cs="Times New Roman"/>
          <w:sz w:val="24"/>
          <w:szCs w:val="24"/>
        </w:rPr>
        <w:t>организациями общественного питания, с которыми в соответствии с законодательством Российской Федерации заключены гражданско-правовые договоры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EF31F4" w:rsidRPr="00462A88" w:rsidRDefault="00EF31F4" w:rsidP="00EE05F2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A88">
        <w:rPr>
          <w:rFonts w:ascii="Times New Roman" w:hAnsi="Times New Roman" w:cs="Times New Roman"/>
          <w:sz w:val="24"/>
          <w:szCs w:val="24"/>
        </w:rPr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монопрофильных муниципальных образований Российской Федерации (моногородов) в соответствии с Федеральным </w:t>
      </w:r>
      <w:hyperlink r:id="rId12" w:history="1">
        <w:r w:rsidRPr="00462A8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62A88">
        <w:rPr>
          <w:rFonts w:ascii="Times New Roman" w:hAnsi="Times New Roman" w:cs="Times New Roman"/>
          <w:sz w:val="24"/>
          <w:szCs w:val="24"/>
        </w:rPr>
        <w:t xml:space="preserve"> "О территориях опережающего социально-экономического развития в Российской Федерации";</w:t>
      </w:r>
    </w:p>
    <w:p w:rsidR="00EF31F4" w:rsidRPr="00EE05F2" w:rsidRDefault="00EF31F4" w:rsidP="00EE05F2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5F2">
        <w:rPr>
          <w:rFonts w:ascii="Times New Roman" w:hAnsi="Times New Roman" w:cs="Times New Roman"/>
          <w:sz w:val="24"/>
          <w:szCs w:val="24"/>
        </w:rPr>
        <w:t>организациями, осуществляющими обслуживание социально незащищенных слоев населения;</w:t>
      </w:r>
    </w:p>
    <w:p w:rsidR="00EF31F4" w:rsidRPr="007C3134" w:rsidRDefault="00EF31F4" w:rsidP="00EE05F2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5F2">
        <w:rPr>
          <w:rFonts w:ascii="Times New Roman" w:hAnsi="Times New Roman" w:cs="Times New Roman"/>
          <w:sz w:val="24"/>
          <w:szCs w:val="24"/>
        </w:rPr>
        <w:t>организациями, осуществляющими розничную торговлю хлебобулочными изделиями (на площадь помещения, используемого в целях реализации данных видов товаров)</w:t>
      </w:r>
      <w:r w:rsidRPr="007C3134">
        <w:rPr>
          <w:rFonts w:ascii="Times New Roman" w:hAnsi="Times New Roman" w:cs="Times New Roman"/>
          <w:sz w:val="24"/>
          <w:szCs w:val="24"/>
        </w:rPr>
        <w:t>;</w:t>
      </w:r>
    </w:p>
    <w:p w:rsidR="00EF31F4" w:rsidRPr="007C3134" w:rsidRDefault="00EF31F4" w:rsidP="007C3134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A88">
        <w:rPr>
          <w:rFonts w:ascii="Times New Roman" w:hAnsi="Times New Roman" w:cs="Times New Roman"/>
          <w:sz w:val="24"/>
          <w:szCs w:val="24"/>
        </w:rPr>
        <w:t>субъектами малого и среднего предпринимательства в части аренды неиспользуемого муниципального имущества, входящего в перечень свободных площадей и незагруженных мощности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 на момент обращения, в течение первых двух лет (за исключением объектов, закрепленных на праве хозяйственного ведения за государственными им муниципальными унитарными предприятиями).</w:t>
      </w:r>
    </w:p>
    <w:p w:rsidR="00EF31F4" w:rsidRPr="00EE05F2" w:rsidRDefault="00EF31F4" w:rsidP="00EE05F2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5F2">
        <w:rPr>
          <w:rFonts w:ascii="Times New Roman" w:hAnsi="Times New Roman" w:cs="Times New Roman"/>
          <w:sz w:val="24"/>
          <w:szCs w:val="24"/>
        </w:rPr>
        <w:t>.</w:t>
      </w:r>
    </w:p>
    <w:p w:rsidR="00EF31F4" w:rsidRPr="00700067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К3 - коэффициент расположения арендуемого объекта муниципального нежилого фонда в здании (строении):</w:t>
      </w:r>
    </w:p>
    <w:p w:rsidR="00EF31F4" w:rsidRPr="00700067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К3 = 1,0 при расположении в надземной части здания (строения);</w:t>
      </w:r>
    </w:p>
    <w:p w:rsidR="00EF31F4" w:rsidRPr="00700067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К3 = 0,8 при расположении в чердачном помещении (мансарде);</w:t>
      </w:r>
    </w:p>
    <w:p w:rsidR="00EF31F4" w:rsidRPr="00700067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К3 = 0,7 при расположении в цокольном помещении;</w:t>
      </w:r>
    </w:p>
    <w:p w:rsidR="00EF31F4" w:rsidRPr="00700067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К3 = 0,5 при расположении в подвальном помещении;</w:t>
      </w:r>
    </w:p>
    <w:p w:rsidR="00EF31F4" w:rsidRPr="00700067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К4 - коэффициент использования мест общего пользования арендуемого объекта муниципального нежилого фонда (</w:t>
      </w:r>
      <w:r>
        <w:rPr>
          <w:rFonts w:ascii="Times New Roman" w:hAnsi="Times New Roman" w:cs="Times New Roman"/>
          <w:sz w:val="24"/>
          <w:szCs w:val="24"/>
        </w:rPr>
        <w:t>устанавливается равным 1,2</w:t>
      </w:r>
      <w:r w:rsidRPr="00700067">
        <w:rPr>
          <w:rFonts w:ascii="Times New Roman" w:hAnsi="Times New Roman" w:cs="Times New Roman"/>
          <w:sz w:val="24"/>
          <w:szCs w:val="24"/>
        </w:rPr>
        <w:t>):</w:t>
      </w:r>
    </w:p>
    <w:p w:rsidR="00EF31F4" w:rsidRPr="00700067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К5 - коэффициент типа здания (строения) арендуемого объекта:</w:t>
      </w:r>
    </w:p>
    <w:p w:rsidR="00EF31F4" w:rsidRPr="00700067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К5 = 0,04 - производственное или складское, неотапливаемое;</w:t>
      </w:r>
    </w:p>
    <w:p w:rsidR="00EF31F4" w:rsidRPr="00700067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К5 = 0,06 - производственное или складское, отапливаемое;</w:t>
      </w:r>
    </w:p>
    <w:p w:rsidR="00EF31F4" w:rsidRPr="00700067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К5 = 0,08 - прочие типы зданий (строений);</w:t>
      </w:r>
    </w:p>
    <w:p w:rsidR="00EF31F4" w:rsidRPr="00700067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К5 = 0,09 - административное;</w:t>
      </w:r>
    </w:p>
    <w:p w:rsidR="00EF31F4" w:rsidRPr="00700067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К6 - коэффициент качества строительного материала:</w:t>
      </w:r>
    </w:p>
    <w:p w:rsidR="00EF31F4" w:rsidRPr="00700067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К6 = 1,5 - кирпичное здание (строение);</w:t>
      </w:r>
    </w:p>
    <w:p w:rsidR="00EF31F4" w:rsidRPr="00700067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К6 = 1,0 - железобетонное здание (строение);</w:t>
      </w:r>
    </w:p>
    <w:p w:rsidR="00EF31F4" w:rsidRPr="00700067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К6 = 0,8 - прочее;</w:t>
      </w:r>
    </w:p>
    <w:p w:rsidR="00EF31F4" w:rsidRPr="00700067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К7 - коэффициент инфляции (устанавливается равным 1,0);</w:t>
      </w:r>
    </w:p>
    <w:p w:rsidR="00EF31F4" w:rsidRPr="00700067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К8 - коэффициент износа:</w:t>
      </w:r>
    </w:p>
    <w:p w:rsidR="00EF31F4" w:rsidRPr="00700067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К8 = (100% - % износа)/100%;</w:t>
      </w:r>
    </w:p>
    <w:p w:rsidR="00EF31F4" w:rsidRPr="00700067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Кндс - коэффициент, учитывающий налог на добавленную стоимость (устанавливается равным 18%, или Кндс = 0,18);</w:t>
      </w:r>
    </w:p>
    <w:p w:rsidR="00EF31F4" w:rsidRDefault="00EF31F4" w:rsidP="00FC7E6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 - нормирующий коэффициент.</w:t>
      </w:r>
    </w:p>
    <w:p w:rsidR="00EF31F4" w:rsidRPr="00700067" w:rsidRDefault="00EF31F4" w:rsidP="00FC7E6C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 </w:t>
      </w:r>
    </w:p>
    <w:p w:rsidR="00EF31F4" w:rsidRDefault="00EF31F4" w:rsidP="009F3E1F">
      <w:pPr>
        <w:pStyle w:val="ConsPlusJurTer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E1F">
        <w:rPr>
          <w:rFonts w:ascii="Times New Roman" w:hAnsi="Times New Roman" w:cs="Times New Roman"/>
          <w:b/>
          <w:bCs/>
          <w:sz w:val="24"/>
          <w:szCs w:val="24"/>
        </w:rPr>
        <w:t>3. Расчет годовой арендной платы за пользование муниципальным имуществом и предприятием (имущественным комплексом)</w:t>
      </w:r>
    </w:p>
    <w:p w:rsidR="00EF31F4" w:rsidRPr="009F3E1F" w:rsidRDefault="00EF31F4" w:rsidP="009F3E1F">
      <w:pPr>
        <w:pStyle w:val="ConsPlusJurTerm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F31F4" w:rsidRPr="00700067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3.1. Размер годовой арендной платы за пользование муниципальным имуществом и предприятием (имущественным комплексом) рассчитывается по следующей формуле:</w:t>
      </w:r>
    </w:p>
    <w:p w:rsidR="00EF31F4" w:rsidRPr="00700067" w:rsidRDefault="00EF31F4" w:rsidP="00700067">
      <w:pPr>
        <w:pStyle w:val="ConsPlusJurTerm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 </w:t>
      </w:r>
    </w:p>
    <w:p w:rsidR="00EF31F4" w:rsidRPr="00700067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Апл = К1 х (Ам + НА + НС + ДФВ х (ОА - НДС)) х (1 + Ср) х (1 + Кндс)</w:t>
      </w:r>
      <w:r w:rsidRPr="00513C3B">
        <w:rPr>
          <w:rFonts w:ascii="Times New Roman" w:hAnsi="Times New Roman" w:cs="Times New Roman"/>
          <w:sz w:val="24"/>
          <w:szCs w:val="24"/>
        </w:rPr>
        <w:t xml:space="preserve"> </w:t>
      </w:r>
      <w:r w:rsidRPr="0070006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Кн</w:t>
      </w:r>
      <w:r w:rsidRPr="00700067">
        <w:rPr>
          <w:rFonts w:ascii="Times New Roman" w:hAnsi="Times New Roman" w:cs="Times New Roman"/>
          <w:sz w:val="24"/>
          <w:szCs w:val="24"/>
        </w:rPr>
        <w:t>, где</w:t>
      </w:r>
    </w:p>
    <w:p w:rsidR="00EF31F4" w:rsidRPr="00700067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Апл - арендная плата;</w:t>
      </w:r>
    </w:p>
    <w:p w:rsidR="00EF31F4" w:rsidRPr="00700067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К1 - коэффициент, учитывающий территориально-экономическую зону расположения арендуемого объекта муниципального нежилого фонда*.</w:t>
      </w:r>
    </w:p>
    <w:p w:rsidR="00EF31F4" w:rsidRPr="00700067" w:rsidRDefault="00EF31F4" w:rsidP="009F3E1F">
      <w:pPr>
        <w:pStyle w:val="ConsPlusJurTerm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В случаях, когда коэффициент К1&lt;1,при расчете арендной платы принимается К1 =1;</w:t>
      </w:r>
    </w:p>
    <w:p w:rsidR="00EF31F4" w:rsidRPr="00700067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Ам - годовая сумма амортизационных отчислений;</w:t>
      </w:r>
    </w:p>
    <w:p w:rsidR="00EF31F4" w:rsidRPr="00700067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НА - нематериальные активы;</w:t>
      </w:r>
    </w:p>
    <w:p w:rsidR="00EF31F4" w:rsidRPr="00700067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НС - незавершенное строительство;</w:t>
      </w:r>
    </w:p>
    <w:p w:rsidR="00EF31F4" w:rsidRPr="00700067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ДФВ - долгосрочные финансовые вложения;</w:t>
      </w:r>
    </w:p>
    <w:p w:rsidR="00EF31F4" w:rsidRPr="00700067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ОА - оборотные активы;</w:t>
      </w:r>
    </w:p>
    <w:p w:rsidR="00EF31F4" w:rsidRPr="00700067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НДС - налог на добавленную стоимость по приобретенным ценностям;</w:t>
      </w:r>
    </w:p>
    <w:p w:rsidR="00EF31F4" w:rsidRPr="00700067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Ср - ставка рефинансирования, устанавливаемая Центральным банком Российской Федерации в текущий период времени;</w:t>
      </w:r>
    </w:p>
    <w:p w:rsidR="00EF31F4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Кндс - коэффициент, учитывающий</w:t>
      </w:r>
      <w:r>
        <w:rPr>
          <w:rFonts w:ascii="Times New Roman" w:hAnsi="Times New Roman" w:cs="Times New Roman"/>
          <w:sz w:val="24"/>
          <w:szCs w:val="24"/>
        </w:rPr>
        <w:t xml:space="preserve"> налог на добавленную стоимость</w:t>
      </w:r>
      <w:r w:rsidRPr="00DE27FB">
        <w:rPr>
          <w:rFonts w:ascii="Times New Roman" w:hAnsi="Times New Roman" w:cs="Times New Roman"/>
          <w:sz w:val="24"/>
          <w:szCs w:val="24"/>
        </w:rPr>
        <w:t>;</w:t>
      </w:r>
    </w:p>
    <w:p w:rsidR="00EF31F4" w:rsidRPr="00DE27FB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 – нормирующий коэффициент.</w:t>
      </w:r>
    </w:p>
    <w:p w:rsidR="00EF31F4" w:rsidRPr="00700067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3.2 Размер годовой арендной платы за пользование муниципальным имуществом (имущественным комплексом), используемым для добычи нефти и газа, рассчитывается по формуле:</w:t>
      </w:r>
    </w:p>
    <w:p w:rsidR="00EF31F4" w:rsidRPr="00700067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Апл = БС х Квд х Ср х (1+Кндс)</w:t>
      </w:r>
      <w:r w:rsidRPr="00DE27FB">
        <w:rPr>
          <w:rFonts w:ascii="Times New Roman" w:hAnsi="Times New Roman" w:cs="Times New Roman"/>
          <w:sz w:val="24"/>
          <w:szCs w:val="24"/>
        </w:rPr>
        <w:t xml:space="preserve"> </w:t>
      </w:r>
      <w:r w:rsidRPr="0070006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Кн</w:t>
      </w:r>
      <w:r w:rsidRPr="00700067">
        <w:rPr>
          <w:rFonts w:ascii="Times New Roman" w:hAnsi="Times New Roman" w:cs="Times New Roman"/>
          <w:sz w:val="24"/>
          <w:szCs w:val="24"/>
        </w:rPr>
        <w:t>, где:</w:t>
      </w:r>
    </w:p>
    <w:p w:rsidR="00EF31F4" w:rsidRPr="00700067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Апл - арендная плата;</w:t>
      </w:r>
    </w:p>
    <w:p w:rsidR="00EF31F4" w:rsidRPr="00700067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БС - балансовая стоимость арендованного муниципального имущества;</w:t>
      </w:r>
    </w:p>
    <w:p w:rsidR="00EF31F4" w:rsidRPr="00700067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Квд - коэффициент вида деятельности;</w:t>
      </w:r>
    </w:p>
    <w:p w:rsidR="00EF31F4" w:rsidRPr="00700067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 xml:space="preserve">Квд = </w:t>
      </w:r>
      <w:r w:rsidRPr="00462A88">
        <w:rPr>
          <w:rFonts w:ascii="Times New Roman" w:hAnsi="Times New Roman" w:cs="Times New Roman"/>
          <w:sz w:val="24"/>
          <w:szCs w:val="24"/>
        </w:rPr>
        <w:t>1,3</w:t>
      </w:r>
      <w:r w:rsidRPr="00700067">
        <w:rPr>
          <w:rFonts w:ascii="Times New Roman" w:hAnsi="Times New Roman" w:cs="Times New Roman"/>
          <w:sz w:val="24"/>
          <w:szCs w:val="24"/>
        </w:rPr>
        <w:t xml:space="preserve"> при использовании муниципального имущества для добычи нефти и газа;</w:t>
      </w:r>
    </w:p>
    <w:p w:rsidR="00EF31F4" w:rsidRPr="00700067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Ср - ставка рефинансирования, устанавливаемая Центральным банком Российской Федерации в текущий период времени;</w:t>
      </w:r>
    </w:p>
    <w:p w:rsidR="00EF31F4" w:rsidRPr="00DE27FB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Кндс - коэффициент, учитывающий налог на добавленную стоимость</w:t>
      </w:r>
      <w:r w:rsidRPr="00DE27FB">
        <w:rPr>
          <w:rFonts w:ascii="Times New Roman" w:hAnsi="Times New Roman" w:cs="Times New Roman"/>
          <w:sz w:val="24"/>
          <w:szCs w:val="24"/>
        </w:rPr>
        <w:t>;</w:t>
      </w:r>
    </w:p>
    <w:p w:rsidR="00EF31F4" w:rsidRPr="00246CD4" w:rsidRDefault="00EF31F4" w:rsidP="00DE27FB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 – нормирующий коэффициент</w:t>
      </w:r>
      <w:r w:rsidRPr="00DE27FB">
        <w:rPr>
          <w:rFonts w:ascii="Times New Roman" w:hAnsi="Times New Roman" w:cs="Times New Roman"/>
          <w:sz w:val="24"/>
          <w:szCs w:val="24"/>
        </w:rPr>
        <w:t>.</w:t>
      </w:r>
    </w:p>
    <w:p w:rsidR="00EF31F4" w:rsidRPr="003C42F5" w:rsidRDefault="00EF31F4" w:rsidP="003C42F5">
      <w:pPr>
        <w:pStyle w:val="ConsPlusJurTerm"/>
        <w:jc w:val="both"/>
        <w:rPr>
          <w:rFonts w:ascii="Times New Roman" w:hAnsi="Times New Roman" w:cs="Times New Roman"/>
          <w:sz w:val="24"/>
          <w:szCs w:val="24"/>
        </w:rPr>
      </w:pPr>
    </w:p>
    <w:p w:rsidR="00EF31F4" w:rsidRDefault="00EF31F4" w:rsidP="009F3E1F">
      <w:pPr>
        <w:pStyle w:val="ConsPlusJurTer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E1F">
        <w:rPr>
          <w:rFonts w:ascii="Times New Roman" w:hAnsi="Times New Roman" w:cs="Times New Roman"/>
          <w:b/>
          <w:bCs/>
          <w:sz w:val="24"/>
          <w:szCs w:val="24"/>
        </w:rPr>
        <w:t>4. Расчет годовой арендной платы за пользование энергетическими объектами, инженерными коммуникациями и сооружениями, находящимися в муниципальной собственности</w:t>
      </w:r>
    </w:p>
    <w:p w:rsidR="00EF31F4" w:rsidRPr="009F3E1F" w:rsidRDefault="00EF31F4" w:rsidP="009F3E1F">
      <w:pPr>
        <w:pStyle w:val="ConsPlusJurTerm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F31F4" w:rsidRPr="00700067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4.1. При передаче в аренду электрических и магистральных тепловых сетей, объектов связи, газоснабжения и других инженерных коммуникаций и сооружений специализированным организациями размер годовой арендной платы рассчитывается по следующей формуле:</w:t>
      </w:r>
    </w:p>
    <w:p w:rsidR="00EF31F4" w:rsidRPr="00700067" w:rsidRDefault="00EF31F4" w:rsidP="00700067">
      <w:pPr>
        <w:pStyle w:val="ConsPlusJurTerm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 </w:t>
      </w:r>
    </w:p>
    <w:p w:rsidR="00EF31F4" w:rsidRPr="00700067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Апл = Ам х П х (1 + Кндс)</w:t>
      </w:r>
      <w:r>
        <w:rPr>
          <w:rFonts w:ascii="Times New Roman" w:hAnsi="Times New Roman" w:cs="Times New Roman"/>
          <w:sz w:val="24"/>
          <w:szCs w:val="24"/>
        </w:rPr>
        <w:t xml:space="preserve"> х Кн</w:t>
      </w:r>
      <w:r w:rsidRPr="00700067">
        <w:rPr>
          <w:rFonts w:ascii="Times New Roman" w:hAnsi="Times New Roman" w:cs="Times New Roman"/>
          <w:sz w:val="24"/>
          <w:szCs w:val="24"/>
        </w:rPr>
        <w:t>, где</w:t>
      </w:r>
    </w:p>
    <w:p w:rsidR="00EF31F4" w:rsidRPr="00700067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Апл - арендная плата;</w:t>
      </w:r>
    </w:p>
    <w:p w:rsidR="00EF31F4" w:rsidRPr="00700067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Ам - годовая сумма амортизационных отчислений;</w:t>
      </w:r>
    </w:p>
    <w:p w:rsidR="00EF31F4" w:rsidRPr="00700067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П - процент отчисления (устанавливается равным 1%, или П = 0,01);</w:t>
      </w:r>
    </w:p>
    <w:p w:rsidR="00EF31F4" w:rsidRPr="0087461A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Кндс - коэффициент, учитывающий налог на добавленную стоимость</w:t>
      </w:r>
      <w:r w:rsidRPr="0087461A">
        <w:rPr>
          <w:rFonts w:ascii="Times New Roman" w:hAnsi="Times New Roman" w:cs="Times New Roman"/>
          <w:sz w:val="24"/>
          <w:szCs w:val="24"/>
        </w:rPr>
        <w:t>;</w:t>
      </w:r>
    </w:p>
    <w:p w:rsidR="00EF31F4" w:rsidRPr="00700067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 – нормирующий коэффициент</w:t>
      </w:r>
      <w:r w:rsidRPr="00DE27FB">
        <w:rPr>
          <w:rFonts w:ascii="Times New Roman" w:hAnsi="Times New Roman" w:cs="Times New Roman"/>
          <w:sz w:val="24"/>
          <w:szCs w:val="24"/>
        </w:rPr>
        <w:t>.</w:t>
      </w:r>
    </w:p>
    <w:p w:rsidR="00EF31F4" w:rsidRPr="00700067" w:rsidRDefault="00EF31F4" w:rsidP="00700067">
      <w:pPr>
        <w:pStyle w:val="ConsPlusJurTerm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 </w:t>
      </w:r>
    </w:p>
    <w:p w:rsidR="00EF31F4" w:rsidRDefault="00EF31F4" w:rsidP="009F3E1F">
      <w:pPr>
        <w:pStyle w:val="ConsPlusJurTer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E1F">
        <w:rPr>
          <w:rFonts w:ascii="Times New Roman" w:hAnsi="Times New Roman" w:cs="Times New Roman"/>
          <w:b/>
          <w:bCs/>
          <w:sz w:val="24"/>
          <w:szCs w:val="24"/>
        </w:rPr>
        <w:t>5. Расчет почасовой арендной платы за пользование объектами муниципального нежилого фонда для проведения выставок, концертов, ярмарок, презентаций</w:t>
      </w:r>
    </w:p>
    <w:p w:rsidR="00EF31F4" w:rsidRPr="009F3E1F" w:rsidRDefault="00EF31F4" w:rsidP="009F3E1F">
      <w:pPr>
        <w:pStyle w:val="ConsPlusJurTerm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F31F4" w:rsidRPr="00700067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5.1.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:rsidR="00EF31F4" w:rsidRPr="003C01FA" w:rsidRDefault="00EF31F4" w:rsidP="00700067">
      <w:pPr>
        <w:pStyle w:val="ConsPlusJurTerm"/>
        <w:jc w:val="both"/>
        <w:rPr>
          <w:rFonts w:ascii="Times New Roman" w:hAnsi="Times New Roman" w:cs="Times New Roman"/>
          <w:sz w:val="16"/>
          <w:szCs w:val="16"/>
        </w:rPr>
      </w:pPr>
      <w:r w:rsidRPr="003C01FA">
        <w:rPr>
          <w:rFonts w:ascii="Times New Roman" w:hAnsi="Times New Roman" w:cs="Times New Roman"/>
          <w:sz w:val="16"/>
          <w:szCs w:val="16"/>
        </w:rPr>
        <w:t> </w:t>
      </w:r>
    </w:p>
    <w:p w:rsidR="00EF31F4" w:rsidRPr="00700067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Алл = Сс/(365 х 24) х S х КЧ х Ккп х (1 + Кндс)</w:t>
      </w:r>
      <w:r>
        <w:rPr>
          <w:rFonts w:ascii="Times New Roman" w:hAnsi="Times New Roman" w:cs="Times New Roman"/>
          <w:sz w:val="24"/>
          <w:szCs w:val="24"/>
        </w:rPr>
        <w:t xml:space="preserve"> х Кн</w:t>
      </w:r>
      <w:r w:rsidRPr="00700067">
        <w:rPr>
          <w:rFonts w:ascii="Times New Roman" w:hAnsi="Times New Roman" w:cs="Times New Roman"/>
          <w:sz w:val="24"/>
          <w:szCs w:val="24"/>
        </w:rPr>
        <w:t>, где:</w:t>
      </w:r>
    </w:p>
    <w:p w:rsidR="00EF31F4" w:rsidRPr="00700067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Апл - арендная плата;</w:t>
      </w:r>
    </w:p>
    <w:p w:rsidR="00EF31F4" w:rsidRPr="00700067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Сс 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Министерством земельных и имущественных отношений Республики Башкортостан;</w:t>
      </w:r>
    </w:p>
    <w:p w:rsidR="00EF31F4" w:rsidRPr="00700067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365 - количество дней в году;</w:t>
      </w:r>
    </w:p>
    <w:p w:rsidR="00EF31F4" w:rsidRPr="00700067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24 - количество часов в сутках;</w:t>
      </w:r>
    </w:p>
    <w:p w:rsidR="00EF31F4" w:rsidRPr="00700067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S - общая площадь арендуемого объекта муниципального нежилого фонда;</w:t>
      </w:r>
    </w:p>
    <w:p w:rsidR="00EF31F4" w:rsidRPr="00700067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КЧ - количество часов аренды;</w:t>
      </w:r>
    </w:p>
    <w:p w:rsidR="00EF31F4" w:rsidRPr="002B5912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Ккп - коэффициент категории пользователя</w:t>
      </w:r>
      <w:r w:rsidRPr="00246CD4">
        <w:rPr>
          <w:rFonts w:ascii="Times New Roman" w:hAnsi="Times New Roman" w:cs="Times New Roman"/>
          <w:sz w:val="24"/>
          <w:szCs w:val="24"/>
        </w:rPr>
        <w:t>;</w:t>
      </w:r>
    </w:p>
    <w:p w:rsidR="00EF31F4" w:rsidRPr="00700067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 – нормирующий коэффициент.</w:t>
      </w:r>
    </w:p>
    <w:p w:rsidR="00EF31F4" w:rsidRPr="003C01FA" w:rsidRDefault="00EF31F4" w:rsidP="00700067">
      <w:pPr>
        <w:pStyle w:val="ConsPlusJurTerm"/>
        <w:jc w:val="both"/>
        <w:rPr>
          <w:rFonts w:ascii="Times New Roman" w:hAnsi="Times New Roman" w:cs="Times New Roman"/>
          <w:sz w:val="16"/>
          <w:szCs w:val="16"/>
        </w:rPr>
      </w:pPr>
      <w:r w:rsidRPr="003C01FA">
        <w:rPr>
          <w:rFonts w:ascii="Times New Roman" w:hAnsi="Times New Roman" w:cs="Times New Roman"/>
          <w:sz w:val="16"/>
          <w:szCs w:val="16"/>
        </w:rPr>
        <w:t> </w:t>
      </w:r>
    </w:p>
    <w:p w:rsidR="00EF31F4" w:rsidRPr="00700067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а) Ккп = 0,01 при использовании объектов муниципального нежилого фонда:</w:t>
      </w:r>
    </w:p>
    <w:p w:rsidR="00EF31F4" w:rsidRPr="00700067" w:rsidRDefault="00EF31F4" w:rsidP="00700067">
      <w:pPr>
        <w:pStyle w:val="ConsPlusJurTerm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государственными и муниципальными учреждениями;</w:t>
      </w:r>
    </w:p>
    <w:p w:rsidR="00EF31F4" w:rsidRPr="00700067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</w:p>
    <w:p w:rsidR="00EF31F4" w:rsidRPr="00700067" w:rsidRDefault="00EF31F4" w:rsidP="009F3E1F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б) Ккп = 0,5 при использовании объектов муниципального нежилого фонда:</w:t>
      </w:r>
    </w:p>
    <w:p w:rsidR="00EF31F4" w:rsidRPr="00700067" w:rsidRDefault="00EF31F4" w:rsidP="00700067">
      <w:pPr>
        <w:pStyle w:val="ConsPlusJurTerm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территориальными органами федеральных органов исполнительной власти;</w:t>
      </w:r>
    </w:p>
    <w:p w:rsidR="00EF31F4" w:rsidRPr="00700067" w:rsidRDefault="00EF31F4" w:rsidP="002B5912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EF31F4" w:rsidRDefault="00EF31F4" w:rsidP="00700067">
      <w:pPr>
        <w:pStyle w:val="ConsPlusJurTerm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 xml:space="preserve">            в) Ккп = 1,0 при использовании объектов муниципального нежилого фонда прочими видами категорий пользователей, не</w:t>
      </w:r>
      <w:r>
        <w:rPr>
          <w:rFonts w:ascii="Times New Roman" w:hAnsi="Times New Roman" w:cs="Times New Roman"/>
          <w:sz w:val="24"/>
          <w:szCs w:val="24"/>
        </w:rPr>
        <w:t xml:space="preserve"> вошедшими в настоящий перечень</w:t>
      </w:r>
      <w:r w:rsidRPr="002B5912">
        <w:rPr>
          <w:rFonts w:ascii="Times New Roman" w:hAnsi="Times New Roman" w:cs="Times New Roman"/>
          <w:sz w:val="24"/>
          <w:szCs w:val="24"/>
        </w:rPr>
        <w:t>;</w:t>
      </w:r>
    </w:p>
    <w:p w:rsidR="00EF31F4" w:rsidRDefault="00EF31F4" w:rsidP="002B5912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Кндс - коэффициент, учитывающий налог на добавленную стоимость</w:t>
      </w:r>
      <w:r w:rsidRPr="0087461A">
        <w:rPr>
          <w:rFonts w:ascii="Times New Roman" w:hAnsi="Times New Roman" w:cs="Times New Roman"/>
          <w:sz w:val="24"/>
          <w:szCs w:val="24"/>
        </w:rPr>
        <w:t>;</w:t>
      </w:r>
    </w:p>
    <w:p w:rsidR="00EF31F4" w:rsidRDefault="00EF31F4" w:rsidP="002B5912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 – нормирующий коэффициент</w:t>
      </w:r>
      <w:r w:rsidRPr="00DE27FB">
        <w:rPr>
          <w:rFonts w:ascii="Times New Roman" w:hAnsi="Times New Roman" w:cs="Times New Roman"/>
          <w:sz w:val="24"/>
          <w:szCs w:val="24"/>
        </w:rPr>
        <w:t>.</w:t>
      </w:r>
    </w:p>
    <w:p w:rsidR="00EF31F4" w:rsidRDefault="00EF31F4" w:rsidP="00BA5B55">
      <w:pPr>
        <w:pStyle w:val="ConsPlusJurTer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31F4" w:rsidRDefault="00EF31F4" w:rsidP="00BA5B55">
      <w:pPr>
        <w:pStyle w:val="ConsPlusJurTer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31F4" w:rsidRDefault="00EF31F4" w:rsidP="00BA5B55">
      <w:pPr>
        <w:pStyle w:val="ConsPlusJurTer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31F4" w:rsidRPr="00BA5B55" w:rsidRDefault="00EF31F4" w:rsidP="00BA5B55">
      <w:pPr>
        <w:pStyle w:val="ConsPlusJurTer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BA5B55">
        <w:rPr>
          <w:rFonts w:ascii="Times New Roman" w:hAnsi="Times New Roman" w:cs="Times New Roman"/>
          <w:b/>
          <w:bCs/>
          <w:sz w:val="24"/>
          <w:szCs w:val="24"/>
        </w:rPr>
        <w:t xml:space="preserve">Расчет арендной платы за использование опор наружного освещения, находящихся в муниципальной собственности для размещения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волоконно-оптических линий связи</w:t>
      </w:r>
      <w:r w:rsidRPr="00BA5B5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F31F4" w:rsidRPr="00BA5B55" w:rsidRDefault="00EF31F4" w:rsidP="00BA5B55">
      <w:pPr>
        <w:pStyle w:val="ConsPlusJurTerm"/>
        <w:ind w:firstLine="708"/>
        <w:rPr>
          <w:rFonts w:ascii="Times New Roman" w:hAnsi="Times New Roman" w:cs="Times New Roman"/>
          <w:sz w:val="24"/>
          <w:szCs w:val="24"/>
        </w:rPr>
      </w:pPr>
      <w:r w:rsidRPr="00BA5B55">
        <w:rPr>
          <w:rFonts w:ascii="Times New Roman" w:hAnsi="Times New Roman" w:cs="Times New Roman"/>
          <w:sz w:val="24"/>
          <w:szCs w:val="24"/>
        </w:rPr>
        <w:t>Расчет арендной платы по договорам, предусматривающим использования муниципальных опор для размещения ВОЛС, осуществляется по следующей формуле:</w:t>
      </w:r>
    </w:p>
    <w:p w:rsidR="00EF31F4" w:rsidRPr="00BA5B55" w:rsidRDefault="00EF31F4" w:rsidP="00BA5B55">
      <w:pPr>
        <w:pStyle w:val="ConsPlusJurTerm"/>
        <w:ind w:firstLine="708"/>
        <w:rPr>
          <w:rFonts w:ascii="Times New Roman" w:hAnsi="Times New Roman" w:cs="Times New Roman"/>
          <w:sz w:val="24"/>
          <w:szCs w:val="24"/>
        </w:rPr>
      </w:pPr>
      <w:r w:rsidRPr="00BA5B55">
        <w:rPr>
          <w:rFonts w:ascii="Times New Roman" w:hAnsi="Times New Roman" w:cs="Times New Roman"/>
          <w:sz w:val="24"/>
          <w:szCs w:val="24"/>
        </w:rPr>
        <w:t>АПл = Км х С х М,</w:t>
      </w:r>
    </w:p>
    <w:p w:rsidR="00EF31F4" w:rsidRPr="00BA5B55" w:rsidRDefault="00EF31F4" w:rsidP="00BA5B55">
      <w:pPr>
        <w:pStyle w:val="ConsPlusJurTerm"/>
        <w:ind w:firstLine="708"/>
        <w:rPr>
          <w:rFonts w:ascii="Times New Roman" w:hAnsi="Times New Roman" w:cs="Times New Roman"/>
          <w:sz w:val="24"/>
          <w:szCs w:val="24"/>
        </w:rPr>
      </w:pPr>
      <w:r w:rsidRPr="00BA5B55">
        <w:rPr>
          <w:rFonts w:ascii="Times New Roman" w:hAnsi="Times New Roman" w:cs="Times New Roman"/>
          <w:sz w:val="24"/>
          <w:szCs w:val="24"/>
        </w:rPr>
        <w:t>где: АПл - арендная плата, руб. (без учета налога на добавленную стоимость), налог на добавленную стоимость начисляется и уплачивается арендатором самостоятельно в соответствии с действующим налоговым законодательством Российской</w:t>
      </w:r>
      <w:r w:rsidRPr="00BA5B55">
        <w:rPr>
          <w:rFonts w:ascii="Times New Roman" w:hAnsi="Times New Roman" w:cs="Times New Roman"/>
          <w:sz w:val="24"/>
          <w:szCs w:val="24"/>
        </w:rPr>
        <w:tab/>
        <w:t xml:space="preserve"> Федерации;</w:t>
      </w:r>
    </w:p>
    <w:p w:rsidR="00EF31F4" w:rsidRPr="00BA5B55" w:rsidRDefault="00EF31F4" w:rsidP="00BA5B55">
      <w:pPr>
        <w:pStyle w:val="ConsPlusJurTerm"/>
        <w:ind w:firstLine="708"/>
        <w:rPr>
          <w:rFonts w:ascii="Times New Roman" w:hAnsi="Times New Roman" w:cs="Times New Roman"/>
          <w:sz w:val="24"/>
          <w:szCs w:val="24"/>
        </w:rPr>
      </w:pPr>
      <w:r w:rsidRPr="00BA5B55">
        <w:rPr>
          <w:rFonts w:ascii="Times New Roman" w:hAnsi="Times New Roman" w:cs="Times New Roman"/>
          <w:sz w:val="24"/>
          <w:szCs w:val="24"/>
        </w:rPr>
        <w:t>КМ – количество предоставляемых мест на муниципальных опорах для прокладки ВОЛС;</w:t>
      </w:r>
    </w:p>
    <w:p w:rsidR="00EF31F4" w:rsidRPr="00BA5B55" w:rsidRDefault="00EF31F4" w:rsidP="00BA5B55">
      <w:pPr>
        <w:pStyle w:val="ConsPlusJurTerm"/>
        <w:ind w:firstLine="708"/>
        <w:rPr>
          <w:rFonts w:ascii="Times New Roman" w:hAnsi="Times New Roman" w:cs="Times New Roman"/>
          <w:sz w:val="24"/>
          <w:szCs w:val="24"/>
        </w:rPr>
      </w:pPr>
      <w:r w:rsidRPr="00BA5B55">
        <w:rPr>
          <w:rFonts w:ascii="Times New Roman" w:hAnsi="Times New Roman" w:cs="Times New Roman"/>
          <w:sz w:val="24"/>
          <w:szCs w:val="24"/>
        </w:rPr>
        <w:t>С – базовая ставка месячной арендной платы за одно место на муниципальных опорах, предоставляемых для размещении ВОЛС;</w:t>
      </w:r>
    </w:p>
    <w:p w:rsidR="00EF31F4" w:rsidRPr="00BA5B55" w:rsidRDefault="00EF31F4" w:rsidP="00BA5B55">
      <w:pPr>
        <w:pStyle w:val="ConsPlusJurTerm"/>
        <w:ind w:firstLine="708"/>
        <w:rPr>
          <w:rFonts w:ascii="Times New Roman" w:hAnsi="Times New Roman" w:cs="Times New Roman"/>
          <w:sz w:val="24"/>
          <w:szCs w:val="24"/>
        </w:rPr>
      </w:pPr>
      <w:r w:rsidRPr="00BA5B55">
        <w:rPr>
          <w:rFonts w:ascii="Times New Roman" w:hAnsi="Times New Roman" w:cs="Times New Roman"/>
          <w:sz w:val="24"/>
          <w:szCs w:val="24"/>
        </w:rPr>
        <w:t>М – количество месяцев пользования опорами.</w:t>
      </w:r>
    </w:p>
    <w:p w:rsidR="00EF31F4" w:rsidRPr="00BA5B55" w:rsidRDefault="00EF31F4" w:rsidP="00BA5B55">
      <w:pPr>
        <w:pStyle w:val="ConsPlusJurTerm"/>
        <w:ind w:firstLine="708"/>
        <w:rPr>
          <w:rFonts w:ascii="Times New Roman" w:hAnsi="Times New Roman" w:cs="Times New Roman"/>
          <w:sz w:val="24"/>
          <w:szCs w:val="24"/>
        </w:rPr>
      </w:pPr>
      <w:r w:rsidRPr="00BA5B55">
        <w:rPr>
          <w:rFonts w:ascii="Times New Roman" w:hAnsi="Times New Roman" w:cs="Times New Roman"/>
          <w:sz w:val="24"/>
          <w:szCs w:val="24"/>
        </w:rPr>
        <w:t>Базовую ставку месячной арендной платы за одно место установить в размере 80 (восьмидесяти) рублей.</w:t>
      </w:r>
    </w:p>
    <w:p w:rsidR="00EF31F4" w:rsidRPr="00700067" w:rsidRDefault="00EF31F4" w:rsidP="002B5912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31F4" w:rsidRPr="0087461A" w:rsidRDefault="00EF31F4" w:rsidP="002B5912">
      <w:pPr>
        <w:pStyle w:val="ConsPlusJurTerm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31F4" w:rsidRPr="00700067" w:rsidRDefault="00EF31F4" w:rsidP="00700067">
      <w:pPr>
        <w:pStyle w:val="ConsPlusJurTerm"/>
        <w:jc w:val="both"/>
        <w:rPr>
          <w:rFonts w:ascii="Times New Roman" w:hAnsi="Times New Roman" w:cs="Times New Roman"/>
          <w:sz w:val="24"/>
          <w:szCs w:val="24"/>
        </w:rPr>
      </w:pPr>
      <w:r w:rsidRPr="00700067">
        <w:rPr>
          <w:rFonts w:ascii="Times New Roman" w:hAnsi="Times New Roman" w:cs="Times New Roman"/>
          <w:sz w:val="24"/>
          <w:szCs w:val="24"/>
        </w:rPr>
        <w:t> </w:t>
      </w:r>
    </w:p>
    <w:p w:rsidR="00EF31F4" w:rsidRPr="00B674DC" w:rsidRDefault="00EF31F4" w:rsidP="00B674DC">
      <w:pPr>
        <w:pStyle w:val="ConsPlusJurTerm"/>
        <w:jc w:val="both"/>
        <w:rPr>
          <w:rFonts w:ascii="Times New Roman" w:hAnsi="Times New Roman" w:cs="Times New Roman"/>
          <w:sz w:val="24"/>
          <w:szCs w:val="24"/>
        </w:rPr>
      </w:pPr>
    </w:p>
    <w:p w:rsidR="00EF31F4" w:rsidRDefault="00EF31F4" w:rsidP="00435505">
      <w:pPr>
        <w:pStyle w:val="ConsPlusNormal"/>
        <w:outlineLvl w:val="0"/>
        <w:rPr>
          <w:rFonts w:cs="Times New Roman"/>
        </w:rPr>
      </w:pPr>
    </w:p>
    <w:p w:rsidR="00EF31F4" w:rsidRDefault="00EF31F4" w:rsidP="00246CD4">
      <w:pPr>
        <w:pStyle w:val="ConsPlusNormal"/>
        <w:outlineLvl w:val="0"/>
        <w:rPr>
          <w:rFonts w:cs="Times New Roman"/>
        </w:rPr>
      </w:pPr>
    </w:p>
    <w:p w:rsidR="00EF31F4" w:rsidRDefault="00EF31F4" w:rsidP="00246CD4">
      <w:pPr>
        <w:pStyle w:val="ConsPlusNormal"/>
        <w:outlineLvl w:val="0"/>
        <w:rPr>
          <w:rFonts w:cs="Times New Roman"/>
        </w:rPr>
      </w:pPr>
    </w:p>
    <w:p w:rsidR="00EF31F4" w:rsidRDefault="00EF31F4" w:rsidP="00246CD4">
      <w:pPr>
        <w:pStyle w:val="ConsPlusNormal"/>
        <w:outlineLvl w:val="0"/>
        <w:rPr>
          <w:rFonts w:cs="Times New Roman"/>
        </w:rPr>
      </w:pPr>
    </w:p>
    <w:p w:rsidR="00EF31F4" w:rsidRDefault="00EF31F4" w:rsidP="00246CD4">
      <w:pPr>
        <w:pStyle w:val="ConsPlusNormal"/>
        <w:outlineLvl w:val="0"/>
        <w:rPr>
          <w:rFonts w:cs="Times New Roman"/>
        </w:rPr>
      </w:pPr>
    </w:p>
    <w:sectPr w:rsidR="00EF31F4" w:rsidSect="00DE5F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F4904"/>
    <w:multiLevelType w:val="hybridMultilevel"/>
    <w:tmpl w:val="EEACBF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E57"/>
    <w:rsid w:val="0000747D"/>
    <w:rsid w:val="00021FAA"/>
    <w:rsid w:val="00030DF6"/>
    <w:rsid w:val="000732CD"/>
    <w:rsid w:val="00074612"/>
    <w:rsid w:val="00075C36"/>
    <w:rsid w:val="00090086"/>
    <w:rsid w:val="00091133"/>
    <w:rsid w:val="00092343"/>
    <w:rsid w:val="00094B0F"/>
    <w:rsid w:val="0009517F"/>
    <w:rsid w:val="000B4417"/>
    <w:rsid w:val="000C7C46"/>
    <w:rsid w:val="000D7A32"/>
    <w:rsid w:val="000E2384"/>
    <w:rsid w:val="000F7EAD"/>
    <w:rsid w:val="001308CB"/>
    <w:rsid w:val="00133AFD"/>
    <w:rsid w:val="00147F1E"/>
    <w:rsid w:val="0015229E"/>
    <w:rsid w:val="001616AB"/>
    <w:rsid w:val="001655B6"/>
    <w:rsid w:val="00181755"/>
    <w:rsid w:val="0018768D"/>
    <w:rsid w:val="001B7DE2"/>
    <w:rsid w:val="001C33B3"/>
    <w:rsid w:val="001D09C9"/>
    <w:rsid w:val="001D3808"/>
    <w:rsid w:val="001D739E"/>
    <w:rsid w:val="001E1138"/>
    <w:rsid w:val="001E6D7B"/>
    <w:rsid w:val="0020062B"/>
    <w:rsid w:val="002007AC"/>
    <w:rsid w:val="00205FF8"/>
    <w:rsid w:val="00207F36"/>
    <w:rsid w:val="002226A7"/>
    <w:rsid w:val="00246CD4"/>
    <w:rsid w:val="00264ADC"/>
    <w:rsid w:val="00270476"/>
    <w:rsid w:val="00270E57"/>
    <w:rsid w:val="00290CC9"/>
    <w:rsid w:val="0029386A"/>
    <w:rsid w:val="002B5912"/>
    <w:rsid w:val="002D113B"/>
    <w:rsid w:val="002E1552"/>
    <w:rsid w:val="002E657E"/>
    <w:rsid w:val="002F44BD"/>
    <w:rsid w:val="00325BE6"/>
    <w:rsid w:val="00332A9A"/>
    <w:rsid w:val="00334A5E"/>
    <w:rsid w:val="003351BE"/>
    <w:rsid w:val="00341B5F"/>
    <w:rsid w:val="003534AB"/>
    <w:rsid w:val="003853F7"/>
    <w:rsid w:val="00390FFE"/>
    <w:rsid w:val="00392457"/>
    <w:rsid w:val="00396725"/>
    <w:rsid w:val="003B4C32"/>
    <w:rsid w:val="003C01FA"/>
    <w:rsid w:val="003C42F5"/>
    <w:rsid w:val="003C7392"/>
    <w:rsid w:val="003D64C4"/>
    <w:rsid w:val="003E6750"/>
    <w:rsid w:val="003F109C"/>
    <w:rsid w:val="003F1EB6"/>
    <w:rsid w:val="003F5F72"/>
    <w:rsid w:val="00423F51"/>
    <w:rsid w:val="00435505"/>
    <w:rsid w:val="00453BAA"/>
    <w:rsid w:val="0045439C"/>
    <w:rsid w:val="00456566"/>
    <w:rsid w:val="004609E5"/>
    <w:rsid w:val="00462A88"/>
    <w:rsid w:val="0046626A"/>
    <w:rsid w:val="00511C1E"/>
    <w:rsid w:val="00513C3B"/>
    <w:rsid w:val="00522BB6"/>
    <w:rsid w:val="0055399F"/>
    <w:rsid w:val="0056588C"/>
    <w:rsid w:val="00570984"/>
    <w:rsid w:val="005710C9"/>
    <w:rsid w:val="005742A5"/>
    <w:rsid w:val="005E5923"/>
    <w:rsid w:val="005F7F7C"/>
    <w:rsid w:val="0061102C"/>
    <w:rsid w:val="00616700"/>
    <w:rsid w:val="006327F9"/>
    <w:rsid w:val="006343DE"/>
    <w:rsid w:val="0065033A"/>
    <w:rsid w:val="00652831"/>
    <w:rsid w:val="00661320"/>
    <w:rsid w:val="006647D6"/>
    <w:rsid w:val="00681D3F"/>
    <w:rsid w:val="006A7522"/>
    <w:rsid w:val="006B050D"/>
    <w:rsid w:val="006E30E0"/>
    <w:rsid w:val="006E44D8"/>
    <w:rsid w:val="006F3F06"/>
    <w:rsid w:val="00700067"/>
    <w:rsid w:val="00722B5A"/>
    <w:rsid w:val="0072351B"/>
    <w:rsid w:val="0074446C"/>
    <w:rsid w:val="0075075C"/>
    <w:rsid w:val="00767D1B"/>
    <w:rsid w:val="00777732"/>
    <w:rsid w:val="00780602"/>
    <w:rsid w:val="007903D5"/>
    <w:rsid w:val="007A4FA3"/>
    <w:rsid w:val="007C3134"/>
    <w:rsid w:val="007E2299"/>
    <w:rsid w:val="00817B59"/>
    <w:rsid w:val="00827AD1"/>
    <w:rsid w:val="00841973"/>
    <w:rsid w:val="0085126F"/>
    <w:rsid w:val="0087461A"/>
    <w:rsid w:val="008751C8"/>
    <w:rsid w:val="0087725A"/>
    <w:rsid w:val="00890FA1"/>
    <w:rsid w:val="00897315"/>
    <w:rsid w:val="008B2D89"/>
    <w:rsid w:val="008C58C7"/>
    <w:rsid w:val="008D3085"/>
    <w:rsid w:val="008E069F"/>
    <w:rsid w:val="008F658A"/>
    <w:rsid w:val="00907329"/>
    <w:rsid w:val="00911601"/>
    <w:rsid w:val="00926273"/>
    <w:rsid w:val="00944BA8"/>
    <w:rsid w:val="00957534"/>
    <w:rsid w:val="0096683A"/>
    <w:rsid w:val="009713AA"/>
    <w:rsid w:val="009809FF"/>
    <w:rsid w:val="009909BB"/>
    <w:rsid w:val="009B2D59"/>
    <w:rsid w:val="009C232A"/>
    <w:rsid w:val="009C4167"/>
    <w:rsid w:val="009D3528"/>
    <w:rsid w:val="009E092A"/>
    <w:rsid w:val="009F05D7"/>
    <w:rsid w:val="009F3E1F"/>
    <w:rsid w:val="009F6CAE"/>
    <w:rsid w:val="00A0221D"/>
    <w:rsid w:val="00A14E5A"/>
    <w:rsid w:val="00A259EA"/>
    <w:rsid w:val="00A86E8B"/>
    <w:rsid w:val="00A913B7"/>
    <w:rsid w:val="00A91D76"/>
    <w:rsid w:val="00AA6747"/>
    <w:rsid w:val="00AD283F"/>
    <w:rsid w:val="00B01265"/>
    <w:rsid w:val="00B24486"/>
    <w:rsid w:val="00B32613"/>
    <w:rsid w:val="00B33F91"/>
    <w:rsid w:val="00B35217"/>
    <w:rsid w:val="00B40988"/>
    <w:rsid w:val="00B5055C"/>
    <w:rsid w:val="00B6474C"/>
    <w:rsid w:val="00B674DC"/>
    <w:rsid w:val="00B923F6"/>
    <w:rsid w:val="00BA5B55"/>
    <w:rsid w:val="00BA6300"/>
    <w:rsid w:val="00BA7DFA"/>
    <w:rsid w:val="00BC0969"/>
    <w:rsid w:val="00BC5A38"/>
    <w:rsid w:val="00C03E2A"/>
    <w:rsid w:val="00C16AA9"/>
    <w:rsid w:val="00C16E8B"/>
    <w:rsid w:val="00C25974"/>
    <w:rsid w:val="00C25B98"/>
    <w:rsid w:val="00C608FC"/>
    <w:rsid w:val="00C70525"/>
    <w:rsid w:val="00C7304D"/>
    <w:rsid w:val="00C85250"/>
    <w:rsid w:val="00C90D5F"/>
    <w:rsid w:val="00CB5D5C"/>
    <w:rsid w:val="00CC4487"/>
    <w:rsid w:val="00CD5B8F"/>
    <w:rsid w:val="00CE52DC"/>
    <w:rsid w:val="00D03406"/>
    <w:rsid w:val="00D13A14"/>
    <w:rsid w:val="00D2245A"/>
    <w:rsid w:val="00D34C73"/>
    <w:rsid w:val="00D50232"/>
    <w:rsid w:val="00D56739"/>
    <w:rsid w:val="00D718E3"/>
    <w:rsid w:val="00D96328"/>
    <w:rsid w:val="00DB236F"/>
    <w:rsid w:val="00DB4C41"/>
    <w:rsid w:val="00DD2E5F"/>
    <w:rsid w:val="00DD3156"/>
    <w:rsid w:val="00DE27FB"/>
    <w:rsid w:val="00DE5F37"/>
    <w:rsid w:val="00E50EEE"/>
    <w:rsid w:val="00E56DDA"/>
    <w:rsid w:val="00E75B86"/>
    <w:rsid w:val="00E76A6C"/>
    <w:rsid w:val="00E90198"/>
    <w:rsid w:val="00E96D62"/>
    <w:rsid w:val="00EC4DF2"/>
    <w:rsid w:val="00EC6F8A"/>
    <w:rsid w:val="00EE05F2"/>
    <w:rsid w:val="00EE7396"/>
    <w:rsid w:val="00EF31F4"/>
    <w:rsid w:val="00EF4592"/>
    <w:rsid w:val="00F129B4"/>
    <w:rsid w:val="00F220E5"/>
    <w:rsid w:val="00F22962"/>
    <w:rsid w:val="00F3782E"/>
    <w:rsid w:val="00F516EF"/>
    <w:rsid w:val="00F57ED5"/>
    <w:rsid w:val="00F8178F"/>
    <w:rsid w:val="00F81C25"/>
    <w:rsid w:val="00FA49D8"/>
    <w:rsid w:val="00FB3D32"/>
    <w:rsid w:val="00FB7D51"/>
    <w:rsid w:val="00FC04E5"/>
    <w:rsid w:val="00FC4FB6"/>
    <w:rsid w:val="00FC7E6C"/>
    <w:rsid w:val="00FD4139"/>
    <w:rsid w:val="00FE0E10"/>
    <w:rsid w:val="00FF5539"/>
    <w:rsid w:val="00FF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5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3E675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cs="Times New Roman"/>
      <w:b/>
      <w:caps/>
      <w:spacing w:val="200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3406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270E5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270E5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70E57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70E5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70E5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70E5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link w:val="ConsPlusJurTerm0"/>
    <w:uiPriority w:val="99"/>
    <w:rsid w:val="00270E57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270E5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Знак Знак Знак Знак"/>
    <w:basedOn w:val="Normal"/>
    <w:uiPriority w:val="99"/>
    <w:rsid w:val="00827AD1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character" w:customStyle="1" w:styleId="ConsPlusJurTerm0">
    <w:name w:val="ConsPlusJurTerm Знак"/>
    <w:basedOn w:val="DefaultParagraphFont"/>
    <w:link w:val="ConsPlusJurTerm"/>
    <w:uiPriority w:val="99"/>
    <w:locked/>
    <w:rsid w:val="00616700"/>
    <w:rPr>
      <w:rFonts w:ascii="Tahoma" w:hAnsi="Tahoma" w:cs="Tahoma"/>
      <w:sz w:val="26"/>
      <w:szCs w:val="26"/>
      <w:lang w:val="ru-RU" w:eastAsia="ru-RU" w:bidi="ar-SA"/>
    </w:rPr>
  </w:style>
  <w:style w:type="paragraph" w:styleId="NormalWeb">
    <w:name w:val="Normal (Web)"/>
    <w:basedOn w:val="Normal"/>
    <w:uiPriority w:val="99"/>
    <w:rsid w:val="00B674DC"/>
    <w:pPr>
      <w:spacing w:after="0" w:line="240" w:lineRule="auto"/>
    </w:pPr>
    <w:rPr>
      <w:sz w:val="24"/>
      <w:szCs w:val="24"/>
      <w:lang w:eastAsia="ru-RU"/>
    </w:rPr>
  </w:style>
  <w:style w:type="paragraph" w:customStyle="1" w:styleId="s1">
    <w:name w:val="s_1"/>
    <w:basedOn w:val="Normal"/>
    <w:uiPriority w:val="99"/>
    <w:rsid w:val="00B674DC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Heading1Char1">
    <w:name w:val="Heading 1 Char1"/>
    <w:link w:val="Heading1"/>
    <w:uiPriority w:val="99"/>
    <w:locked/>
    <w:rsid w:val="003E6750"/>
    <w:rPr>
      <w:b/>
      <w:caps/>
      <w:spacing w:val="200"/>
      <w:sz w:val="24"/>
    </w:rPr>
  </w:style>
  <w:style w:type="character" w:customStyle="1" w:styleId="BodyTextIndentChar1">
    <w:name w:val="Body Text Indent Char1"/>
    <w:uiPriority w:val="99"/>
    <w:locked/>
    <w:rsid w:val="003E6750"/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3E6750"/>
    <w:pPr>
      <w:tabs>
        <w:tab w:val="left" w:pos="1300"/>
      </w:tabs>
      <w:spacing w:after="0" w:line="240" w:lineRule="auto"/>
      <w:ind w:left="720" w:hanging="720"/>
    </w:pPr>
    <w:rPr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3406"/>
    <w:rPr>
      <w:rFonts w:cs="Times New Roman"/>
      <w:lang w:eastAsia="en-US"/>
    </w:rPr>
  </w:style>
  <w:style w:type="character" w:customStyle="1" w:styleId="BodyText3Char1">
    <w:name w:val="Body Text 3 Char1"/>
    <w:uiPriority w:val="99"/>
    <w:semiHidden/>
    <w:locked/>
    <w:rsid w:val="003E6750"/>
    <w:rPr>
      <w:sz w:val="16"/>
    </w:rPr>
  </w:style>
  <w:style w:type="paragraph" w:styleId="BodyText3">
    <w:name w:val="Body Text 3"/>
    <w:basedOn w:val="Normal"/>
    <w:link w:val="BodyText3Char"/>
    <w:uiPriority w:val="99"/>
    <w:semiHidden/>
    <w:rsid w:val="003E6750"/>
    <w:pPr>
      <w:spacing w:after="120" w:line="240" w:lineRule="auto"/>
    </w:pPr>
    <w:rPr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03406"/>
    <w:rPr>
      <w:rFonts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C5165EFD615ADD9D69D1A56C3B590E5ECB19B3A23C0D010816076F007562A37B2BB904703DDC110D647618Y7J0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C5165EFD615ADD9D69D1A56C3B590E5ECB19B3A23C0D010816076F007562A37B2BB904703DDC110D647613Y7J7G" TargetMode="External"/><Relationship Id="rId12" Type="http://schemas.openxmlformats.org/officeDocument/2006/relationships/hyperlink" Target="consultantplus://offline/ref=9BC5165EFD615ADD9D69D1A67E5706075DC043BCAB34035E564501385FY2J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C5165EFD615ADD9D69D1A67E5706075CC946BCAB3C035E564501385F2564F63B6BBF513379D419Y0J4G" TargetMode="External"/><Relationship Id="rId11" Type="http://schemas.openxmlformats.org/officeDocument/2006/relationships/hyperlink" Target="consultantplus://offline/ref=9BC5165EFD615ADD9D69D1A56C3B590E5ECB19B3A23C0D010816076F007562A37B2BB904703DDC110D657610Y7J3G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9BC5165EFD615ADD9D69D1A56C3B590E5ECB19B3A23C0D010816076F007562A37B2BB904703DDC110D647517Y7J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C5165EFD615ADD9D69D1A67E5706075DC043BFA43B035E564501385FY2J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1184</TotalTime>
  <Pages>20</Pages>
  <Words>8997</Words>
  <Characters>-32766</Characters>
  <Application>Microsoft Office Outlook</Application>
  <DocSecurity>0</DocSecurity>
  <Lines>0</Lines>
  <Paragraphs>0</Paragraphs>
  <ScaleCrop>false</ScaleCrop>
  <Company>kus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Администратор</cp:lastModifiedBy>
  <cp:revision>92</cp:revision>
  <cp:lastPrinted>2018-11-15T11:43:00Z</cp:lastPrinted>
  <dcterms:created xsi:type="dcterms:W3CDTF">2018-09-18T06:09:00Z</dcterms:created>
  <dcterms:modified xsi:type="dcterms:W3CDTF">2018-12-12T09:01:00Z</dcterms:modified>
</cp:coreProperties>
</file>