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9" w:rsidRPr="0043480F" w:rsidRDefault="00DD4D29">
      <w:pPr>
        <w:pStyle w:val="20"/>
        <w:shd w:val="clear" w:color="auto" w:fill="auto"/>
        <w:spacing w:after="27" w:line="190" w:lineRule="exact"/>
        <w:ind w:right="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480F">
        <w:rPr>
          <w:rFonts w:ascii="Arial" w:hAnsi="Arial" w:cs="Arial"/>
          <w:sz w:val="24"/>
          <w:szCs w:val="24"/>
        </w:rPr>
        <w:t>КЛАССИФИКАТОР ВИДОВ РАЗРЕШЕННОГО ИСПОЛЬЗОВАНИЯ ЗЕМЕЛЬНЫХ УЧАСТКОВ</w:t>
      </w:r>
    </w:p>
    <w:p w:rsidR="00DD4D29" w:rsidRPr="0043480F" w:rsidRDefault="00DD4D29">
      <w:pPr>
        <w:pStyle w:val="3"/>
        <w:shd w:val="clear" w:color="auto" w:fill="auto"/>
        <w:spacing w:before="0" w:after="24" w:line="180" w:lineRule="exact"/>
        <w:ind w:right="40"/>
        <w:rPr>
          <w:rFonts w:ascii="Arial" w:hAnsi="Arial" w:cs="Arial"/>
          <w:sz w:val="24"/>
          <w:szCs w:val="24"/>
        </w:rPr>
      </w:pPr>
      <w:r w:rsidRPr="0043480F">
        <w:rPr>
          <w:rFonts w:ascii="Arial" w:hAnsi="Arial" w:cs="Arial"/>
          <w:sz w:val="24"/>
          <w:szCs w:val="24"/>
        </w:rPr>
        <w:t>(с изменениями на 30 сентября 2015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Сельскохозяйстве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нное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Ведение сельского хозяйства.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1.1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5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1.18</w:t>
              </w:r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Растениеводство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bookmark0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0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1.2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2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1.6</w:t>
              </w:r>
              <w:bookmarkEnd w:id="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bookmarkStart w:id="2" w:name="bookmark1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</w:t>
            </w:r>
            <w:bookmarkEnd w:id="2"/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зерновых и иных сельскохозяйственн 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DD4D29" w:rsidRPr="0043480F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Овощеводство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1.4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Садоводство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DD4D29" w:rsidRPr="0043480F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3" w:name="bookmark2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  <w:bookmarkEnd w:id="3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1.6</w:t>
            </w:r>
          </w:p>
        </w:tc>
      </w:tr>
      <w:tr w:rsidR="00DD4D29" w:rsidRPr="0043480F">
        <w:trPr>
          <w:trHeight w:hRule="exact" w:val="264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Животноводство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1.8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4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1.11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1.7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bookmark3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  <w:bookmarkEnd w:id="4"/>
            </w:hyperlink>
          </w:p>
        </w:tc>
      </w:tr>
      <w:tr w:rsidR="00DD4D29" w:rsidRPr="0043480F"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Скотоводство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DD4D29" w:rsidRPr="0043480F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Звероводство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1.9</w:t>
            </w:r>
          </w:p>
        </w:tc>
      </w:tr>
      <w:tr w:rsidR="00DD4D29" w:rsidRPr="0043480F"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Птицеводство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5" w:name="bookmark4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  <w:bookmarkEnd w:id="5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DD4D29" w:rsidRPr="0043480F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Свиноводство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1.11</w:t>
            </w:r>
          </w:p>
        </w:tc>
      </w:tr>
      <w:tr w:rsidR="00DD4D29" w:rsidRPr="0043480F">
        <w:trPr>
          <w:trHeight w:hRule="exact" w:val="21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5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1.12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1.13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115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1.14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Хранение и переработка сельскохозяйственн ой продукции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1.15</w:t>
            </w:r>
          </w:p>
        </w:tc>
      </w:tr>
      <w:tr w:rsidR="00DD4D29" w:rsidRPr="0043480F"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1.16</w:t>
            </w:r>
          </w:p>
        </w:tc>
      </w:tr>
      <w:tr w:rsidR="00DD4D29" w:rsidRPr="0043480F">
        <w:trPr>
          <w:trHeight w:hRule="exact" w:val="13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1.17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 сельскохозяйственн ого производства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6" w:name="bookmark5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bookmarkEnd w:id="6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1.18</w:t>
            </w:r>
          </w:p>
        </w:tc>
      </w:tr>
      <w:tr w:rsidR="00DD4D29" w:rsidRPr="0043480F">
        <w:trPr>
          <w:trHeight w:hRule="exact" w:val="507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6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2.1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—</w:t>
            </w:r>
            <w:hyperlink w:anchor="bookmark7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2.7.1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DD4D29" w:rsidRPr="0043480F">
        <w:trPr>
          <w:trHeight w:hRule="exact" w:val="172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Для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индивидуального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жилищного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7" w:name="bookmark6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bookmarkEnd w:id="7"/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35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2.1.11</w:t>
            </w:r>
          </w:p>
        </w:tc>
      </w:tr>
      <w:tr w:rsidR="00DD4D29" w:rsidRPr="0043480F">
        <w:trPr>
          <w:trHeight w:hRule="exact" w:val="185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2.2</w:t>
            </w:r>
          </w:p>
        </w:tc>
      </w:tr>
      <w:tr w:rsidR="00DD4D29" w:rsidRPr="0043480F">
        <w:trPr>
          <w:trHeight w:hRule="exact" w:val="345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5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овощей и ягодных культур;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2.3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Передвижное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жилье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2.4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3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DD4D29" w:rsidRPr="0043480F">
        <w:trPr>
          <w:trHeight w:hRule="exact" w:val="3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2.6</w:t>
            </w:r>
          </w:p>
        </w:tc>
      </w:tr>
      <w:tr w:rsidR="00DD4D29" w:rsidRPr="0043480F">
        <w:trPr>
          <w:trHeight w:hRule="exact" w:val="72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</w:t>
            </w:r>
            <w:hyperlink w:anchor="bookmark8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кодами</w:t>
              </w:r>
            </w:hyperlink>
            <w:r w:rsidRPr="0043480F">
              <w:rPr>
                <w:rStyle w:val="21"/>
                <w:rFonts w:ascii="Arial" w:hAnsi="Arial" w:cs="Arial"/>
                <w:sz w:val="24"/>
                <w:szCs w:val="24"/>
              </w:rPr>
              <w:t xml:space="preserve"> </w:t>
            </w:r>
            <w:hyperlink w:anchor="bookmark8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3.1. 3.2, 3.3, 3.4, 3.4.1, 3.5.1, 3.6, 3.7, 3.10.1, 4.1, 4.3, 4.4, 4.6, 4.7,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bookmarkStart w:id="8" w:name="bookmark7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2.7</w:t>
            </w:r>
            <w:bookmarkEnd w:id="8"/>
          </w:p>
        </w:tc>
      </w:tr>
      <w:tr w:rsidR="00DD4D29" w:rsidRPr="0043480F">
        <w:trPr>
          <w:trHeight w:hRule="exact" w:val="1454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framePr w:w="961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21"/>
                <w:rFonts w:ascii="Arial" w:hAnsi="Arial" w:cs="Arial"/>
                <w:sz w:val="24"/>
                <w:szCs w:val="24"/>
              </w:rPr>
              <w:t>4.9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framePr w:w="9614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2.7.1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Общественное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объектов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капитального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9" w:name="bookmark8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3.1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—</w:t>
            </w:r>
            <w:hyperlink w:anchor="bookmark10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3.10.2</w:t>
              </w:r>
              <w:bookmarkEnd w:id="9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3.0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bookmark9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  <w:bookmarkEnd w:id="10"/>
            </w:hyperlink>
          </w:p>
        </w:tc>
      </w:tr>
      <w:tr w:rsidR="00DD4D29" w:rsidRPr="0043480F"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Коммунальное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поставка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DD4D29" w:rsidRPr="0043480F">
        <w:trPr>
          <w:trHeight w:hRule="exact" w:val="3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Социальное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3.2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Бытовое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3.4.1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—</w:t>
            </w:r>
            <w:hyperlink w:anchor="bookmark10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3.4.2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3.4</w:t>
            </w:r>
          </w:p>
        </w:tc>
      </w:tr>
      <w:tr w:rsidR="00DD4D29" w:rsidRPr="0043480F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Амбулаторно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поликлиническое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  <w:t>поликлинической медицинской помощи (поликлиники, фельдшерские пункты пункты здравоохранения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3.4.1</w:t>
            </w:r>
          </w:p>
        </w:tc>
      </w:tr>
      <w:tr w:rsidR="00DD4D29" w:rsidRPr="0043480F">
        <w:trPr>
          <w:trHeight w:hRule="exact" w:val="161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Стационарное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медицинское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3.4.2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8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9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3.5.1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—</w:t>
            </w:r>
            <w:hyperlink w:anchor="bookmark10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3.5.2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3.5.1</w:t>
            </w:r>
          </w:p>
        </w:tc>
      </w:tr>
      <w:tr w:rsidR="00DD4D29" w:rsidRPr="0043480F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3.5.2</w:t>
            </w:r>
          </w:p>
        </w:tc>
      </w:tr>
      <w:tr w:rsidR="00DD4D29" w:rsidRPr="0043480F">
        <w:trPr>
          <w:trHeight w:hRule="exact" w:val="19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Культурное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развитие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18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устройство площадок для празднеств и гуляний;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DD4D29" w:rsidRPr="0043480F"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Религиозное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3.7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333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Общественное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DD4D29" w:rsidRPr="0043480F">
        <w:trPr>
          <w:trHeight w:hRule="exact" w:val="241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научной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  <w:t>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3.9</w:t>
            </w:r>
          </w:p>
        </w:tc>
      </w:tr>
      <w:tr w:rsidR="00DD4D29" w:rsidRPr="0043480F">
        <w:trPr>
          <w:trHeight w:hRule="exact" w:val="26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 деятельности в области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гидрометеорологии и смежных с ней областях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3.9.1</w:t>
            </w:r>
          </w:p>
        </w:tc>
      </w:tr>
      <w:tr w:rsidR="00DD4D29" w:rsidRPr="0043480F"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Ветеринарное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1" w:name="bookmark10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3.10.1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—</w:t>
            </w:r>
            <w:hyperlink w:anchor="bookmark13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3.10.2</w:t>
              </w:r>
              <w:bookmarkEnd w:id="11"/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3.10</w:t>
            </w:r>
          </w:p>
        </w:tc>
      </w:tr>
      <w:tr w:rsidR="00DD4D29" w:rsidRPr="0043480F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Амбулаторное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ветеринарное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3.10.1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41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Приюты для животных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3.10.2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Предприниматель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hyperlink w:anchor="bookmark1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4.1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13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4.10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DD4D29" w:rsidRPr="0043480F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Деловое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bookmarkStart w:id="12" w:name="bookmark11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4.1</w:t>
            </w:r>
            <w:bookmarkEnd w:id="12"/>
          </w:p>
        </w:tc>
      </w:tr>
      <w:tr w:rsidR="00DD4D29" w:rsidRPr="0043480F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Объекты торговли (торговые центры, торгово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  <w:t>развлекательные центры (комплексы)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12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4.5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13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4.9</w:t>
              </w:r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>:</w:t>
              </w:r>
            </w:hyperlink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DD4D29" w:rsidRPr="0043480F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4.4</w:t>
            </w:r>
          </w:p>
        </w:tc>
      </w:tr>
      <w:tr w:rsidR="00DD4D29" w:rsidRPr="0043480F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Банковская и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страховая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bookmarkStart w:id="13" w:name="bookmark12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4.5</w:t>
            </w:r>
            <w:bookmarkEnd w:id="13"/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Общественное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4.6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Гостиничное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4.7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76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4.8</w:t>
            </w:r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автотранспорта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bookmark13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bookmarkEnd w:id="14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4.9</w:t>
            </w:r>
          </w:p>
        </w:tc>
      </w:tr>
      <w:tr w:rsidR="00DD4D29" w:rsidRPr="0043480F">
        <w:trPr>
          <w:trHeight w:hRule="exact" w:val="276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Объекты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придорожного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сервиса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4.9.1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Выставочно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ярмарочная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4.10</w:t>
            </w:r>
          </w:p>
        </w:tc>
      </w:tr>
      <w:tr w:rsidR="00DD4D29" w:rsidRPr="0043480F">
        <w:trPr>
          <w:trHeight w:hRule="exact" w:val="26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мест для занятия спортом, физкультурой,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4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5.1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15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5.5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DD4D29" w:rsidRPr="0043480F">
        <w:trPr>
          <w:trHeight w:hRule="exact" w:val="229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5" w:name="bookmark14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bookmarkEnd w:id="15"/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Природно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познавательный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туризм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5.2</w:t>
            </w:r>
          </w:p>
        </w:tc>
      </w:tr>
      <w:tr w:rsidR="00DD4D29" w:rsidRPr="0043480F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Туристическое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5.2.1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5.3</w:t>
            </w:r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5.4</w:t>
            </w:r>
          </w:p>
        </w:tc>
      </w:tr>
      <w:tr w:rsidR="00DD4D29" w:rsidRPr="0043480F">
        <w:trPr>
          <w:trHeight w:hRule="exact" w:val="138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6" w:name="bookmark15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  <w:bookmarkEnd w:id="16"/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5.5</w:t>
            </w:r>
          </w:p>
        </w:tc>
      </w:tr>
      <w:tr w:rsidR="00DD4D29" w:rsidRPr="0043480F">
        <w:trPr>
          <w:trHeight w:hRule="exact" w:val="7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Производственная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DD4D29" w:rsidRPr="0043480F">
        <w:trPr>
          <w:trHeight w:hRule="exact" w:val="3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Недропользование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геологических изысканий;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Тяжелая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горно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  <w:t>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6.2</w:t>
            </w:r>
          </w:p>
        </w:tc>
      </w:tr>
      <w:tr w:rsidR="00DD4D29" w:rsidRPr="0043480F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Автомобилестроите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льная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6.2.1</w:t>
            </w:r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Легкая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6.3</w:t>
            </w:r>
          </w:p>
        </w:tc>
      </w:tr>
      <w:tr w:rsidR="00DD4D29" w:rsidRPr="0043480F">
        <w:trPr>
          <w:trHeight w:hRule="exact" w:val="10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Фармацевтическая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6.3.1</w:t>
            </w:r>
          </w:p>
        </w:tc>
      </w:tr>
      <w:tr w:rsidR="00DD4D29" w:rsidRPr="0043480F">
        <w:trPr>
          <w:trHeight w:hRule="exact" w:val="14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Пищевая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Нефтехимическая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6.5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Строительная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6.6</w:t>
            </w:r>
          </w:p>
        </w:tc>
      </w:tr>
      <w:tr w:rsidR="00DD4D29" w:rsidRPr="0043480F"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hyperlink w:anchor="bookmark9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6.7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06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Атомная энергетика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6.7.1</w:t>
            </w:r>
          </w:p>
        </w:tc>
      </w:tr>
      <w:tr w:rsidR="00DD4D29" w:rsidRPr="0043480F">
        <w:trPr>
          <w:trHeight w:hRule="exact" w:val="19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hyperlink w:anchor="bookmark9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6.8</w:t>
            </w:r>
          </w:p>
        </w:tc>
      </w:tr>
      <w:tr w:rsidR="00DD4D29" w:rsidRPr="0043480F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6.9</w:t>
            </w:r>
          </w:p>
        </w:tc>
      </w:tr>
      <w:tr w:rsidR="00DD4D29" w:rsidRPr="0043480F"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космической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6.10</w:t>
            </w:r>
          </w:p>
        </w:tc>
      </w:tr>
      <w:tr w:rsidR="00DD4D29" w:rsidRPr="0043480F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Целлюлозно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бумажная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6.11</w:t>
            </w:r>
          </w:p>
        </w:tc>
      </w:tr>
      <w:tr w:rsidR="00DD4D29" w:rsidRPr="0043480F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6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7.1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</w:t>
            </w:r>
            <w:hyperlink w:anchor="bookmark17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7.5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7.0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bookmark16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  <w:bookmarkEnd w:id="17"/>
            </w:hyperlink>
          </w:p>
        </w:tc>
      </w:tr>
      <w:tr w:rsidR="00DD4D29" w:rsidRPr="0043480F">
        <w:trPr>
          <w:trHeight w:hRule="exact" w:val="5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Железнодорожный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18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железнодорожных путей;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18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7.1</w:t>
            </w:r>
          </w:p>
        </w:tc>
      </w:tr>
      <w:tr w:rsidR="00DD4D29" w:rsidRPr="0043480F">
        <w:trPr>
          <w:trHeight w:hRule="exact" w:val="288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Автомобильный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DD4D29" w:rsidRPr="0043480F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Водный 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7.3</w:t>
            </w:r>
          </w:p>
        </w:tc>
      </w:tr>
      <w:tr w:rsidR="00DD4D29" w:rsidRPr="0043480F">
        <w:trPr>
          <w:trHeight w:hRule="exact" w:val="29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Воздушный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7.4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bookmark17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  <w:bookmarkEnd w:id="18"/>
            </w:hyperlink>
          </w:p>
        </w:tc>
      </w:tr>
      <w:tr w:rsidR="00DD4D29" w:rsidRPr="0043480F">
        <w:trPr>
          <w:trHeight w:hRule="exact" w:val="8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Трубопроводный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DD4D29" w:rsidRPr="0043480F">
        <w:trPr>
          <w:trHeight w:hRule="exact" w:val="31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8.0</w:t>
            </w:r>
          </w:p>
        </w:tc>
      </w:tr>
      <w:tr w:rsidR="00DD4D29" w:rsidRPr="0043480F">
        <w:trPr>
          <w:trHeight w:hRule="exact" w:val="414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8.1</w:t>
            </w:r>
          </w:p>
        </w:tc>
      </w:tr>
      <w:tr w:rsidR="00DD4D29" w:rsidRPr="0043480F">
        <w:trPr>
          <w:trHeight w:hRule="exact" w:val="194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Охрана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Государственной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границы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Российской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8.2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внутреннего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правопорядка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DD4D29" w:rsidRPr="0043480F">
        <w:trPr>
          <w:trHeight w:hRule="exact" w:val="102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8.4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172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9.0</w:t>
            </w:r>
          </w:p>
        </w:tc>
      </w:tr>
      <w:tr w:rsidR="00DD4D29" w:rsidRPr="0043480F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DD4D29" w:rsidRPr="0043480F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Курортная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9.2</w:t>
            </w:r>
          </w:p>
        </w:tc>
      </w:tr>
      <w:tr w:rsidR="00DD4D29" w:rsidRPr="0043480F">
        <w:trPr>
          <w:trHeight w:hRule="exact" w:val="149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Санаторная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9.2.1</w:t>
            </w:r>
          </w:p>
        </w:tc>
      </w:tr>
      <w:tr w:rsidR="00DD4D29" w:rsidRPr="0043480F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Историко</w:t>
            </w: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softHyphen/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культурная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9.3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лесов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8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 xml:space="preserve">кодами 10.1 </w:t>
              </w:r>
            </w:hyperlink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- 10.5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10.0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Заготовка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древесины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9" w:name="bookmark18"/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bookmarkEnd w:id="19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10.1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Лесные плантации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10.2</w:t>
            </w:r>
          </w:p>
        </w:tc>
      </w:tr>
      <w:tr w:rsidR="00DD4D29" w:rsidRPr="0043480F">
        <w:trPr>
          <w:trHeight w:hRule="exact" w:val="171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10.3</w:t>
            </w:r>
          </w:p>
        </w:tc>
      </w:tr>
      <w:tr w:rsidR="00DD4D29" w:rsidRPr="0043480F"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Резервные леса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10.4</w:t>
            </w:r>
          </w:p>
        </w:tc>
      </w:tr>
      <w:tr w:rsidR="00DD4D29" w:rsidRPr="0043480F">
        <w:trPr>
          <w:trHeight w:hRule="exact" w:val="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9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Водные объекты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11.0</w:t>
            </w:r>
          </w:p>
        </w:tc>
      </w:tr>
      <w:tr w:rsidR="00DD4D29" w:rsidRPr="0043480F">
        <w:trPr>
          <w:trHeight w:hRule="exact" w:val="21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11.1</w:t>
            </w:r>
          </w:p>
        </w:tc>
      </w:tr>
      <w:tr w:rsidR="00DD4D29" w:rsidRPr="0043480F">
        <w:trPr>
          <w:trHeight w:hRule="exact" w:val="14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11.2</w:t>
            </w:r>
          </w:p>
        </w:tc>
      </w:tr>
      <w:tr w:rsidR="00DD4D29" w:rsidRPr="0043480F">
        <w:trPr>
          <w:trHeight w:hRule="exact" w:val="12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Гидротехнические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11.3</w:t>
            </w:r>
          </w:p>
        </w:tc>
      </w:tr>
      <w:tr w:rsidR="00DD4D29" w:rsidRPr="0043480F">
        <w:trPr>
          <w:trHeight w:hRule="exact" w:val="12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Земельные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участки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(территории)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общего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9"/>
                <w:rFonts w:ascii="Arial" w:hAnsi="Arial" w:cs="Arial"/>
                <w:sz w:val="24"/>
                <w:szCs w:val="24"/>
              </w:rPr>
              <w:t>пользования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DD4D29" w:rsidRPr="0043480F">
        <w:trPr>
          <w:trHeight w:hRule="exact" w:val="6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Ритуальная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35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12.1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06"/>
        <w:gridCol w:w="6264"/>
        <w:gridCol w:w="1344"/>
      </w:tblGrid>
      <w:tr w:rsidR="00DD4D29" w:rsidRPr="0043480F">
        <w:trPr>
          <w:trHeight w:hRule="exact" w:val="15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hyperlink w:anchor="bookmark19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hyperlink w:anchor="bookmark20" w:tooltip="Current Document"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Код (числовое обозначение) вида разрешенного использовани я земельного участка</w:t>
            </w:r>
            <w:hyperlink w:anchor="bookmark21" w:tooltip="Current Document">
              <w:r w:rsidRPr="0043480F">
                <w:rPr>
                  <w:rStyle w:val="10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3480F">
                <w:rPr>
                  <w:rStyle w:val="21"/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D4D29" w:rsidRPr="0043480F">
        <w:trPr>
          <w:trHeight w:hRule="exact" w:val="24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Специальная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для их вторичной переработки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12.2</w:t>
            </w:r>
          </w:p>
        </w:tc>
      </w:tr>
      <w:tr w:rsidR="00DD4D29" w:rsidRPr="0043480F">
        <w:trPr>
          <w:trHeight w:hRule="exact" w:val="3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Запас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12.3</w:t>
            </w:r>
          </w:p>
        </w:tc>
      </w:tr>
      <w:tr w:rsidR="00DD4D29" w:rsidRPr="0043480F">
        <w:trPr>
          <w:trHeight w:hRule="exact" w:val="183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Ведение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огородничества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13.1</w:t>
            </w:r>
          </w:p>
        </w:tc>
      </w:tr>
      <w:tr w:rsidR="00DD4D29" w:rsidRPr="0043480F">
        <w:trPr>
          <w:trHeight w:hRule="exact" w:val="160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Ведение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садоводства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13.2</w:t>
            </w:r>
          </w:p>
        </w:tc>
      </w:tr>
      <w:tr w:rsidR="00DD4D29" w:rsidRPr="0043480F">
        <w:trPr>
          <w:trHeight w:hRule="exact" w:val="196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29" w:rsidRPr="0043480F" w:rsidRDefault="00DD4D29">
            <w:pPr>
              <w:pStyle w:val="3"/>
              <w:framePr w:w="9614" w:wrap="notBeside" w:vAnchor="text" w:hAnchor="text" w:xAlign="center" w:y="1"/>
              <w:shd w:val="clear" w:color="auto" w:fill="auto"/>
              <w:spacing w:before="0"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43480F">
              <w:rPr>
                <w:rStyle w:val="10"/>
                <w:rFonts w:ascii="Arial" w:hAnsi="Arial" w:cs="Arial"/>
                <w:sz w:val="24"/>
                <w:szCs w:val="24"/>
              </w:rPr>
              <w:t>13.3</w:t>
            </w:r>
          </w:p>
        </w:tc>
      </w:tr>
    </w:tbl>
    <w:p w:rsidR="00DD4D29" w:rsidRPr="0043480F" w:rsidRDefault="00DD4D29">
      <w:pPr>
        <w:rPr>
          <w:rFonts w:ascii="Arial" w:hAnsi="Arial" w:cs="Arial"/>
        </w:rPr>
      </w:pPr>
    </w:p>
    <w:p w:rsidR="00DD4D29" w:rsidRPr="0043480F" w:rsidRDefault="00DD4D29">
      <w:pPr>
        <w:pStyle w:val="3"/>
        <w:shd w:val="clear" w:color="auto" w:fill="auto"/>
        <w:spacing w:before="89" w:after="0" w:line="226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43480F">
        <w:rPr>
          <w:rFonts w:ascii="Arial" w:hAnsi="Arial" w:cs="Arial"/>
          <w:sz w:val="24"/>
          <w:szCs w:val="24"/>
        </w:rPr>
        <w:t>&lt;1&gt; В скобках указаны иные равнозначные наименования.</w:t>
      </w:r>
    </w:p>
    <w:p w:rsidR="00DD4D29" w:rsidRPr="0043480F" w:rsidRDefault="00DD4D29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bookmarkStart w:id="20" w:name="bookmark19"/>
      <w:bookmarkStart w:id="21" w:name="bookmark20"/>
      <w:bookmarkStart w:id="22" w:name="bookmark21"/>
      <w:r w:rsidRPr="0043480F">
        <w:rPr>
          <w:rFonts w:ascii="Arial" w:hAnsi="Arial" w:cs="Arial"/>
          <w:sz w:val="24"/>
          <w:szCs w:val="24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  <w:bookmarkEnd w:id="20"/>
      <w:bookmarkEnd w:id="21"/>
      <w:bookmarkEnd w:id="22"/>
    </w:p>
    <w:p w:rsidR="00DD4D29" w:rsidRPr="0043480F" w:rsidRDefault="00DD4D29">
      <w:pPr>
        <w:pStyle w:val="3"/>
        <w:shd w:val="clear" w:color="auto" w:fill="auto"/>
        <w:spacing w:before="0" w:after="0" w:line="226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43480F">
        <w:rPr>
          <w:rFonts w:ascii="Arial" w:hAnsi="Arial" w:cs="Arial"/>
          <w:sz w:val="24"/>
          <w:szCs w:val="24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sectPr w:rsidR="00DD4D29" w:rsidRPr="0043480F" w:rsidSect="002D49B2">
      <w:footerReference w:type="default" r:id="rId7"/>
      <w:type w:val="continuous"/>
      <w:pgSz w:w="11909" w:h="16838"/>
      <w:pgMar w:top="822" w:right="1136" w:bottom="1369" w:left="1110" w:header="0" w:footer="3" w:gutter="0"/>
      <w:pgNumType w:start="12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29" w:rsidRDefault="00DD4D29">
      <w:r>
        <w:separator/>
      </w:r>
    </w:p>
  </w:endnote>
  <w:endnote w:type="continuationSeparator" w:id="0">
    <w:p w:rsidR="00DD4D29" w:rsidRDefault="00DD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29" w:rsidRDefault="00DD4D2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792.35pt;width:15.3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D4D29" w:rsidRDefault="00DD4D2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43480F">
                    <w:rPr>
                      <w:rStyle w:val="a0"/>
                      <w:noProof/>
                    </w:rPr>
                    <w:t>143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29" w:rsidRDefault="00DD4D29"/>
  </w:footnote>
  <w:footnote w:type="continuationSeparator" w:id="0">
    <w:p w:rsidR="00DD4D29" w:rsidRDefault="00DD4D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DCC"/>
    <w:multiLevelType w:val="multilevel"/>
    <w:tmpl w:val="99D057F6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1A"/>
    <w:rsid w:val="002D49B2"/>
    <w:rsid w:val="00390D1A"/>
    <w:rsid w:val="0043480F"/>
    <w:rsid w:val="00B33776"/>
    <w:rsid w:val="00B365CE"/>
    <w:rsid w:val="00DD4D29"/>
    <w:rsid w:val="00F8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B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9B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49B2"/>
    <w:rPr>
      <w:rFonts w:ascii="Arial Unicode MS" w:eastAsia="Arial Unicode MS" w:hAnsi="Arial Unicode MS" w:cs="Arial Unicode MS"/>
      <w:b/>
      <w:bCs/>
      <w:sz w:val="19"/>
      <w:szCs w:val="19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2D49B2"/>
    <w:rPr>
      <w:rFonts w:ascii="Arial Unicode MS" w:eastAsia="Arial Unicode MS" w:hAnsi="Arial Unicode MS" w:cs="Arial Unicode MS"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2D49B2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2D49B2"/>
    <w:rPr>
      <w:rFonts w:ascii="Arial Unicode MS" w:eastAsia="Arial Unicode MS" w:hAnsi="Arial Unicode MS" w:cs="Arial Unicode MS"/>
      <w:sz w:val="18"/>
      <w:szCs w:val="18"/>
      <w:u w:val="none"/>
    </w:rPr>
  </w:style>
  <w:style w:type="character" w:customStyle="1" w:styleId="10">
    <w:name w:val="Основной текст1"/>
    <w:basedOn w:val="a1"/>
    <w:uiPriority w:val="99"/>
    <w:rsid w:val="002D49B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2"/>
    <w:basedOn w:val="a1"/>
    <w:uiPriority w:val="99"/>
    <w:rsid w:val="002D49B2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+ 9"/>
    <w:aliases w:val="5 pt,Полужирный"/>
    <w:basedOn w:val="a1"/>
    <w:uiPriority w:val="99"/>
    <w:rsid w:val="002D49B2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2D49B2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1">
    <w:name w:val="Колонтитул1"/>
    <w:basedOn w:val="Normal"/>
    <w:link w:val="a"/>
    <w:uiPriority w:val="99"/>
    <w:rsid w:val="002D49B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">
    <w:name w:val="Основной текст3"/>
    <w:basedOn w:val="Normal"/>
    <w:link w:val="a1"/>
    <w:uiPriority w:val="99"/>
    <w:rsid w:val="002D49B2"/>
    <w:pPr>
      <w:shd w:val="clear" w:color="auto" w:fill="FFFFFF"/>
      <w:spacing w:before="60" w:after="60" w:line="24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7843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2017-07-24T05:13:00Z</dcterms:created>
  <dcterms:modified xsi:type="dcterms:W3CDTF">2017-10-02T12:04:00Z</dcterms:modified>
</cp:coreProperties>
</file>